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98" w:rsidRPr="003E3BE2" w:rsidRDefault="00C53966" w:rsidP="00C16A98">
      <w:pPr>
        <w:pStyle w:val="NormalWeb"/>
        <w:spacing w:before="0" w:beforeAutospacing="0" w:after="0" w:afterAutospacing="0"/>
      </w:pPr>
      <w:r w:rsidRPr="003E3BE2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60F5BCD" wp14:editId="1641770E">
                <wp:simplePos x="0" y="0"/>
                <wp:positionH relativeFrom="margin">
                  <wp:align>center</wp:align>
                </wp:positionH>
                <wp:positionV relativeFrom="line">
                  <wp:posOffset>-196322</wp:posOffset>
                </wp:positionV>
                <wp:extent cx="1256306" cy="1415332"/>
                <wp:effectExtent l="133350" t="114300" r="134620" b="1092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8178">
                          <a:off x="0" y="0"/>
                          <a:ext cx="1256306" cy="14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color w:val="70AD47"/>
                                <w:sz w:val="6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 xml:space="preserve"> 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6350"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F5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5.45pt;width:98.9pt;height:111.45pt;rotation:686138fd;z-index:-251624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color w:val="70AD47"/>
                          <w:sz w:val="6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 xml:space="preserve"> ⅜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000D0" w:rsidRPr="003E3BE2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B5ABE9" wp14:editId="0790E7D5">
                <wp:simplePos x="0" y="0"/>
                <wp:positionH relativeFrom="margin">
                  <wp:posOffset>4027197</wp:posOffset>
                </wp:positionH>
                <wp:positionV relativeFrom="paragraph">
                  <wp:posOffset>151573</wp:posOffset>
                </wp:positionV>
                <wp:extent cx="1143635" cy="935355"/>
                <wp:effectExtent l="57150" t="76200" r="56515" b="742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6319">
                          <a:off x="0" y="0"/>
                          <a:ext cx="114363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14</w:t>
                            </w: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vertAlign w:val="superscrip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D5065E" w:rsidRPr="00D73F05" w:rsidRDefault="00D5065E" w:rsidP="00D5065E">
                            <w:pPr>
                              <w:rPr>
                                <w:sz w:val="12"/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props3d w14:extrusionH="0" w14:contourW="0" w14:prstMaterial="none">
                                  <w14:extrusionClr>
                                    <w14:srgbClr w14:val="FF000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rgbClr val="FF0000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ABE9" id="_x0000_s1027" type="#_x0000_t202" style="position:absolute;margin-left:317.1pt;margin-top:11.95pt;width:90.05pt;height:73.65pt;rotation:-484618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14</w:t>
                      </w: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vertAlign w:val="superscrip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8</w:t>
                      </w:r>
                    </w:p>
                    <w:p w:rsidR="00D5065E" w:rsidRPr="00D73F05" w:rsidRDefault="00D5065E" w:rsidP="00D5065E">
                      <w:pPr>
                        <w:rPr>
                          <w:sz w:val="12"/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props3d w14:extrusionH="0" w14:contourW="0" w14:prstMaterial="none">
                            <w14:extrusionClr>
                              <w14:srgbClr w14:val="FF0000"/>
                            </w14:extrusion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2C0" w:rsidRPr="003E3BE2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D1A9637" wp14:editId="6001B2E4">
                <wp:simplePos x="0" y="0"/>
                <wp:positionH relativeFrom="page">
                  <wp:posOffset>5434938</wp:posOffset>
                </wp:positionH>
                <wp:positionV relativeFrom="line">
                  <wp:posOffset>-215625</wp:posOffset>
                </wp:positionV>
                <wp:extent cx="2080196" cy="1156576"/>
                <wp:effectExtent l="152400" t="342900" r="130175" b="3486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8411">
                          <a:off x="0" y="0"/>
                          <a:ext cx="2080196" cy="1156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C0" w:rsidRPr="00D73F05" w:rsidRDefault="00EC52C0" w:rsidP="00EC52C0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warmMatte">
                                  <w14:bevelT w14:w="76200" w14:h="25400" w14:prst="softRound"/>
                                  <w14:extrusionClr>
                                    <w14:srgbClr w14:val="00B0F0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3.14 </w:t>
                            </w:r>
                          </w:p>
                          <w:p w:rsidR="00EC52C0" w:rsidRPr="00D73F05" w:rsidRDefault="00EC52C0" w:rsidP="00EC52C0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381000"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9637" id="_x0000_s1028" type="#_x0000_t202" style="position:absolute;margin-left:427.95pt;margin-top:-17pt;width:163.8pt;height:91.05pt;rotation:-1377992fd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" stroked="f">
                <v:textbox>
                  <w:txbxContent>
                    <w:p w:rsidR="00EC52C0" w:rsidRPr="00D73F05" w:rsidRDefault="00EC52C0" w:rsidP="00EC52C0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warmMatte">
                            <w14:bevelT w14:w="76200" w14:h="25400" w14:prst="softRound"/>
                            <w14:extrusionClr>
                              <w14:srgbClr w14:val="00B0F0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3.14 </w:t>
                      </w:r>
                    </w:p>
                    <w:p w:rsidR="00EC52C0" w:rsidRPr="00D73F05" w:rsidRDefault="00EC52C0" w:rsidP="00EC52C0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F0C5C" w:rsidRPr="003E3BE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6176E" wp14:editId="25ADB406">
                <wp:simplePos x="0" y="0"/>
                <wp:positionH relativeFrom="column">
                  <wp:posOffset>-449580</wp:posOffset>
                </wp:positionH>
                <wp:positionV relativeFrom="paragraph">
                  <wp:posOffset>-277191</wp:posOffset>
                </wp:positionV>
                <wp:extent cx="7762240" cy="1741170"/>
                <wp:effectExtent l="0" t="0" r="10160" b="0"/>
                <wp:wrapNone/>
                <wp:docPr id="5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1741170"/>
                        </a:xfrm>
                        <a:custGeom>
                          <a:avLst/>
                          <a:gdLst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6056415 w 9880270"/>
                            <a:gd name="connsiteY4" fmla="*/ 1900052 h 2101933"/>
                            <a:gd name="connsiteX5" fmla="*/ 7992093 w 9880270"/>
                            <a:gd name="connsiteY5" fmla="*/ 1282535 h 2101933"/>
                            <a:gd name="connsiteX6" fmla="*/ 9880270 w 9880270"/>
                            <a:gd name="connsiteY6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7992093 w 9880270"/>
                            <a:gd name="connsiteY4" fmla="*/ 1282535 h 2101933"/>
                            <a:gd name="connsiteX5" fmla="*/ 9880270 w 9880270"/>
                            <a:gd name="connsiteY5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5655039 w 9880270"/>
                            <a:gd name="connsiteY2" fmla="*/ 1867395 h 2101933"/>
                            <a:gd name="connsiteX3" fmla="*/ 9880270 w 9880270"/>
                            <a:gd name="connsiteY3" fmla="*/ 0 h 2101933"/>
                            <a:gd name="connsiteX0" fmla="*/ 0 w 9880270"/>
                            <a:gd name="connsiteY0" fmla="*/ 2101933 h 2217717"/>
                            <a:gd name="connsiteX1" fmla="*/ 5655039 w 9880270"/>
                            <a:gd name="connsiteY1" fmla="*/ 1867395 h 2217717"/>
                            <a:gd name="connsiteX2" fmla="*/ 9880270 w 9880270"/>
                            <a:gd name="connsiteY2" fmla="*/ 0 h 2217717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2947431"/>
                            <a:gd name="connsiteX1" fmla="*/ 5655039 w 9880270"/>
                            <a:gd name="connsiteY1" fmla="*/ 27128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398693"/>
                            <a:gd name="connsiteX1" fmla="*/ 6208220 w 9880270"/>
                            <a:gd name="connsiteY1" fmla="*/ 3398693 h 3398693"/>
                            <a:gd name="connsiteX2" fmla="*/ 9880270 w 9880270"/>
                            <a:gd name="connsiteY2" fmla="*/ 845498 h 3398693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208687"/>
                            <a:gd name="connsiteX1" fmla="*/ 5417962 w 9880270"/>
                            <a:gd name="connsiteY1" fmla="*/ 2560493 h 3208687"/>
                            <a:gd name="connsiteX2" fmla="*/ 9880270 w 9880270"/>
                            <a:gd name="connsiteY2" fmla="*/ 845498 h 3208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80270" h="3208687">
                              <a:moveTo>
                                <a:pt x="0" y="2947431"/>
                              </a:moveTo>
                              <a:cubicBezTo>
                                <a:pt x="1473710" y="0"/>
                                <a:pt x="4011405" y="2061729"/>
                                <a:pt x="5417962" y="2560493"/>
                              </a:cubicBezTo>
                              <a:cubicBezTo>
                                <a:pt x="7056340" y="3208687"/>
                                <a:pt x="9065226" y="1703491"/>
                                <a:pt x="9880270" y="84549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9B9B9B">
                              <a:alpha val="49804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3FEF" id="Freeform 1" o:spid="_x0000_s1026" style="position:absolute;margin-left:-35.4pt;margin-top:-21.85pt;width:611.2pt;height:13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0270,320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" path="m,2947431c1473710,,4011405,2061729,5417962,2560493,7056340,3208687,9065226,1703491,9880270,845498e" filled="f" strokecolor="#9b9b9b" strokeweight="1.5pt">
                <v:stroke dashstyle="3 1" opacity="32639f" joinstyle="miter"/>
                <v:path arrowok="t" o:connecttype="custom" o:connectlocs="0,1599401;4256515,1389432;7762240,458803" o:connectangles="0,0,0"/>
              </v:shape>
            </w:pict>
          </mc:Fallback>
        </mc:AlternateContent>
      </w:r>
    </w:p>
    <w:p w:rsidR="00C16A98" w:rsidRPr="003E3BE2" w:rsidRDefault="00C16A98" w:rsidP="00C16A98">
      <w:pPr>
        <w:pStyle w:val="NormalWeb"/>
        <w:spacing w:before="0" w:beforeAutospacing="0" w:after="0" w:afterAutospacing="0"/>
      </w:pPr>
    </w:p>
    <w:p w:rsidR="00C16A98" w:rsidRPr="003E3BE2" w:rsidRDefault="00C53966" w:rsidP="00C16A98">
      <w:pPr>
        <w:pStyle w:val="NormalWeb"/>
        <w:spacing w:before="0" w:beforeAutospacing="0" w:after="0" w:afterAutospacing="0"/>
      </w:pPr>
      <w:r w:rsidRPr="003E3BE2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BC5198" wp14:editId="1293200B">
                <wp:simplePos x="0" y="0"/>
                <wp:positionH relativeFrom="margin">
                  <wp:posOffset>4531360</wp:posOffset>
                </wp:positionH>
                <wp:positionV relativeFrom="line">
                  <wp:posOffset>646430</wp:posOffset>
                </wp:positionV>
                <wp:extent cx="1708150" cy="678180"/>
                <wp:effectExtent l="0" t="209550" r="25400" b="2171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7262">
                          <a:off x="0" y="0"/>
                          <a:ext cx="170815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b/>
                                <w:sz w:val="240"/>
                                <w:szCs w:val="280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56"/>
                                <w:szCs w:val="96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 xml:space="preserve"> 300.000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5198" id="_x0000_s1029" type="#_x0000_t202" style="position:absolute;margin-left:356.8pt;margin-top:50.9pt;width:134.5pt;height:53.4pt;rotation:1143889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" filled="f" stroked="f">
                <v:textbox>
                  <w:txbxContent>
                    <w:p w:rsidR="00D5065E" w:rsidRPr="00D73F05" w:rsidRDefault="00D5065E" w:rsidP="00D5065E">
                      <w:pPr>
                        <w:rPr>
                          <w:b/>
                          <w:sz w:val="240"/>
                          <w:szCs w:val="280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56"/>
                          <w:szCs w:val="96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 xml:space="preserve"> 300.000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B0017" w:rsidRPr="003E3BE2">
        <w:rPr>
          <w:b/>
          <w:noProof/>
          <w:sz w:val="280"/>
          <w:szCs w:val="280"/>
          <w14:props3d w14:extrusionH="57150" w14:contourW="12700" w14:prstMaterial="warmMatte">
            <w14:bevelT w14:w="76200" w14:h="25400" w14:prst="softRound"/>
            <w14:extrusionClr>
              <w14:srgbClr w14:val="00B0F0"/>
            </w14:extrusionClr>
            <w14:contourClr>
              <w14:srgbClr w14:val="00B0F0"/>
            </w14:contourClr>
          </w14:props3d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E2A0B49" wp14:editId="3DFFBB92">
                <wp:simplePos x="0" y="0"/>
                <wp:positionH relativeFrom="margin">
                  <wp:align>right</wp:align>
                </wp:positionH>
                <wp:positionV relativeFrom="paragraph">
                  <wp:posOffset>461397</wp:posOffset>
                </wp:positionV>
                <wp:extent cx="805815" cy="956948"/>
                <wp:effectExtent l="95250" t="76200" r="108585" b="908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8548">
                          <a:off x="0" y="0"/>
                          <a:ext cx="805815" cy="956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sz w:val="4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96"/>
                                <w:szCs w:val="280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0" h="0" prst="softRound"/>
                          <a:extrusionClr>
                            <a:srgbClr val="BE409A"/>
                          </a:extrusionClr>
                          <a:contourClr>
                            <a:srgbClr val="BE409A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0B49" id="_x0000_s1030" type="#_x0000_t202" style="position:absolute;margin-left:12.25pt;margin-top:36.35pt;width:63.45pt;height:75.35pt;rotation:-820786fd;z-index:-251620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sz w:val="4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96"/>
                          <w:szCs w:val="280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 xml:space="preserve">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ED2" w:rsidRPr="003E3B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7313A" wp14:editId="5F88513D">
                <wp:simplePos x="0" y="0"/>
                <wp:positionH relativeFrom="page">
                  <wp:posOffset>389255</wp:posOffset>
                </wp:positionH>
                <wp:positionV relativeFrom="line">
                  <wp:posOffset>198755</wp:posOffset>
                </wp:positionV>
                <wp:extent cx="205105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20" w:rsidRPr="001203AE" w:rsidRDefault="00605F20" w:rsidP="00C16A98">
                            <w:pPr>
                              <w:pBdr>
                                <w:top w:val="single" w:sz="24" w:space="8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</w:rPr>
                            </w:pPr>
                            <w:r w:rsidRPr="001203AE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</w:rPr>
                              <w:t>Matematica</w:t>
                            </w:r>
                          </w:p>
                          <w:p w:rsidR="00605F20" w:rsidRPr="001203AE" w:rsidRDefault="00605F20" w:rsidP="00C16A98">
                            <w:pPr>
                              <w:pBdr>
                                <w:top w:val="single" w:sz="24" w:space="8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</w:rPr>
                            </w:pPr>
                            <w:r w:rsidRPr="001203AE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</w:rPr>
                              <w:t>ESERCIZI PER LA CLASSE V</w:t>
                            </w:r>
                            <w:r w:rsidR="00990961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7313A" id="_x0000_s1031" type="#_x0000_t202" style="position:absolute;margin-left:30.65pt;margin-top:15.65pt;width:161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" filled="f" stroked="f">
                <v:textbox style="mso-fit-shape-to-text:t">
                  <w:txbxContent>
                    <w:p w:rsidR="00605F20" w:rsidRPr="001203AE" w:rsidRDefault="00605F20" w:rsidP="00C16A98">
                      <w:pPr>
                        <w:pBdr>
                          <w:top w:val="single" w:sz="24" w:space="8" w:color="3494BA" w:themeColor="accent1"/>
                          <w:bottom w:val="single" w:sz="24" w:space="8" w:color="3494BA" w:themeColor="accent1"/>
                        </w:pBdr>
                        <w:spacing w:after="0"/>
                        <w:rPr>
                          <w:i/>
                          <w:iCs/>
                          <w:color w:val="3494BA" w:themeColor="accent1"/>
                          <w:sz w:val="24"/>
                        </w:rPr>
                      </w:pPr>
                      <w:r w:rsidRPr="001203AE">
                        <w:rPr>
                          <w:i/>
                          <w:iCs/>
                          <w:color w:val="3494BA" w:themeColor="accent1"/>
                          <w:sz w:val="24"/>
                        </w:rPr>
                        <w:t>Matematica</w:t>
                      </w:r>
                    </w:p>
                    <w:p w:rsidR="00605F20" w:rsidRPr="001203AE" w:rsidRDefault="00605F20" w:rsidP="00C16A98">
                      <w:pPr>
                        <w:pBdr>
                          <w:top w:val="single" w:sz="24" w:space="8" w:color="3494BA" w:themeColor="accent1"/>
                          <w:bottom w:val="single" w:sz="24" w:space="8" w:color="3494BA" w:themeColor="accent1"/>
                        </w:pBdr>
                        <w:spacing w:after="0"/>
                        <w:rPr>
                          <w:i/>
                          <w:iCs/>
                          <w:color w:val="3494BA" w:themeColor="accent1"/>
                          <w:sz w:val="24"/>
                        </w:rPr>
                      </w:pPr>
                      <w:r w:rsidRPr="001203AE">
                        <w:rPr>
                          <w:i/>
                          <w:iCs/>
                          <w:color w:val="3494BA" w:themeColor="accent1"/>
                          <w:sz w:val="24"/>
                        </w:rPr>
                        <w:t>ESERCIZI PER LA CLASSE V</w:t>
                      </w:r>
                      <w:r w:rsidR="00990961">
                        <w:rPr>
                          <w:i/>
                          <w:iCs/>
                          <w:color w:val="3494BA" w:themeColor="accent1"/>
                          <w:sz w:val="24"/>
                        </w:rPr>
                        <w:t>II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:rsidR="00C16A98" w:rsidRPr="003E3BE2" w:rsidRDefault="00C16A98" w:rsidP="00C16A98"/>
    <w:p w:rsidR="00354B60" w:rsidRPr="00FA37DF" w:rsidRDefault="00BA631D" w:rsidP="001A7302">
      <w:pPr>
        <w:pStyle w:val="Title"/>
      </w:pPr>
      <w:r w:rsidRPr="00FA37DF">
        <w:t>Il tre semplice</w:t>
      </w:r>
    </w:p>
    <w:p w:rsidR="00BA631D" w:rsidRPr="00FA37DF" w:rsidRDefault="00BA631D" w:rsidP="001A7302">
      <w:pPr>
        <w:pStyle w:val="Heading1"/>
      </w:pPr>
      <w:r w:rsidRPr="00FA37DF">
        <w:t>Caccia gli errori</w:t>
      </w:r>
    </w:p>
    <w:p w:rsidR="00BA631D" w:rsidRPr="00BA631D" w:rsidRDefault="00BA631D" w:rsidP="00BA631D">
      <w:pPr>
        <w:rPr>
          <w:lang w:val="hr-HR"/>
        </w:rPr>
      </w:pPr>
    </w:p>
    <w:p w:rsidR="00BA631D" w:rsidRPr="00FA37DF" w:rsidRDefault="00BA631D" w:rsidP="00C55279">
      <w:pPr>
        <w:pStyle w:val="Heading2"/>
      </w:pPr>
      <w:r w:rsidRPr="00FA37DF">
        <w:t xml:space="preserve">Giorgio </w:t>
      </w:r>
      <w:r w:rsidR="00FA37DF">
        <w:t>deve</w:t>
      </w:r>
      <w:r w:rsidRPr="00FA37DF">
        <w:t xml:space="preserve"> risolvere il seguente problema del 3 semplice:</w:t>
      </w:r>
    </w:p>
    <w:p w:rsidR="00BA631D" w:rsidRPr="00C55279" w:rsidRDefault="00BA631D" w:rsidP="00C55279">
      <w:pPr>
        <w:ind w:left="576"/>
        <w:rPr>
          <w:sz w:val="24"/>
          <w:szCs w:val="24"/>
        </w:rPr>
      </w:pPr>
      <w:r w:rsidRPr="00C55279">
        <w:rPr>
          <w:sz w:val="24"/>
          <w:szCs w:val="24"/>
        </w:rPr>
        <w:t>200 g di caffè costano 1.5 €, quanto costa ½ kg di caffè?</w:t>
      </w:r>
    </w:p>
    <w:p w:rsidR="00BA631D" w:rsidRPr="00FA37DF" w:rsidRDefault="00BA631D" w:rsidP="00C55279">
      <w:pPr>
        <w:ind w:left="576"/>
      </w:pPr>
      <w:r w:rsidRPr="00FA37DF">
        <w:t xml:space="preserve">Il risultato finale corrisponde alla soluzione che lui ha trovato. Ma </w:t>
      </w:r>
      <w:r w:rsidR="00FA37DF" w:rsidRPr="00FA37DF">
        <w:t>Giorgio</w:t>
      </w:r>
      <w:r w:rsidRPr="00FA37DF">
        <w:t xml:space="preserve"> ha una brutta sorpresa:</w:t>
      </w:r>
      <w:r w:rsidR="00FA37DF">
        <w:t xml:space="preserve"> </w:t>
      </w:r>
      <w:r w:rsidRPr="00FA37DF">
        <w:t xml:space="preserve">il professore gli dice che ha </w:t>
      </w:r>
      <w:r w:rsidR="00FA37DF" w:rsidRPr="00FA37DF">
        <w:t>commesso</w:t>
      </w:r>
      <w:r w:rsidRPr="00FA37DF">
        <w:t xml:space="preserve"> ben 4 errori! Ecco la tabella disegnata da Giorgio e il suo svolgimento. Trova gli errori e spiega come mai il risultato finale è corretto.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BA631D" w:rsidRPr="00FA37DF" w:rsidTr="00C5527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A631D" w:rsidRPr="00FA37DF" w:rsidRDefault="00BA631D" w:rsidP="00D24FCE">
            <w:pPr>
              <w:spacing w:after="120" w:line="264" w:lineRule="auto"/>
              <w:jc w:val="center"/>
            </w:pPr>
            <w:r w:rsidRPr="00FA37DF">
              <w:t>Peso caffè (in g)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A631D" w:rsidRPr="00FA37DF" w:rsidRDefault="00BA631D" w:rsidP="00D24FCE">
            <w:pPr>
              <w:spacing w:after="120" w:line="264" w:lineRule="auto"/>
              <w:jc w:val="center"/>
            </w:pPr>
            <w:r w:rsidRPr="00FA37DF">
              <w:t>Costo totale (in €)</w:t>
            </w:r>
          </w:p>
        </w:tc>
      </w:tr>
      <w:tr w:rsidR="00BA631D" w:rsidRPr="00FA37DF" w:rsidTr="00C5527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31D" w:rsidRPr="00FA37DF" w:rsidRDefault="00BA631D" w:rsidP="00BA631D">
            <w:pPr>
              <w:spacing w:after="120" w:line="264" w:lineRule="auto"/>
            </w:pPr>
            <w:r w:rsidRPr="00FA37DF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80315</wp:posOffset>
                      </wp:positionV>
                      <wp:extent cx="111125" cy="300355"/>
                      <wp:effectExtent l="19050" t="0" r="41275" b="42545"/>
                      <wp:wrapNone/>
                      <wp:docPr id="4" name="Down Arrow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3003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757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E50F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4" o:spid="_x0000_s1026" type="#_x0000_t67" style="position:absolute;margin-left:68.1pt;margin-top:6.3pt;width:8.7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  <w:r w:rsidRPr="00FA37DF">
              <w:t>200</w:t>
            </w:r>
          </w:p>
          <w:p w:rsidR="00BA631D" w:rsidRPr="00FA37DF" w:rsidRDefault="00BA631D" w:rsidP="00BA631D">
            <w:pPr>
              <w:spacing w:after="120" w:line="264" w:lineRule="auto"/>
            </w:pPr>
            <w:r w:rsidRPr="00FA37DF">
              <w:t>500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31D" w:rsidRPr="00FA37DF" w:rsidRDefault="00BA631D" w:rsidP="00BA631D">
            <w:pPr>
              <w:spacing w:after="120" w:line="264" w:lineRule="auto"/>
            </w:pPr>
            <w:r w:rsidRPr="00FA37DF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36830</wp:posOffset>
                      </wp:positionV>
                      <wp:extent cx="90805" cy="300355"/>
                      <wp:effectExtent l="19050" t="17780" r="13970" b="5715"/>
                      <wp:wrapNone/>
                      <wp:docPr id="3" name="Up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300355"/>
                              </a:xfrm>
                              <a:prstGeom prst="upArrow">
                                <a:avLst>
                                  <a:gd name="adj1" fmla="val 50000"/>
                                  <a:gd name="adj2" fmla="val 826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BFDBB7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3" o:spid="_x0000_s1026" type="#_x0000_t68" style="position:absolute;margin-left:67.5pt;margin-top:2.9pt;width:7.15pt;height:23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  <w:r w:rsidRPr="00FA37DF">
              <w:t>X</w:t>
            </w:r>
          </w:p>
          <w:p w:rsidR="00BA631D" w:rsidRPr="00FA37DF" w:rsidRDefault="00BA631D" w:rsidP="00BA631D">
            <w:pPr>
              <w:spacing w:after="120" w:line="264" w:lineRule="auto"/>
            </w:pPr>
            <w:r w:rsidRPr="00FA37DF">
              <w:t>1.5</w:t>
            </w:r>
          </w:p>
        </w:tc>
      </w:tr>
    </w:tbl>
    <w:p w:rsidR="00BA631D" w:rsidRPr="00FA37DF" w:rsidRDefault="00BA631D" w:rsidP="00C55279">
      <w:pPr>
        <w:ind w:left="567"/>
        <w:rPr>
          <w:lang w:val="hr-HR"/>
        </w:rPr>
      </w:pPr>
      <w:r w:rsidRPr="00FA37DF">
        <w:rPr>
          <w:lang w:val="hr-HR"/>
        </w:rPr>
        <w:t>200:500=x:1.5</w:t>
      </w:r>
    </w:p>
    <w:p w:rsidR="00BA631D" w:rsidRPr="00BA631D" w:rsidRDefault="00BA631D" w:rsidP="00C55279">
      <w:pPr>
        <w:ind w:left="567"/>
        <w:rPr>
          <w:lang w:val="hr-HR"/>
        </w:rPr>
      </w:pPr>
      <w:r w:rsidRPr="00FA37DF">
        <w:rPr>
          <w:lang w:val="hr-HR"/>
        </w:rPr>
        <w:t>X=</w:t>
      </w:r>
      <m:oMath>
        <m:f>
          <m:fPr>
            <m:ctrlPr>
              <w:rPr>
                <w:rFonts w:ascii="Cambria Math" w:hAnsi="Cambria Math"/>
                <w:i/>
                <w:lang w:val="hr-HR"/>
              </w:rPr>
            </m:ctrlPr>
          </m:fPr>
          <m:num>
            <m:r>
              <w:rPr>
                <w:rFonts w:ascii="Cambria Math" w:hAnsi="Cambria Math"/>
                <w:lang w:val="hr-HR"/>
              </w:rPr>
              <m:t>1.5x500</m:t>
            </m:r>
          </m:num>
          <m:den>
            <m:r>
              <w:rPr>
                <w:rFonts w:ascii="Cambria Math" w:hAnsi="Cambria Math"/>
                <w:lang w:val="hr-HR"/>
              </w:rPr>
              <m:t>200</m:t>
            </m:r>
          </m:den>
        </m:f>
      </m:oMath>
      <w:r w:rsidRPr="00FA37DF">
        <w:rPr>
          <w:lang w:val="hr-HR"/>
        </w:rPr>
        <w:t>= 3.75€</w:t>
      </w:r>
    </w:p>
    <w:p w:rsidR="00BA631D" w:rsidRPr="00FA37DF" w:rsidRDefault="00BA631D" w:rsidP="00EE57CC">
      <w:pPr>
        <w:pStyle w:val="Heading1"/>
      </w:pPr>
      <w:r w:rsidRPr="00FA37DF">
        <w:t xml:space="preserve">Problemini </w:t>
      </w:r>
    </w:p>
    <w:p w:rsidR="00BA631D" w:rsidRPr="00FA37DF" w:rsidRDefault="00BA631D" w:rsidP="00BA631D"/>
    <w:p w:rsidR="00BA631D" w:rsidRPr="00FA37DF" w:rsidRDefault="00BA631D" w:rsidP="00C55279">
      <w:pPr>
        <w:pStyle w:val="Heading2"/>
      </w:pPr>
      <w:r w:rsidRPr="00FA37DF">
        <w:t>Se 2 g di idrogeno si combinano con 32 g di zolfo forman</w:t>
      </w:r>
      <w:r w:rsidR="00FA37DF">
        <w:t>d</w:t>
      </w:r>
      <w:r w:rsidRPr="00FA37DF">
        <w:t>o un acido solfidrico è possibile che 7 g di idrogeno si combinino internamente con 80 g di zolfo forman</w:t>
      </w:r>
      <w:r w:rsidR="00FA37DF">
        <w:t>d</w:t>
      </w:r>
      <w:r w:rsidRPr="00FA37DF">
        <w:t xml:space="preserve">o </w:t>
      </w:r>
      <w:r w:rsidR="00FA37DF">
        <w:t>il suddetto</w:t>
      </w:r>
      <w:r w:rsidRPr="00FA37DF">
        <w:t xml:space="preserve"> acido? Nel caso in cui ciò non si verifichi, quanto idrogeno avanzerà? </w:t>
      </w:r>
      <w:r w:rsidRPr="003F572A">
        <w:t>(2g)</w:t>
      </w:r>
    </w:p>
    <w:p w:rsidR="00BA631D" w:rsidRPr="00FA37DF" w:rsidRDefault="00BA631D" w:rsidP="00BA631D">
      <w:r w:rsidRPr="00FA37DF">
        <w:t xml:space="preserve"> </w:t>
      </w:r>
    </w:p>
    <w:p w:rsidR="00BA631D" w:rsidRPr="00FA37DF" w:rsidRDefault="00417BD9" w:rsidP="00C55279">
      <w:pPr>
        <w:pStyle w:val="Heading2"/>
      </w:pPr>
      <w:r w:rsidRPr="003E3BE2">
        <w:rPr>
          <w:b/>
          <w:noProof/>
          <w:sz w:val="280"/>
          <w:szCs w:val="280"/>
          <w:lang w:eastAsia="it-IT"/>
          <w14:props3d w14:extrusionH="57150" w14:contourW="12700" w14:prstMaterial="warmMatte">
            <w14:bevelT w14:w="76200" w14:h="25400" w14:prst="softRound"/>
            <w14:extrusionClr>
              <w14:srgbClr w14:val="00B0F0"/>
            </w14:extrusionClr>
            <w14:contourClr>
              <w14:srgbClr w14:val="00B0F0"/>
            </w14:contourClr>
          </w14:props3d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C2D5114" wp14:editId="118C1FE5">
                <wp:simplePos x="0" y="0"/>
                <wp:positionH relativeFrom="column">
                  <wp:posOffset>4088765</wp:posOffset>
                </wp:positionH>
                <wp:positionV relativeFrom="paragraph">
                  <wp:posOffset>529946</wp:posOffset>
                </wp:positionV>
                <wp:extent cx="805815" cy="956945"/>
                <wp:effectExtent l="95250" t="76200" r="108585" b="908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8548">
                          <a:off x="0" y="0"/>
                          <a:ext cx="80581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sz w:val="4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96"/>
                                <w:szCs w:val="280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sz w:val="96"/>
                                <w:szCs w:val="280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0" h="0" prst="softRound"/>
                          <a:extrusionClr>
                            <a:srgbClr val="BE409A"/>
                          </a:extrusionClr>
                          <a:contourClr>
                            <a:srgbClr val="BE409A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5114" id="_x0000_s1032" type="#_x0000_t202" style="position:absolute;left:0;text-align:left;margin-left:321.95pt;margin-top:41.75pt;width:63.45pt;height:75.35pt;rotation:-820786fd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" stroked="f">
                <v:textbox>
                  <w:txbxContent>
                    <w:p w:rsidR="006E16F3" w:rsidRPr="00D73F05" w:rsidRDefault="001713C0">
                      <w:pPr>
                        <w:rPr>
                          <w:sz w:val="4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96"/>
                          <w:szCs w:val="280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sz w:val="96"/>
                          <w:szCs w:val="280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3E3BE2">
        <w:rPr>
          <w:b/>
          <w:outline/>
          <w:noProof/>
          <w:color w:val="84ACB6" w:themeColor="accent5"/>
          <w:sz w:val="200"/>
          <w:szCs w:val="280"/>
          <w:lang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DB0AE1F" wp14:editId="7E14D58B">
                <wp:simplePos x="0" y="0"/>
                <wp:positionH relativeFrom="column">
                  <wp:posOffset>1162050</wp:posOffset>
                </wp:positionH>
                <wp:positionV relativeFrom="paragraph">
                  <wp:posOffset>277190</wp:posOffset>
                </wp:positionV>
                <wp:extent cx="1256030" cy="1414780"/>
                <wp:effectExtent l="133350" t="114300" r="134620" b="1092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8178">
                          <a:off x="0" y="0"/>
                          <a:ext cx="1256030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color w:val="70AD47"/>
                                <w:sz w:val="6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>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6350"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0AE1F" id="_x0000_s1033" type="#_x0000_t202" style="position:absolute;left:0;text-align:left;margin-left:91.5pt;margin-top:21.85pt;width:98.9pt;height:111.4pt;rotation:686138fd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" stroked="f">
                <v:textbox>
                  <w:txbxContent>
                    <w:p w:rsidR="006E16F3" w:rsidRPr="00D73F05" w:rsidRDefault="001713C0">
                      <w:pPr>
                        <w:rPr>
                          <w:color w:val="70AD47"/>
                          <w:sz w:val="6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>⅜</w:t>
                      </w:r>
                    </w:p>
                  </w:txbxContent>
                </v:textbox>
              </v:shape>
            </w:pict>
          </mc:Fallback>
        </mc:AlternateContent>
      </w:r>
      <w:r w:rsidR="00C55279" w:rsidRPr="003E3BE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512020" wp14:editId="434A0B05">
                <wp:simplePos x="0" y="0"/>
                <wp:positionH relativeFrom="page">
                  <wp:posOffset>0</wp:posOffset>
                </wp:positionH>
                <wp:positionV relativeFrom="paragraph">
                  <wp:posOffset>327076</wp:posOffset>
                </wp:positionV>
                <wp:extent cx="7762240" cy="1741170"/>
                <wp:effectExtent l="0" t="0" r="10160" b="0"/>
                <wp:wrapNone/>
                <wp:docPr id="2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1741170"/>
                        </a:xfrm>
                        <a:custGeom>
                          <a:avLst/>
                          <a:gdLst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6056415 w 9880270"/>
                            <a:gd name="connsiteY4" fmla="*/ 1900052 h 2101933"/>
                            <a:gd name="connsiteX5" fmla="*/ 7992093 w 9880270"/>
                            <a:gd name="connsiteY5" fmla="*/ 1282535 h 2101933"/>
                            <a:gd name="connsiteX6" fmla="*/ 9880270 w 9880270"/>
                            <a:gd name="connsiteY6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7992093 w 9880270"/>
                            <a:gd name="connsiteY4" fmla="*/ 1282535 h 2101933"/>
                            <a:gd name="connsiteX5" fmla="*/ 9880270 w 9880270"/>
                            <a:gd name="connsiteY5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5655039 w 9880270"/>
                            <a:gd name="connsiteY2" fmla="*/ 1867395 h 2101933"/>
                            <a:gd name="connsiteX3" fmla="*/ 9880270 w 9880270"/>
                            <a:gd name="connsiteY3" fmla="*/ 0 h 2101933"/>
                            <a:gd name="connsiteX0" fmla="*/ 0 w 9880270"/>
                            <a:gd name="connsiteY0" fmla="*/ 2101933 h 2217717"/>
                            <a:gd name="connsiteX1" fmla="*/ 5655039 w 9880270"/>
                            <a:gd name="connsiteY1" fmla="*/ 1867395 h 2217717"/>
                            <a:gd name="connsiteX2" fmla="*/ 9880270 w 9880270"/>
                            <a:gd name="connsiteY2" fmla="*/ 0 h 2217717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2947431"/>
                            <a:gd name="connsiteX1" fmla="*/ 5655039 w 9880270"/>
                            <a:gd name="connsiteY1" fmla="*/ 27128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398693"/>
                            <a:gd name="connsiteX1" fmla="*/ 6208220 w 9880270"/>
                            <a:gd name="connsiteY1" fmla="*/ 3398693 h 3398693"/>
                            <a:gd name="connsiteX2" fmla="*/ 9880270 w 9880270"/>
                            <a:gd name="connsiteY2" fmla="*/ 845498 h 3398693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208687"/>
                            <a:gd name="connsiteX1" fmla="*/ 5417962 w 9880270"/>
                            <a:gd name="connsiteY1" fmla="*/ 2560493 h 3208687"/>
                            <a:gd name="connsiteX2" fmla="*/ 9880270 w 9880270"/>
                            <a:gd name="connsiteY2" fmla="*/ 845498 h 3208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80270" h="3208687">
                              <a:moveTo>
                                <a:pt x="0" y="2947431"/>
                              </a:moveTo>
                              <a:cubicBezTo>
                                <a:pt x="1473710" y="0"/>
                                <a:pt x="4011405" y="2061729"/>
                                <a:pt x="5417962" y="2560493"/>
                              </a:cubicBezTo>
                              <a:cubicBezTo>
                                <a:pt x="7056340" y="3208687"/>
                                <a:pt x="9065226" y="1703491"/>
                                <a:pt x="9880270" y="84549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9B9B9B">
                              <a:alpha val="49804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9C387" id="Freeform 1" o:spid="_x0000_s1026" style="position:absolute;margin-left:0;margin-top:25.75pt;width:611.2pt;height:137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9880270,320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" path="m,2947431c1473710,,4011405,2061729,5417962,2560493,7056340,3208687,9065226,1703491,9880270,845498e" filled="f" strokecolor="#9b9b9b" strokeweight="1.5pt">
                <v:stroke dashstyle="3 1" opacity="32639f" joinstyle="miter"/>
                <v:path arrowok="t" o:connecttype="custom" o:connectlocs="0,1599401;4256515,1389432;7762240,458803" o:connectangles="0,0,0"/>
                <w10:wrap anchorx="page"/>
              </v:shape>
            </w:pict>
          </mc:Fallback>
        </mc:AlternateContent>
      </w:r>
      <w:r w:rsidR="00BA631D" w:rsidRPr="00FA37DF">
        <w:t xml:space="preserve">Se 216 g di argento si </w:t>
      </w:r>
      <w:r w:rsidR="00FA37DF" w:rsidRPr="00FA37DF">
        <w:t>combinano</w:t>
      </w:r>
      <w:r w:rsidR="00BA631D" w:rsidRPr="00FA37DF">
        <w:t xml:space="preserve"> con 32 g di zolfo formando il solfuro di argento è possibile</w:t>
      </w:r>
      <w:r w:rsidR="00FA37DF">
        <w:t xml:space="preserve"> </w:t>
      </w:r>
      <w:r w:rsidRPr="003E3BE2">
        <w:rPr>
          <w:b/>
          <w:outline/>
          <w:noProof/>
          <w:color w:val="84ACB6" w:themeColor="accent5"/>
          <w:sz w:val="200"/>
          <w:szCs w:val="280"/>
          <w:lang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13DC278" wp14:editId="495A61CA">
                <wp:simplePos x="0" y="0"/>
                <wp:positionH relativeFrom="column">
                  <wp:posOffset>4810125</wp:posOffset>
                </wp:positionH>
                <wp:positionV relativeFrom="line">
                  <wp:posOffset>122885</wp:posOffset>
                </wp:positionV>
                <wp:extent cx="2075180" cy="1204595"/>
                <wp:effectExtent l="152400" t="342900" r="115570" b="3384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8411">
                          <a:off x="0" y="0"/>
                          <a:ext cx="2075180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 w:rsidP="006E16F3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warmMatte">
                                  <w14:bevelT w14:w="76200" w14:h="25400" w14:prst="softRound"/>
                                  <w14:extrusionClr>
                                    <w14:srgbClr w14:val="00B0F0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04A3D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3.14</w:t>
                            </w:r>
                          </w:p>
                          <w:p w:rsidR="006E16F3" w:rsidRPr="00D73F05" w:rsidRDefault="006E16F3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381000"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DC278" id="_x0000_s1034" type="#_x0000_t202" style="position:absolute;left:0;text-align:left;margin-left:378.75pt;margin-top:9.7pt;width:163.4pt;height:94.85pt;rotation:-1377992fd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" stroked="f">
                <v:textbox>
                  <w:txbxContent>
                    <w:p w:rsidR="006E16F3" w:rsidRPr="00D73F05" w:rsidRDefault="001713C0" w:rsidP="006E16F3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warmMatte">
                            <w14:bevelT w14:w="76200" w14:h="25400" w14:prst="softRound"/>
                            <w14:extrusionClr>
                              <w14:srgbClr w14:val="00B0F0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04A3D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>3.14</w:t>
                      </w:r>
                    </w:p>
                    <w:p w:rsidR="006E16F3" w:rsidRPr="00D73F05" w:rsidRDefault="006E16F3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FA37DF">
        <w:t>che 120 g di argento si combini</w:t>
      </w:r>
      <w:r w:rsidR="00BA631D" w:rsidRPr="00FA37DF">
        <w:t>no internamente con 16 g di zolfo? Nel caso in cu</w:t>
      </w:r>
      <w:r w:rsidR="00B04A3D">
        <w:t xml:space="preserve">i ciò non si verifichi, quanto </w:t>
      </w:r>
      <w:r w:rsidR="00BA631D" w:rsidRPr="00FA37DF">
        <w:t xml:space="preserve">argento </w:t>
      </w:r>
      <w:r w:rsidR="00B04A3D" w:rsidRPr="003E3BE2">
        <w:rPr>
          <w:b/>
          <w:outline/>
          <w:noProof/>
          <w:color w:val="84ACB6" w:themeColor="accent5"/>
          <w:sz w:val="200"/>
          <w:szCs w:val="280"/>
          <w:lang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C6CCC15" wp14:editId="44DDFE3F">
                <wp:simplePos x="0" y="0"/>
                <wp:positionH relativeFrom="margin">
                  <wp:align>left</wp:align>
                </wp:positionH>
                <wp:positionV relativeFrom="line">
                  <wp:posOffset>73616</wp:posOffset>
                </wp:positionV>
                <wp:extent cx="1143751" cy="935359"/>
                <wp:effectExtent l="57150" t="76200" r="56515" b="74295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6319">
                          <a:off x="0" y="0"/>
                          <a:ext cx="1143751" cy="935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6E16F3" w:rsidP="006E16F3">
                            <w:pPr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14</w:t>
                            </w: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vertAlign w:val="superscrip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6E16F3" w:rsidRPr="00D73F05" w:rsidRDefault="006E16F3">
                            <w:pPr>
                              <w:rPr>
                                <w:sz w:val="12"/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props3d w14:extrusionH="0" w14:contourW="0" w14:prstMaterial="none">
                                  <w14:extrusionClr>
                                    <w14:srgbClr w14:val="FF000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rgbClr val="FF0000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CCC15" id="_x0000_s1035" type="#_x0000_t202" style="position:absolute;left:0;text-align:left;margin-left:0;margin-top:5.8pt;width:90.05pt;height:73.65pt;rotation:-484618fd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" stroked="f">
                <v:textbox>
                  <w:txbxContent>
                    <w:p w:rsidR="006E16F3" w:rsidRPr="00D73F05" w:rsidRDefault="006E16F3" w:rsidP="006E16F3">
                      <w:pPr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14</w:t>
                      </w: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vertAlign w:val="superscrip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8</w:t>
                      </w:r>
                    </w:p>
                    <w:p w:rsidR="006E16F3" w:rsidRPr="00D73F05" w:rsidRDefault="006E16F3">
                      <w:pPr>
                        <w:rPr>
                          <w:sz w:val="12"/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props3d w14:extrusionH="0" w14:contourW="0" w14:prstMaterial="none">
                            <w14:extrusionClr>
                              <w14:srgbClr w14:val="FF0000"/>
                            </w14:extrusionClr>
                          </w14:props3d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A631D" w:rsidRPr="00FA37DF">
        <w:t xml:space="preserve">avanzerà? </w:t>
      </w:r>
      <w:r w:rsidR="00BA631D" w:rsidRPr="003F572A">
        <w:t>(12g)</w:t>
      </w:r>
    </w:p>
    <w:p w:rsidR="00E0455B" w:rsidRPr="003E3BE2" w:rsidRDefault="00417BD9" w:rsidP="00C16A98">
      <w:bookmarkStart w:id="0" w:name="_GoBack"/>
      <w:bookmarkEnd w:id="0"/>
      <w:r w:rsidRPr="003E3BE2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ED95AA" wp14:editId="3F935A99">
                <wp:simplePos x="0" y="0"/>
                <wp:positionH relativeFrom="margin">
                  <wp:posOffset>2479675</wp:posOffset>
                </wp:positionH>
                <wp:positionV relativeFrom="line">
                  <wp:posOffset>314020</wp:posOffset>
                </wp:positionV>
                <wp:extent cx="1708150" cy="678180"/>
                <wp:effectExtent l="0" t="209550" r="25400" b="2171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7262">
                          <a:off x="0" y="0"/>
                          <a:ext cx="170815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b/>
                                <w:sz w:val="240"/>
                                <w:szCs w:val="280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56"/>
                                <w:szCs w:val="96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sz w:val="56"/>
                                <w:szCs w:val="96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>300.00</w:t>
                            </w:r>
                            <w:r w:rsidR="00AE0F29" w:rsidRPr="00D73F05">
                              <w:rPr>
                                <w:b/>
                                <w:sz w:val="56"/>
                                <w:szCs w:val="96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D95AA" id="_x0000_s1036" type="#_x0000_t202" style="position:absolute;margin-left:195.25pt;margin-top:24.75pt;width:134.5pt;height:53.4pt;rotation:1143889fd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" filled="f" stroked="f">
                <v:textbox>
                  <w:txbxContent>
                    <w:p w:rsidR="006E16F3" w:rsidRPr="00D73F05" w:rsidRDefault="001713C0">
                      <w:pPr>
                        <w:rPr>
                          <w:b/>
                          <w:sz w:val="240"/>
                          <w:szCs w:val="280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56"/>
                          <w:szCs w:val="96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sz w:val="56"/>
                          <w:szCs w:val="96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>300.00</w:t>
                      </w:r>
                      <w:r w:rsidR="00AE0F29" w:rsidRPr="00D73F05">
                        <w:rPr>
                          <w:b/>
                          <w:sz w:val="56"/>
                          <w:szCs w:val="96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>0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E0455B" w:rsidRPr="003E3BE2" w:rsidSect="00F84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81" w:rsidRDefault="00E80881" w:rsidP="00C16A98">
      <w:pPr>
        <w:spacing w:after="0" w:line="240" w:lineRule="auto"/>
      </w:pPr>
      <w:r>
        <w:separator/>
      </w:r>
    </w:p>
  </w:endnote>
  <w:endnote w:type="continuationSeparator" w:id="0">
    <w:p w:rsidR="00E80881" w:rsidRDefault="00E80881" w:rsidP="00C1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FZYaoTi">
    <w:altName w:val="方正姚体"/>
    <w:panose1 w:val="00000000000000000000"/>
    <w:charset w:val="86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3494BA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605F20" w:rsidRPr="00BA631D">
      <w:tc>
        <w:tcPr>
          <w:tcW w:w="2500" w:type="pct"/>
          <w:shd w:val="clear" w:color="auto" w:fill="3494BA" w:themeFill="accent1"/>
          <w:vAlign w:val="center"/>
        </w:tcPr>
        <w:p w:rsidR="00605F20" w:rsidRPr="00C16A98" w:rsidRDefault="00E80881" w:rsidP="00C16A98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10412483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05F20">
                <w:rPr>
                  <w:color w:val="FFFFFF" w:themeColor="background1"/>
                  <w:sz w:val="18"/>
                  <w:szCs w:val="18"/>
                </w:rPr>
                <w:t>M</w:t>
              </w:r>
              <w:r w:rsidR="00605F20" w:rsidRPr="00C16A98">
                <w:rPr>
                  <w:color w:val="FFFFFF" w:themeColor="background1"/>
                  <w:sz w:val="18"/>
                  <w:szCs w:val="18"/>
                </w:rPr>
                <w:t>atematica</w:t>
              </w:r>
              <w:r w:rsidR="00605F20">
                <w:rPr>
                  <w:caps/>
                  <w:color w:val="FFFFFF" w:themeColor="background1"/>
                  <w:sz w:val="18"/>
                  <w:szCs w:val="18"/>
                </w:rPr>
                <w:t xml:space="preserve">, </w:t>
              </w:r>
              <w:r w:rsidR="00D21D93">
                <w:rPr>
                  <w:color w:val="FFFFFF" w:themeColor="background1"/>
                  <w:sz w:val="18"/>
                  <w:szCs w:val="18"/>
                </w:rPr>
                <w:t>esercizi per la classe VII</w:t>
              </w:r>
            </w:sdtContent>
          </w:sdt>
        </w:p>
      </w:tc>
      <w:tc>
        <w:tcPr>
          <w:tcW w:w="2500" w:type="pct"/>
          <w:shd w:val="clear" w:color="auto" w:fill="3494BA" w:themeFill="accent1"/>
          <w:vAlign w:val="center"/>
        </w:tcPr>
        <w:sdt>
          <w:sdtPr>
            <w:rPr>
              <w:noProof/>
              <w:lang w:eastAsia="it-IT"/>
            </w:rPr>
            <w:alias w:val="Author"/>
            <w:tag w:val=""/>
            <w:id w:val="-582227355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05F20" w:rsidRPr="00C16A98" w:rsidRDefault="00605F20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noProof/>
                  <w:lang w:eastAsia="it-IT"/>
                </w:rPr>
                <w:t>OŠ-SE Dolac, Rijeka-Fiume</w:t>
              </w:r>
            </w:p>
          </w:sdtContent>
        </w:sdt>
      </w:tc>
    </w:tr>
  </w:tbl>
  <w:p w:rsidR="00605F20" w:rsidRPr="00C16A98" w:rsidRDefault="00605F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81" w:rsidRDefault="00E80881" w:rsidP="00C16A98">
      <w:pPr>
        <w:spacing w:after="0" w:line="240" w:lineRule="auto"/>
      </w:pPr>
      <w:r>
        <w:separator/>
      </w:r>
    </w:p>
  </w:footnote>
  <w:footnote w:type="continuationSeparator" w:id="0">
    <w:p w:rsidR="00E80881" w:rsidRDefault="00E80881" w:rsidP="00C1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102602"/>
      <w:docPartObj>
        <w:docPartGallery w:val="Page Numbers (Margins)"/>
        <w:docPartUnique/>
      </w:docPartObj>
    </w:sdtPr>
    <w:sdtEndPr/>
    <w:sdtContent>
      <w:p w:rsidR="00605F20" w:rsidRDefault="00605F20">
        <w:pPr>
          <w:pStyle w:val="Header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7" name="Rectang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F20" w:rsidRDefault="00605F2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417BD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7" o:spid="_x0000_s103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OCgQIAAAcFAAAOAAAAZHJzL2Uyb0RvYy54bWysVNuO0zAQfUfiHyy/d3MhbZpo09VeKEJa&#10;YMXCB7i201g4trHdpgvi3xk7bbc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SUaOCgQIA&#10;AAc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605F20" w:rsidRDefault="00605F2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417BD9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67F3"/>
    <w:multiLevelType w:val="multilevel"/>
    <w:tmpl w:val="2E3E6B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D89774A"/>
    <w:multiLevelType w:val="hybridMultilevel"/>
    <w:tmpl w:val="AB6E510E"/>
    <w:lvl w:ilvl="0" w:tplc="D8B42B98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26842BF"/>
    <w:multiLevelType w:val="multilevel"/>
    <w:tmpl w:val="C08086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482775B"/>
    <w:multiLevelType w:val="multilevel"/>
    <w:tmpl w:val="D3F01C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9BC71DA"/>
    <w:multiLevelType w:val="hybridMultilevel"/>
    <w:tmpl w:val="1EAAB2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E6BB7"/>
    <w:multiLevelType w:val="hybridMultilevel"/>
    <w:tmpl w:val="06E028C2"/>
    <w:lvl w:ilvl="0" w:tplc="D9926480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651437"/>
    <w:multiLevelType w:val="hybridMultilevel"/>
    <w:tmpl w:val="0F1C1B9A"/>
    <w:lvl w:ilvl="0" w:tplc="3AB0F4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D26D1F"/>
    <w:multiLevelType w:val="hybridMultilevel"/>
    <w:tmpl w:val="80E68A1A"/>
    <w:lvl w:ilvl="0" w:tplc="9AC2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2435E5"/>
    <w:multiLevelType w:val="multilevel"/>
    <w:tmpl w:val="8A9AA1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4FD5798"/>
    <w:multiLevelType w:val="hybridMultilevel"/>
    <w:tmpl w:val="6352AE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B020F"/>
    <w:multiLevelType w:val="multilevel"/>
    <w:tmpl w:val="6FD234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BF65B3C"/>
    <w:multiLevelType w:val="multilevel"/>
    <w:tmpl w:val="8C089024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12">
    <w:nsid w:val="4DCB3818"/>
    <w:multiLevelType w:val="hybridMultilevel"/>
    <w:tmpl w:val="C74887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715F8"/>
    <w:multiLevelType w:val="multilevel"/>
    <w:tmpl w:val="15A4AD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5A750F30"/>
    <w:multiLevelType w:val="hybridMultilevel"/>
    <w:tmpl w:val="95FEA1B0"/>
    <w:lvl w:ilvl="0" w:tplc="683E85C0">
      <w:start w:val="1"/>
      <w:numFmt w:val="lowerLetter"/>
      <w:lvlText w:val="%1."/>
      <w:lvlJc w:val="left"/>
      <w:pPr>
        <w:ind w:left="1776" w:hanging="360"/>
      </w:pPr>
      <w:rPr>
        <w:rFonts w:asciiTheme="minorHAnsi"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C20714F"/>
    <w:multiLevelType w:val="multilevel"/>
    <w:tmpl w:val="5AB065A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>
    <w:nsid w:val="5DC0487D"/>
    <w:multiLevelType w:val="hybridMultilevel"/>
    <w:tmpl w:val="AF62EA88"/>
    <w:lvl w:ilvl="0" w:tplc="CAAEF5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823244"/>
    <w:multiLevelType w:val="multilevel"/>
    <w:tmpl w:val="1D8E25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69CD1F70"/>
    <w:multiLevelType w:val="hybridMultilevel"/>
    <w:tmpl w:val="FA1A7540"/>
    <w:lvl w:ilvl="0" w:tplc="152A36A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AEF1DC6"/>
    <w:multiLevelType w:val="multilevel"/>
    <w:tmpl w:val="B4A479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BC52CE1"/>
    <w:multiLevelType w:val="hybridMultilevel"/>
    <w:tmpl w:val="5ED483CC"/>
    <w:lvl w:ilvl="0" w:tplc="87007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B57207"/>
    <w:multiLevelType w:val="hybridMultilevel"/>
    <w:tmpl w:val="5388E6EA"/>
    <w:lvl w:ilvl="0" w:tplc="DC624A5E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3890E11"/>
    <w:multiLevelType w:val="hybridMultilevel"/>
    <w:tmpl w:val="0C0688F2"/>
    <w:lvl w:ilvl="0" w:tplc="A264410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4E63AB"/>
    <w:multiLevelType w:val="hybridMultilevel"/>
    <w:tmpl w:val="6D6C465E"/>
    <w:lvl w:ilvl="0" w:tplc="39F608A8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D6B4FA5"/>
    <w:multiLevelType w:val="hybridMultilevel"/>
    <w:tmpl w:val="F5A2F9D8"/>
    <w:lvl w:ilvl="0" w:tplc="232A5FB4">
      <w:start w:val="14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6"/>
  </w:num>
  <w:num w:numId="5">
    <w:abstractNumId w:val="18"/>
  </w:num>
  <w:num w:numId="6">
    <w:abstractNumId w:val="15"/>
  </w:num>
  <w:num w:numId="7">
    <w:abstractNumId w:val="11"/>
  </w:num>
  <w:num w:numId="8">
    <w:abstractNumId w:val="5"/>
  </w:num>
  <w:num w:numId="9">
    <w:abstractNumId w:val="19"/>
  </w:num>
  <w:num w:numId="10">
    <w:abstractNumId w:val="0"/>
  </w:num>
  <w:num w:numId="11">
    <w:abstractNumId w:val="10"/>
  </w:num>
  <w:num w:numId="12">
    <w:abstractNumId w:val="24"/>
  </w:num>
  <w:num w:numId="13">
    <w:abstractNumId w:val="8"/>
  </w:num>
  <w:num w:numId="14">
    <w:abstractNumId w:val="13"/>
  </w:num>
  <w:num w:numId="15">
    <w:abstractNumId w:val="2"/>
  </w:num>
  <w:num w:numId="16">
    <w:abstractNumId w:val="17"/>
  </w:num>
  <w:num w:numId="17">
    <w:abstractNumId w:val="14"/>
  </w:num>
  <w:num w:numId="18">
    <w:abstractNumId w:val="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98"/>
    <w:rsid w:val="00005ADE"/>
    <w:rsid w:val="00013CB2"/>
    <w:rsid w:val="000226F7"/>
    <w:rsid w:val="00030D06"/>
    <w:rsid w:val="0003132D"/>
    <w:rsid w:val="00034D21"/>
    <w:rsid w:val="0004358A"/>
    <w:rsid w:val="0005744D"/>
    <w:rsid w:val="00060995"/>
    <w:rsid w:val="00092E9F"/>
    <w:rsid w:val="00094021"/>
    <w:rsid w:val="000C5DCC"/>
    <w:rsid w:val="000D1687"/>
    <w:rsid w:val="000D1C64"/>
    <w:rsid w:val="000E3B16"/>
    <w:rsid w:val="000F02A7"/>
    <w:rsid w:val="000F7A0A"/>
    <w:rsid w:val="00103F1B"/>
    <w:rsid w:val="00105788"/>
    <w:rsid w:val="001069B7"/>
    <w:rsid w:val="00111EA2"/>
    <w:rsid w:val="0011289D"/>
    <w:rsid w:val="00132186"/>
    <w:rsid w:val="00161F18"/>
    <w:rsid w:val="001713C0"/>
    <w:rsid w:val="001A0C2F"/>
    <w:rsid w:val="001A7302"/>
    <w:rsid w:val="001C76D5"/>
    <w:rsid w:val="00210FC0"/>
    <w:rsid w:val="0022683C"/>
    <w:rsid w:val="00232D5D"/>
    <w:rsid w:val="0026444B"/>
    <w:rsid w:val="002704C2"/>
    <w:rsid w:val="00285BED"/>
    <w:rsid w:val="00297249"/>
    <w:rsid w:val="002A5ADA"/>
    <w:rsid w:val="002B0DBF"/>
    <w:rsid w:val="002E3397"/>
    <w:rsid w:val="002E3885"/>
    <w:rsid w:val="002F2B82"/>
    <w:rsid w:val="00300761"/>
    <w:rsid w:val="00324417"/>
    <w:rsid w:val="00327FBA"/>
    <w:rsid w:val="0033719C"/>
    <w:rsid w:val="0034125F"/>
    <w:rsid w:val="00354B60"/>
    <w:rsid w:val="00396D86"/>
    <w:rsid w:val="003A7085"/>
    <w:rsid w:val="003B1519"/>
    <w:rsid w:val="003B3508"/>
    <w:rsid w:val="003C1D5C"/>
    <w:rsid w:val="003C5B87"/>
    <w:rsid w:val="003E3BE2"/>
    <w:rsid w:val="003F572A"/>
    <w:rsid w:val="003F7B81"/>
    <w:rsid w:val="00405B00"/>
    <w:rsid w:val="00412041"/>
    <w:rsid w:val="00416B89"/>
    <w:rsid w:val="00417BD9"/>
    <w:rsid w:val="00424DA7"/>
    <w:rsid w:val="004818D6"/>
    <w:rsid w:val="00483A82"/>
    <w:rsid w:val="004A2FE7"/>
    <w:rsid w:val="004D11A8"/>
    <w:rsid w:val="004D7516"/>
    <w:rsid w:val="00504AC3"/>
    <w:rsid w:val="005136B7"/>
    <w:rsid w:val="0054346A"/>
    <w:rsid w:val="0055451D"/>
    <w:rsid w:val="00567591"/>
    <w:rsid w:val="00572132"/>
    <w:rsid w:val="00576E89"/>
    <w:rsid w:val="005A3DC9"/>
    <w:rsid w:val="005E0875"/>
    <w:rsid w:val="005E29A5"/>
    <w:rsid w:val="005E7DD9"/>
    <w:rsid w:val="005F5D24"/>
    <w:rsid w:val="00605F20"/>
    <w:rsid w:val="00684D2B"/>
    <w:rsid w:val="00692216"/>
    <w:rsid w:val="006B570B"/>
    <w:rsid w:val="006E16F3"/>
    <w:rsid w:val="006E5B59"/>
    <w:rsid w:val="006F0C5C"/>
    <w:rsid w:val="006F4A91"/>
    <w:rsid w:val="00714836"/>
    <w:rsid w:val="0071561C"/>
    <w:rsid w:val="00734AB5"/>
    <w:rsid w:val="00781F5D"/>
    <w:rsid w:val="00785676"/>
    <w:rsid w:val="007A3C79"/>
    <w:rsid w:val="007B2880"/>
    <w:rsid w:val="007D6D40"/>
    <w:rsid w:val="007F0D3C"/>
    <w:rsid w:val="0080454F"/>
    <w:rsid w:val="00804D79"/>
    <w:rsid w:val="0080565C"/>
    <w:rsid w:val="0083708A"/>
    <w:rsid w:val="00845534"/>
    <w:rsid w:val="008B2AB3"/>
    <w:rsid w:val="008F053A"/>
    <w:rsid w:val="008F141B"/>
    <w:rsid w:val="009000D0"/>
    <w:rsid w:val="009262CF"/>
    <w:rsid w:val="009441A2"/>
    <w:rsid w:val="00947448"/>
    <w:rsid w:val="0095370C"/>
    <w:rsid w:val="009601B4"/>
    <w:rsid w:val="00962854"/>
    <w:rsid w:val="00967815"/>
    <w:rsid w:val="00972806"/>
    <w:rsid w:val="00985772"/>
    <w:rsid w:val="00990961"/>
    <w:rsid w:val="00992F6D"/>
    <w:rsid w:val="009930C1"/>
    <w:rsid w:val="009A5C23"/>
    <w:rsid w:val="009C12D3"/>
    <w:rsid w:val="009D0632"/>
    <w:rsid w:val="009E6937"/>
    <w:rsid w:val="009E7064"/>
    <w:rsid w:val="009E7E7F"/>
    <w:rsid w:val="009F5E51"/>
    <w:rsid w:val="00A7529B"/>
    <w:rsid w:val="00AA436F"/>
    <w:rsid w:val="00AB0EFA"/>
    <w:rsid w:val="00AD251B"/>
    <w:rsid w:val="00AE0F29"/>
    <w:rsid w:val="00AF613C"/>
    <w:rsid w:val="00B02A20"/>
    <w:rsid w:val="00B04A3D"/>
    <w:rsid w:val="00B34C83"/>
    <w:rsid w:val="00B4013C"/>
    <w:rsid w:val="00B43C69"/>
    <w:rsid w:val="00B446A6"/>
    <w:rsid w:val="00B45086"/>
    <w:rsid w:val="00B5602F"/>
    <w:rsid w:val="00B63C29"/>
    <w:rsid w:val="00B660C8"/>
    <w:rsid w:val="00B66740"/>
    <w:rsid w:val="00B922C0"/>
    <w:rsid w:val="00B94471"/>
    <w:rsid w:val="00B9687D"/>
    <w:rsid w:val="00BA038A"/>
    <w:rsid w:val="00BA631D"/>
    <w:rsid w:val="00BC00AF"/>
    <w:rsid w:val="00C108FB"/>
    <w:rsid w:val="00C16A98"/>
    <w:rsid w:val="00C22C99"/>
    <w:rsid w:val="00C30B8A"/>
    <w:rsid w:val="00C35ED2"/>
    <w:rsid w:val="00C429A5"/>
    <w:rsid w:val="00C476A2"/>
    <w:rsid w:val="00C53966"/>
    <w:rsid w:val="00C55279"/>
    <w:rsid w:val="00C84580"/>
    <w:rsid w:val="00C85FD1"/>
    <w:rsid w:val="00CA7B3A"/>
    <w:rsid w:val="00CB65FE"/>
    <w:rsid w:val="00CD6FC1"/>
    <w:rsid w:val="00D20450"/>
    <w:rsid w:val="00D21D93"/>
    <w:rsid w:val="00D24FCE"/>
    <w:rsid w:val="00D26472"/>
    <w:rsid w:val="00D26661"/>
    <w:rsid w:val="00D338FD"/>
    <w:rsid w:val="00D3710C"/>
    <w:rsid w:val="00D470DB"/>
    <w:rsid w:val="00D5065E"/>
    <w:rsid w:val="00D72F19"/>
    <w:rsid w:val="00D73F05"/>
    <w:rsid w:val="00D80A88"/>
    <w:rsid w:val="00D814A5"/>
    <w:rsid w:val="00D91DF7"/>
    <w:rsid w:val="00DA3477"/>
    <w:rsid w:val="00DA3AE1"/>
    <w:rsid w:val="00DA7A9A"/>
    <w:rsid w:val="00DB0017"/>
    <w:rsid w:val="00DC013F"/>
    <w:rsid w:val="00DC215C"/>
    <w:rsid w:val="00DE1308"/>
    <w:rsid w:val="00E0455B"/>
    <w:rsid w:val="00E15AC4"/>
    <w:rsid w:val="00E57E3B"/>
    <w:rsid w:val="00E60ECB"/>
    <w:rsid w:val="00E7771E"/>
    <w:rsid w:val="00E77A35"/>
    <w:rsid w:val="00E80881"/>
    <w:rsid w:val="00E959DB"/>
    <w:rsid w:val="00EB1256"/>
    <w:rsid w:val="00EC52C0"/>
    <w:rsid w:val="00EE57CC"/>
    <w:rsid w:val="00EE6191"/>
    <w:rsid w:val="00EF387D"/>
    <w:rsid w:val="00F16A59"/>
    <w:rsid w:val="00F17548"/>
    <w:rsid w:val="00F55F67"/>
    <w:rsid w:val="00F706BC"/>
    <w:rsid w:val="00F774E6"/>
    <w:rsid w:val="00F83B76"/>
    <w:rsid w:val="00F84445"/>
    <w:rsid w:val="00FA2C94"/>
    <w:rsid w:val="00FA37DF"/>
    <w:rsid w:val="00FB219F"/>
    <w:rsid w:val="00FB3557"/>
    <w:rsid w:val="00FD2102"/>
    <w:rsid w:val="00FD6CFB"/>
    <w:rsid w:val="00F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A30B2A-174C-4BAF-A7DA-60FCE852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60"/>
    <w:rPr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279"/>
    <w:pPr>
      <w:keepNext/>
      <w:keepLines/>
      <w:numPr>
        <w:ilvl w:val="1"/>
        <w:numId w:val="1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C5C"/>
    <w:pPr>
      <w:keepNext/>
      <w:keepLines/>
      <w:numPr>
        <w:ilvl w:val="2"/>
        <w:numId w:val="1"/>
      </w:numPr>
      <w:spacing w:before="80" w:after="0" w:line="240" w:lineRule="auto"/>
      <w:ind w:left="1428"/>
      <w:outlineLvl w:val="2"/>
    </w:pPr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25F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5279"/>
    <w:rPr>
      <w:rFonts w:asciiTheme="majorHAnsi" w:eastAsiaTheme="majorEastAsia" w:hAnsiTheme="majorHAnsi" w:cstheme="majorBidi"/>
      <w:sz w:val="24"/>
      <w:szCs w:val="28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rsid w:val="006F0C5C"/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125F"/>
    <w:rPr>
      <w:rFonts w:asciiTheme="majorHAnsi" w:eastAsiaTheme="majorEastAsia" w:hAnsiTheme="majorHAnsi" w:cstheme="majorBidi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6A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6A98"/>
    <w:rPr>
      <w:sz w:val="22"/>
      <w:szCs w:val="22"/>
    </w:rPr>
  </w:style>
  <w:style w:type="table" w:styleId="TableGrid">
    <w:name w:val="Table Grid"/>
    <w:basedOn w:val="TableNormal"/>
    <w:uiPriority w:val="59"/>
    <w:rsid w:val="00C16A98"/>
    <w:pPr>
      <w:spacing w:after="0" w:line="240" w:lineRule="auto"/>
      <w:ind w:left="714" w:hanging="357"/>
    </w:pPr>
    <w:rPr>
      <w:rFonts w:eastAsiaTheme="minorHAnsi"/>
      <w:sz w:val="22"/>
      <w:szCs w:val="22"/>
      <w:lang w:val="hr-H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A98"/>
    <w:pPr>
      <w:spacing w:after="0" w:line="240" w:lineRule="auto"/>
      <w:ind w:left="714" w:hanging="357"/>
    </w:pPr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98"/>
    <w:rPr>
      <w:rFonts w:ascii="Tahoma" w:eastAsiaTheme="minorHAnsi" w:hAnsi="Tahoma" w:cs="Tahoma"/>
      <w:sz w:val="16"/>
      <w:szCs w:val="16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i\AppData\Roaming\Microsoft\Templates\Facet%20design%20(blank)(4).dotx" TargetMode="External"/></Relationship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24308-897C-40D5-BEF4-6A4EC608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(blank)(4)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Matematica, esercizi per la classe VII</vt:lpstr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Matematica, esercizi per la classe VII</dc:title>
  <dc:creator>OŠ-SE Dolac, Rijeka-Fiume</dc:creator>
  <cp:keywords/>
  <cp:lastModifiedBy>Microsoft account</cp:lastModifiedBy>
  <cp:revision>3</cp:revision>
  <dcterms:created xsi:type="dcterms:W3CDTF">2013-09-04T20:12:00Z</dcterms:created>
  <dcterms:modified xsi:type="dcterms:W3CDTF">2013-09-12T21:12:00Z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