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98" w:rsidRPr="003E3BE2" w:rsidRDefault="00C53966" w:rsidP="00C16A98">
      <w:pPr>
        <w:pStyle w:val="NormalWeb"/>
        <w:spacing w:before="0" w:beforeAutospacing="0" w:after="0" w:afterAutospacing="0"/>
      </w:pPr>
      <w:r w:rsidRPr="003E3BE2">
        <w:rPr>
          <w:b/>
          <w:outline/>
          <w:noProof/>
          <w:color w:val="84ACB6" w:themeColor="accent5"/>
          <w:sz w:val="200"/>
          <w:szCs w:val="280"/>
          <w:lang w:val="hr-HR" w:eastAsia="hr-HR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3FBB387" wp14:editId="4A232EB0">
                <wp:simplePos x="0" y="0"/>
                <wp:positionH relativeFrom="margin">
                  <wp:align>center</wp:align>
                </wp:positionH>
                <wp:positionV relativeFrom="line">
                  <wp:posOffset>-196322</wp:posOffset>
                </wp:positionV>
                <wp:extent cx="1256306" cy="1415332"/>
                <wp:effectExtent l="133350" t="114300" r="134620" b="1092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8178">
                          <a:off x="0" y="0"/>
                          <a:ext cx="1256306" cy="1415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color w:val="70AD47"/>
                                <w:sz w:val="6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:lang w:val="it-IT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 xml:space="preserve"> 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6350"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BB3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5.45pt;width:98.9pt;height:111.45pt;rotation:686138fd;z-index:-2516244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color w:val="70AD47"/>
                          <w:sz w:val="6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:lang w:val="it-IT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 xml:space="preserve"> ⅜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000D0" w:rsidRPr="003E3BE2">
        <w:rPr>
          <w:b/>
          <w:outline/>
          <w:noProof/>
          <w:color w:val="84ACB6" w:themeColor="accent5"/>
          <w:sz w:val="200"/>
          <w:szCs w:val="280"/>
          <w:lang w:val="hr-HR" w:eastAsia="hr-HR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C2FE50" wp14:editId="4DA31DE0">
                <wp:simplePos x="0" y="0"/>
                <wp:positionH relativeFrom="margin">
                  <wp:posOffset>4027197</wp:posOffset>
                </wp:positionH>
                <wp:positionV relativeFrom="paragraph">
                  <wp:posOffset>151573</wp:posOffset>
                </wp:positionV>
                <wp:extent cx="1143635" cy="935355"/>
                <wp:effectExtent l="57150" t="76200" r="56515" b="742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6319">
                          <a:off x="0" y="0"/>
                          <a:ext cx="114363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14</w:t>
                            </w: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vertAlign w:val="superscript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:rsidR="00D5065E" w:rsidRPr="00D73F05" w:rsidRDefault="00D5065E" w:rsidP="00D5065E">
                            <w:pPr>
                              <w:rPr>
                                <w:sz w:val="12"/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props3d w14:extrusionH="0" w14:contourW="0" w14:prstMaterial="none">
                                  <w14:extrusionClr>
                                    <w14:srgbClr w14:val="FF0000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extrusionClr>
                            <a:srgbClr val="FF0000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2FE50" id="_x0000_s1027" type="#_x0000_t202" style="position:absolute;margin-left:317.1pt;margin-top:11.95pt;width:90.05pt;height:73.65pt;rotation:-484618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14</w:t>
                      </w: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vertAlign w:val="superscript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8</w:t>
                      </w:r>
                    </w:p>
                    <w:p w:rsidR="00D5065E" w:rsidRPr="00D73F05" w:rsidRDefault="00D5065E" w:rsidP="00D5065E">
                      <w:pPr>
                        <w:rPr>
                          <w:sz w:val="12"/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props3d w14:extrusionH="0" w14:contourW="0" w14:prstMaterial="none">
                            <w14:extrusionClr>
                              <w14:srgbClr w14:val="FF0000"/>
                            </w14:extrusion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C52C0" w:rsidRPr="003E3BE2">
        <w:rPr>
          <w:b/>
          <w:outline/>
          <w:noProof/>
          <w:color w:val="84ACB6" w:themeColor="accent5"/>
          <w:sz w:val="200"/>
          <w:szCs w:val="280"/>
          <w:lang w:val="hr-HR" w:eastAsia="hr-HR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5BDF9EA" wp14:editId="642929D2">
                <wp:simplePos x="0" y="0"/>
                <wp:positionH relativeFrom="page">
                  <wp:posOffset>5434938</wp:posOffset>
                </wp:positionH>
                <wp:positionV relativeFrom="line">
                  <wp:posOffset>-215625</wp:posOffset>
                </wp:positionV>
                <wp:extent cx="2080196" cy="1156576"/>
                <wp:effectExtent l="152400" t="342900" r="130175" b="34861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8411">
                          <a:off x="0" y="0"/>
                          <a:ext cx="2080196" cy="11565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2C0" w:rsidRPr="00D73F05" w:rsidRDefault="00EC52C0" w:rsidP="00EC52C0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warmMatte">
                                  <w14:bevelT w14:w="76200" w14:h="25400" w14:prst="softRound"/>
                                  <w14:extrusionClr>
                                    <w14:srgbClr w14:val="00B0F0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3.14 </w:t>
                            </w:r>
                          </w:p>
                          <w:p w:rsidR="00EC52C0" w:rsidRPr="00D73F05" w:rsidRDefault="00EC52C0" w:rsidP="00EC52C0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381000">
                          <a:contourClr>
                            <a:schemeClr val="bg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DF9EA" id="_x0000_s1028" type="#_x0000_t202" style="position:absolute;margin-left:427.95pt;margin-top:-17pt;width:163.8pt;height:91.05pt;rotation:-1377992fd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" stroked="f">
                <v:textbox>
                  <w:txbxContent>
                    <w:p w:rsidR="00EC52C0" w:rsidRPr="00D73F05" w:rsidRDefault="00EC52C0" w:rsidP="00EC52C0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warmMatte">
                            <w14:bevelT w14:w="76200" w14:h="25400" w14:prst="softRound"/>
                            <w14:extrusionClr>
                              <w14:srgbClr w14:val="00B0F0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3.14 </w:t>
                      </w:r>
                    </w:p>
                    <w:p w:rsidR="00EC52C0" w:rsidRPr="00D73F05" w:rsidRDefault="00EC52C0" w:rsidP="00EC52C0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F0C5C" w:rsidRPr="003E3BE2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656C0" wp14:editId="31AAC816">
                <wp:simplePos x="0" y="0"/>
                <wp:positionH relativeFrom="column">
                  <wp:posOffset>-449580</wp:posOffset>
                </wp:positionH>
                <wp:positionV relativeFrom="paragraph">
                  <wp:posOffset>-277191</wp:posOffset>
                </wp:positionV>
                <wp:extent cx="7762240" cy="1741170"/>
                <wp:effectExtent l="0" t="0" r="10160" b="0"/>
                <wp:wrapNone/>
                <wp:docPr id="5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1741170"/>
                        </a:xfrm>
                        <a:custGeom>
                          <a:avLst/>
                          <a:gdLst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6056415 w 9880270"/>
                            <a:gd name="connsiteY4" fmla="*/ 1900052 h 2101933"/>
                            <a:gd name="connsiteX5" fmla="*/ 7992093 w 9880270"/>
                            <a:gd name="connsiteY5" fmla="*/ 1282535 h 2101933"/>
                            <a:gd name="connsiteX6" fmla="*/ 9880270 w 9880270"/>
                            <a:gd name="connsiteY6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7992093 w 9880270"/>
                            <a:gd name="connsiteY4" fmla="*/ 1282535 h 2101933"/>
                            <a:gd name="connsiteX5" fmla="*/ 9880270 w 9880270"/>
                            <a:gd name="connsiteY5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5655039 w 9880270"/>
                            <a:gd name="connsiteY2" fmla="*/ 1867395 h 2101933"/>
                            <a:gd name="connsiteX3" fmla="*/ 9880270 w 9880270"/>
                            <a:gd name="connsiteY3" fmla="*/ 0 h 2101933"/>
                            <a:gd name="connsiteX0" fmla="*/ 0 w 9880270"/>
                            <a:gd name="connsiteY0" fmla="*/ 2101933 h 2217717"/>
                            <a:gd name="connsiteX1" fmla="*/ 5655039 w 9880270"/>
                            <a:gd name="connsiteY1" fmla="*/ 1867395 h 2217717"/>
                            <a:gd name="connsiteX2" fmla="*/ 9880270 w 9880270"/>
                            <a:gd name="connsiteY2" fmla="*/ 0 h 2217717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2947431"/>
                            <a:gd name="connsiteX1" fmla="*/ 5655039 w 9880270"/>
                            <a:gd name="connsiteY1" fmla="*/ 27128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398693"/>
                            <a:gd name="connsiteX1" fmla="*/ 6208220 w 9880270"/>
                            <a:gd name="connsiteY1" fmla="*/ 3398693 h 3398693"/>
                            <a:gd name="connsiteX2" fmla="*/ 9880270 w 9880270"/>
                            <a:gd name="connsiteY2" fmla="*/ 845498 h 3398693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208687"/>
                            <a:gd name="connsiteX1" fmla="*/ 5417962 w 9880270"/>
                            <a:gd name="connsiteY1" fmla="*/ 2560493 h 3208687"/>
                            <a:gd name="connsiteX2" fmla="*/ 9880270 w 9880270"/>
                            <a:gd name="connsiteY2" fmla="*/ 845498 h 3208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80270" h="3208687">
                              <a:moveTo>
                                <a:pt x="0" y="2947431"/>
                              </a:moveTo>
                              <a:cubicBezTo>
                                <a:pt x="1473710" y="0"/>
                                <a:pt x="4011405" y="2061729"/>
                                <a:pt x="5417962" y="2560493"/>
                              </a:cubicBezTo>
                              <a:cubicBezTo>
                                <a:pt x="7056340" y="3208687"/>
                                <a:pt x="9065226" y="1703491"/>
                                <a:pt x="9880270" y="84549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9B9B9B">
                              <a:alpha val="49804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F3FEF" id="Freeform 1" o:spid="_x0000_s1026" style="position:absolute;margin-left:-35.4pt;margin-top:-21.85pt;width:611.2pt;height:13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880270,320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" path="m,2947431c1473710,,4011405,2061729,5417962,2560493,7056340,3208687,9065226,1703491,9880270,845498e" filled="f" strokecolor="#9b9b9b" strokeweight="1.5pt">
                <v:stroke dashstyle="3 1" opacity="32639f" joinstyle="miter"/>
                <v:path arrowok="t" o:connecttype="custom" o:connectlocs="0,1599401;4256515,1389432;7762240,458803" o:connectangles="0,0,0"/>
              </v:shape>
            </w:pict>
          </mc:Fallback>
        </mc:AlternateContent>
      </w:r>
    </w:p>
    <w:p w:rsidR="00C16A98" w:rsidRPr="003E3BE2" w:rsidRDefault="00C16A98" w:rsidP="00C16A98">
      <w:pPr>
        <w:pStyle w:val="NormalWeb"/>
        <w:spacing w:before="0" w:beforeAutospacing="0" w:after="0" w:afterAutospacing="0"/>
      </w:pPr>
    </w:p>
    <w:p w:rsidR="00C16A98" w:rsidRPr="003E3BE2" w:rsidRDefault="00C53966" w:rsidP="00C16A98">
      <w:pPr>
        <w:pStyle w:val="NormalWeb"/>
        <w:spacing w:before="0" w:beforeAutospacing="0" w:after="0" w:afterAutospacing="0"/>
      </w:pPr>
      <w:r w:rsidRPr="003E3BE2">
        <w:rPr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CAC0A4" wp14:editId="204D4CD0">
                <wp:simplePos x="0" y="0"/>
                <wp:positionH relativeFrom="margin">
                  <wp:posOffset>4531360</wp:posOffset>
                </wp:positionH>
                <wp:positionV relativeFrom="line">
                  <wp:posOffset>646430</wp:posOffset>
                </wp:positionV>
                <wp:extent cx="1708150" cy="678180"/>
                <wp:effectExtent l="0" t="209550" r="25400" b="2171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7262">
                          <a:off x="0" y="0"/>
                          <a:ext cx="170815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b/>
                                <w:sz w:val="240"/>
                                <w:szCs w:val="280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 xml:space="preserve"> 300.000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AC0A4" id="_x0000_s1029" type="#_x0000_t202" style="position:absolute;margin-left:356.8pt;margin-top:50.9pt;width:134.5pt;height:53.4pt;rotation:1143889fd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" filled="f" stroked="f">
                <v:textbox>
                  <w:txbxContent>
                    <w:p w:rsidR="00D5065E" w:rsidRPr="00D73F05" w:rsidRDefault="00D5065E" w:rsidP="00D5065E">
                      <w:pPr>
                        <w:rPr>
                          <w:b/>
                          <w:sz w:val="240"/>
                          <w:szCs w:val="280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 xml:space="preserve"> 300.000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B0017" w:rsidRPr="003E3BE2">
        <w:rPr>
          <w:b/>
          <w:noProof/>
          <w:sz w:val="280"/>
          <w:szCs w:val="280"/>
          <w:lang w:val="hr-HR" w:eastAsia="hr-HR"/>
          <w14:props3d w14:extrusionH="57150" w14:contourW="12700" w14:prstMaterial="warmMatte">
            <w14:bevelT w14:w="76200" w14:h="25400" w14:prst="softRound"/>
            <w14:extrusionClr>
              <w14:srgbClr w14:val="00B0F0"/>
            </w14:extrusionClr>
            <w14:contourClr>
              <w14:srgbClr w14:val="00B0F0"/>
            </w14:contourClr>
          </w14:props3d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0889D81" wp14:editId="240F44D1">
                <wp:simplePos x="0" y="0"/>
                <wp:positionH relativeFrom="margin">
                  <wp:align>right</wp:align>
                </wp:positionH>
                <wp:positionV relativeFrom="paragraph">
                  <wp:posOffset>461397</wp:posOffset>
                </wp:positionV>
                <wp:extent cx="805815" cy="956948"/>
                <wp:effectExtent l="95250" t="76200" r="108585" b="9080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8548">
                          <a:off x="0" y="0"/>
                          <a:ext cx="805815" cy="9569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65E" w:rsidRPr="00D73F05" w:rsidRDefault="00D5065E" w:rsidP="00D5065E">
                            <w:pPr>
                              <w:rPr>
                                <w:sz w:val="4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0" h="0" prst="softRound"/>
                          <a:extrusionClr>
                            <a:srgbClr val="BE409A"/>
                          </a:extrusionClr>
                          <a:contourClr>
                            <a:srgbClr val="BE409A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89D81" id="_x0000_s1030" type="#_x0000_t202" style="position:absolute;margin-left:12.25pt;margin-top:36.35pt;width:63.45pt;height:75.35pt;rotation:-820786fd;z-index:-251620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" stroked="f">
                <v:textbox>
                  <w:txbxContent>
                    <w:p w:rsidR="00D5065E" w:rsidRPr="00D73F05" w:rsidRDefault="00D5065E" w:rsidP="00D5065E">
                      <w:pPr>
                        <w:rPr>
                          <w:sz w:val="4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96"/>
                          <w:szCs w:val="280"/>
                          <w:lang w:val="it-IT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 xml:space="preserve"> 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5ED2" w:rsidRPr="003E3BE2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FCF6D" wp14:editId="57559011">
                <wp:simplePos x="0" y="0"/>
                <wp:positionH relativeFrom="page">
                  <wp:posOffset>389255</wp:posOffset>
                </wp:positionH>
                <wp:positionV relativeFrom="line">
                  <wp:posOffset>198755</wp:posOffset>
                </wp:positionV>
                <wp:extent cx="205105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F20" w:rsidRPr="001203AE" w:rsidRDefault="00605F20" w:rsidP="00C16A98">
                            <w:pPr>
                              <w:pBdr>
                                <w:top w:val="single" w:sz="24" w:space="8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</w:pPr>
                            <w:r w:rsidRPr="001203AE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Matematica</w:t>
                            </w:r>
                          </w:p>
                          <w:p w:rsidR="00605F20" w:rsidRPr="001203AE" w:rsidRDefault="00605F20" w:rsidP="00C16A98">
                            <w:pPr>
                              <w:pBdr>
                                <w:top w:val="single" w:sz="24" w:space="8" w:color="3494BA" w:themeColor="accent1"/>
                                <w:bottom w:val="single" w:sz="24" w:space="8" w:color="3494BA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</w:pPr>
                            <w:r w:rsidRPr="001203AE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ESERCIZI PER LA CLASSE V</w:t>
                            </w:r>
                            <w:r w:rsidR="00990961">
                              <w:rPr>
                                <w:i/>
                                <w:iCs/>
                                <w:color w:val="3494BA" w:themeColor="accent1"/>
                                <w:sz w:val="24"/>
                                <w:lang w:val="it-IT"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FCF6D" id="_x0000_s1031" type="#_x0000_t202" style="position:absolute;margin-left:30.65pt;margin-top:15.65pt;width:161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" filled="f" stroked="f">
                <v:textbox style="mso-fit-shape-to-text:t">
                  <w:txbxContent>
                    <w:p w:rsidR="00605F20" w:rsidRPr="001203AE" w:rsidRDefault="00605F20" w:rsidP="00C16A98">
                      <w:pPr>
                        <w:pBdr>
                          <w:top w:val="single" w:sz="24" w:space="8" w:color="3494BA" w:themeColor="accent1"/>
                          <w:bottom w:val="single" w:sz="24" w:space="8" w:color="3494BA" w:themeColor="accent1"/>
                        </w:pBdr>
                        <w:spacing w:after="0"/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</w:pPr>
                      <w:r w:rsidRPr="001203AE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Matematica</w:t>
                      </w:r>
                    </w:p>
                    <w:p w:rsidR="00605F20" w:rsidRPr="001203AE" w:rsidRDefault="00605F20" w:rsidP="00C16A98">
                      <w:pPr>
                        <w:pBdr>
                          <w:top w:val="single" w:sz="24" w:space="8" w:color="3494BA" w:themeColor="accent1"/>
                          <w:bottom w:val="single" w:sz="24" w:space="8" w:color="3494BA" w:themeColor="accent1"/>
                        </w:pBdr>
                        <w:spacing w:after="0"/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</w:pPr>
                      <w:r w:rsidRPr="001203AE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ESERCIZI PER LA CLASSE V</w:t>
                      </w:r>
                      <w:r w:rsidR="00990961">
                        <w:rPr>
                          <w:i/>
                          <w:iCs/>
                          <w:color w:val="3494BA" w:themeColor="accent1"/>
                          <w:sz w:val="24"/>
                          <w:lang w:val="it-IT"/>
                        </w:rPr>
                        <w:t>II</w:t>
                      </w:r>
                    </w:p>
                  </w:txbxContent>
                </v:textbox>
                <w10:wrap type="topAndBottom" anchorx="page" anchory="line"/>
              </v:shape>
            </w:pict>
          </mc:Fallback>
        </mc:AlternateContent>
      </w:r>
    </w:p>
    <w:p w:rsidR="00C16A98" w:rsidRPr="003E3BE2" w:rsidRDefault="00C16A98" w:rsidP="00C16A98">
      <w:pPr>
        <w:pStyle w:val="NormalWeb"/>
        <w:spacing w:before="0" w:beforeAutospacing="0" w:after="0" w:afterAutospacing="0"/>
      </w:pPr>
    </w:p>
    <w:p w:rsidR="00C16A98" w:rsidRPr="003E3BE2" w:rsidRDefault="00C16A98" w:rsidP="00C16A98">
      <w:pPr>
        <w:rPr>
          <w:lang w:val="it-IT"/>
        </w:rPr>
      </w:pPr>
    </w:p>
    <w:p w:rsidR="00354B60" w:rsidRPr="003E3BE2" w:rsidRDefault="00EB1967" w:rsidP="00EB1967">
      <w:pPr>
        <w:pStyle w:val="Heading1"/>
        <w:numPr>
          <w:ilvl w:val="0"/>
          <w:numId w:val="0"/>
        </w:numPr>
        <w:ind w:left="432" w:hanging="432"/>
        <w:rPr>
          <w:sz w:val="64"/>
          <w:szCs w:val="64"/>
          <w:lang w:val="it-IT"/>
        </w:rPr>
      </w:pPr>
      <w:r w:rsidRPr="00EB1967">
        <w:rPr>
          <w:sz w:val="64"/>
          <w:szCs w:val="64"/>
          <w:lang w:val="it-IT"/>
        </w:rPr>
        <w:t>Rapporti</w:t>
      </w:r>
    </w:p>
    <w:p w:rsidR="003E3BE2" w:rsidRDefault="003E3BE2" w:rsidP="003E3BE2">
      <w:pPr>
        <w:ind w:left="720"/>
        <w:rPr>
          <w:lang w:val="it-IT"/>
        </w:rPr>
      </w:pPr>
    </w:p>
    <w:p w:rsidR="00EB1967" w:rsidRPr="00EB1967" w:rsidRDefault="00EB1967" w:rsidP="007A5ACE">
      <w:pPr>
        <w:pStyle w:val="Heading2"/>
        <w:rPr>
          <w:lang w:val="it-IT"/>
        </w:rPr>
      </w:pPr>
      <w:r w:rsidRPr="00EB1967">
        <w:rPr>
          <w:lang w:val="it-IT"/>
        </w:rPr>
        <w:t>Semplifica i rapport</w:t>
      </w:r>
      <w:r w:rsidR="00A3428E">
        <w:rPr>
          <w:lang w:val="it-IT"/>
        </w:rPr>
        <w:t>i</w:t>
      </w:r>
      <w:r w:rsidRPr="00EB1967">
        <w:rPr>
          <w:lang w:val="it-IT"/>
        </w:rPr>
        <w:t>:</w:t>
      </w:r>
    </w:p>
    <w:p w:rsidR="00EB1967" w:rsidRPr="00EB1967" w:rsidRDefault="00EB1967" w:rsidP="00A3428E">
      <w:pPr>
        <w:numPr>
          <w:ilvl w:val="0"/>
          <w:numId w:val="25"/>
        </w:numPr>
        <w:ind w:left="1843"/>
        <w:rPr>
          <w:lang w:val="it-IT"/>
        </w:rPr>
      </w:pPr>
      <w:r w:rsidRPr="00EB1967">
        <w:rPr>
          <w:lang w:val="it-IT"/>
        </w:rPr>
        <w:t>0.13 : 0,325</w:t>
      </w:r>
      <w:r w:rsidRPr="00EB1967">
        <w:rPr>
          <w:lang w:val="it-IT"/>
        </w:rPr>
        <w:tab/>
      </w:r>
      <w:r w:rsidRPr="00EB1967">
        <w:rPr>
          <w:lang w:val="it-IT"/>
        </w:rPr>
        <w:tab/>
        <w:t xml:space="preserve">b) 2 </w:t>
      </w: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lang w:val="it-IT"/>
              </w:rPr>
              <m:t>4</m:t>
            </m:r>
          </m:den>
        </m:f>
      </m:oMath>
      <w:r w:rsidRPr="00EB1967">
        <w:rPr>
          <w:lang w:val="it-IT"/>
        </w:rPr>
        <w:t xml:space="preserve"> : 1.6</w:t>
      </w:r>
      <w:r w:rsidRPr="00EB1967">
        <w:rPr>
          <w:lang w:val="it-IT"/>
        </w:rPr>
        <w:tab/>
      </w:r>
      <w:r w:rsidRPr="00EB1967">
        <w:rPr>
          <w:lang w:val="it-IT"/>
        </w:rPr>
        <w:tab/>
        <w:t xml:space="preserve">c) </w:t>
      </w: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lang w:val="it-IT"/>
              </w:rPr>
              <m:t>3</m:t>
            </m:r>
          </m:den>
        </m:f>
      </m:oMath>
      <w:r w:rsidRPr="00EB1967">
        <w:rPr>
          <w:lang w:val="it-IT"/>
        </w:rPr>
        <w:t xml:space="preserve"> : </w:t>
      </w:r>
      <m:oMath>
        <m:f>
          <m:fPr>
            <m:ctrlPr>
              <w:rPr>
                <w:rFonts w:ascii="Cambria Math" w:hAnsi="Cambria Math"/>
                <w:i/>
                <w:lang w:val="it-IT"/>
              </w:rPr>
            </m:ctrlPr>
          </m:fPr>
          <m:num>
            <m:r>
              <w:rPr>
                <w:rFonts w:ascii="Cambria Math" w:hAnsi="Cambria Math"/>
                <w:lang w:val="it-IT"/>
              </w:rPr>
              <m:t>1</m:t>
            </m:r>
          </m:num>
          <m:den>
            <m:r>
              <w:rPr>
                <w:rFonts w:ascii="Cambria Math" w:hAnsi="Cambria Math"/>
                <w:lang w:val="it-IT"/>
              </w:rPr>
              <m:t>2</m:t>
            </m:r>
          </m:den>
        </m:f>
      </m:oMath>
    </w:p>
    <w:p w:rsidR="00EB1967" w:rsidRPr="00EB1967" w:rsidRDefault="00EB1967" w:rsidP="007A5ACE">
      <w:pPr>
        <w:pStyle w:val="Heading2"/>
        <w:rPr>
          <w:lang w:val="it-IT"/>
        </w:rPr>
      </w:pPr>
      <w:r w:rsidRPr="00A3428E">
        <w:rPr>
          <w:rStyle w:val="Heading3Char"/>
          <w:lang w:val="it-IT"/>
        </w:rPr>
        <w:t>S</w:t>
      </w:r>
      <w:r w:rsidRPr="00EB1967">
        <w:rPr>
          <w:lang w:val="it-IT"/>
        </w:rPr>
        <w:t>crivi il rapporto fra il numero di maschi e il numero totale degli alunni della tua classe.</w:t>
      </w:r>
    </w:p>
    <w:p w:rsidR="00EB1967" w:rsidRPr="00EB1967" w:rsidRDefault="00EB1967" w:rsidP="007A5ACE">
      <w:pPr>
        <w:pStyle w:val="Heading2"/>
        <w:rPr>
          <w:lang w:val="it-IT"/>
        </w:rPr>
      </w:pPr>
      <w:r w:rsidRPr="00EB1967">
        <w:rPr>
          <w:lang w:val="it-IT"/>
        </w:rPr>
        <w:t>In una fabbrica di motori 20 pezzi su 2500 sono difettosi. Qual è il rapporto tra il numero di pezzi difettosi e il numero dei pezzi prodotti?</w:t>
      </w:r>
    </w:p>
    <w:p w:rsidR="00EB1967" w:rsidRPr="00EB1967" w:rsidRDefault="00EB1967" w:rsidP="007A5ACE">
      <w:pPr>
        <w:pStyle w:val="Heading2"/>
        <w:rPr>
          <w:lang w:val="it-IT"/>
        </w:rPr>
      </w:pPr>
      <w:r w:rsidRPr="00EB1967">
        <w:rPr>
          <w:lang w:val="it-IT"/>
        </w:rPr>
        <w:t xml:space="preserve">Un giocatore di basket ha realizzato 27 punti su 15 tiri da tre punti. Scrivi il rapporto tra i tiri realizzati e i tiri </w:t>
      </w:r>
      <w:r w:rsidR="00A3428E" w:rsidRPr="00EB1967">
        <w:rPr>
          <w:lang w:val="it-IT"/>
        </w:rPr>
        <w:t>effettuati</w:t>
      </w:r>
      <w:r w:rsidRPr="00EB1967">
        <w:rPr>
          <w:lang w:val="it-IT"/>
        </w:rPr>
        <w:t>.</w:t>
      </w:r>
    </w:p>
    <w:p w:rsidR="00EB1967" w:rsidRPr="00EB1967" w:rsidRDefault="00EB1967" w:rsidP="007A5ACE">
      <w:pPr>
        <w:pStyle w:val="Heading2"/>
        <w:rPr>
          <w:lang w:val="it-IT"/>
        </w:rPr>
      </w:pPr>
      <w:r w:rsidRPr="00EB1967">
        <w:rPr>
          <w:lang w:val="it-IT"/>
        </w:rPr>
        <w:t>Indica il rapporto tra:</w:t>
      </w:r>
    </w:p>
    <w:p w:rsidR="00EB1967" w:rsidRPr="00EB1967" w:rsidRDefault="00EB1967" w:rsidP="00A3428E">
      <w:pPr>
        <w:ind w:left="1416"/>
        <w:rPr>
          <w:lang w:val="it-IT"/>
        </w:rPr>
      </w:pPr>
      <w:r w:rsidRPr="00EB1967">
        <w:rPr>
          <w:lang w:val="it-IT"/>
        </w:rPr>
        <w:t>a)dm²  e cm²</w:t>
      </w:r>
      <w:r w:rsidRPr="00EB1967">
        <w:rPr>
          <w:lang w:val="it-IT"/>
        </w:rPr>
        <w:tab/>
      </w:r>
      <w:r w:rsidRPr="00EB1967">
        <w:rPr>
          <w:lang w:val="it-IT"/>
        </w:rPr>
        <w:tab/>
        <w:t>b)dam² e dm²</w:t>
      </w:r>
    </w:p>
    <w:p w:rsidR="00EB1967" w:rsidRPr="00EB1967" w:rsidRDefault="00EB1967" w:rsidP="007A5ACE">
      <w:pPr>
        <w:pStyle w:val="Heading2"/>
        <w:rPr>
          <w:lang w:val="it-IT"/>
        </w:rPr>
      </w:pPr>
      <w:r w:rsidRPr="00EB1967">
        <w:rPr>
          <w:lang w:val="it-IT"/>
        </w:rPr>
        <w:t>In che rapporto è disegnata la carta geografica se 5 cm sulla carta corrispond</w:t>
      </w:r>
      <w:r w:rsidR="00A3428E">
        <w:rPr>
          <w:lang w:val="it-IT"/>
        </w:rPr>
        <w:t>ono a</w:t>
      </w:r>
      <w:r w:rsidRPr="00EB1967">
        <w:rPr>
          <w:lang w:val="it-IT"/>
        </w:rPr>
        <w:t xml:space="preserve"> 4.8 m in natura?</w:t>
      </w:r>
    </w:p>
    <w:p w:rsidR="00EB1967" w:rsidRPr="00EB1967" w:rsidRDefault="00EB1967" w:rsidP="007A5ACE">
      <w:pPr>
        <w:pStyle w:val="Heading2"/>
        <w:rPr>
          <w:lang w:val="it-IT"/>
        </w:rPr>
      </w:pPr>
      <w:r w:rsidRPr="00EB1967">
        <w:rPr>
          <w:lang w:val="it-IT"/>
        </w:rPr>
        <w:t xml:space="preserve">Determina la velocità di un ciclista che </w:t>
      </w:r>
      <w:r w:rsidR="00A3428E" w:rsidRPr="00EB1967">
        <w:rPr>
          <w:lang w:val="it-IT"/>
        </w:rPr>
        <w:t xml:space="preserve">percorre </w:t>
      </w:r>
      <w:r w:rsidRPr="00EB1967">
        <w:rPr>
          <w:lang w:val="it-IT"/>
        </w:rPr>
        <w:t>234 Km in 6h e 30 min.</w:t>
      </w:r>
    </w:p>
    <w:p w:rsidR="00EB1967" w:rsidRDefault="00EB1967" w:rsidP="007A5ACE">
      <w:pPr>
        <w:pStyle w:val="Heading2"/>
        <w:rPr>
          <w:lang w:val="it-IT"/>
        </w:rPr>
      </w:pPr>
      <w:r w:rsidRPr="00EB1967">
        <w:rPr>
          <w:lang w:val="it-IT"/>
        </w:rPr>
        <w:t>In un triangolo di 30 km² vivono 75 000 persone. Determina la densità di popolazione (il numero di persone in 1 km²)</w:t>
      </w:r>
      <w:r w:rsidR="00A3428E">
        <w:rPr>
          <w:lang w:val="it-IT"/>
        </w:rPr>
        <w:t>.</w:t>
      </w:r>
    </w:p>
    <w:p w:rsidR="00B72074" w:rsidRDefault="00B72074" w:rsidP="00B72074">
      <w:pPr>
        <w:rPr>
          <w:lang w:val="it-IT"/>
        </w:rPr>
      </w:pPr>
    </w:p>
    <w:p w:rsidR="00B72074" w:rsidRDefault="00B72074" w:rsidP="00B72074">
      <w:pPr>
        <w:rPr>
          <w:lang w:val="it-IT"/>
        </w:rPr>
      </w:pPr>
    </w:p>
    <w:p w:rsidR="008835E7" w:rsidRDefault="008835E7" w:rsidP="00A3428E">
      <w:pPr>
        <w:rPr>
          <w:lang w:val="it-IT"/>
        </w:rPr>
      </w:pPr>
    </w:p>
    <w:p w:rsidR="00A3428E" w:rsidRDefault="00B72074" w:rsidP="00A3428E">
      <w:pPr>
        <w:rPr>
          <w:lang w:val="it-IT"/>
        </w:rPr>
      </w:pPr>
      <w:r w:rsidRPr="003E3BE2">
        <w:rPr>
          <w:b/>
          <w:outline/>
          <w:noProof/>
          <w:color w:val="84ACB6" w:themeColor="accent5"/>
          <w:sz w:val="200"/>
          <w:szCs w:val="280"/>
          <w:lang w:val="hr-HR" w:eastAsia="hr-HR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9C7B103" wp14:editId="1CDE912A">
                <wp:simplePos x="0" y="0"/>
                <wp:positionH relativeFrom="column">
                  <wp:posOffset>1261745</wp:posOffset>
                </wp:positionH>
                <wp:positionV relativeFrom="paragraph">
                  <wp:posOffset>27778</wp:posOffset>
                </wp:positionV>
                <wp:extent cx="1256030" cy="1414780"/>
                <wp:effectExtent l="133350" t="114300" r="134620" b="1092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628178">
                          <a:off x="0" y="0"/>
                          <a:ext cx="1256030" cy="141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>
                            <w:pPr>
                              <w:rPr>
                                <w:color w:val="70AD47"/>
                                <w:sz w:val="6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:lang w:val="it-IT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280"/>
                                <w:lang w:val="it-IT"/>
                                <w14:glow w14:rad="190500">
                                  <w14:srgbClr w14:val="92D05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  <w14:props3d w14:extrusionH="57150" w14:contourW="6350" w14:prstMaterial="none">
                                  <w14:extrusionClr>
                                    <w14:srgbClr w14:val="92D050"/>
                                  </w14:extrusionClr>
                                  <w14:contourClr>
                                    <w14:srgbClr w14:val="92D050"/>
                                  </w14:contourClr>
                                </w14:props3d>
                              </w:rPr>
                              <w:t>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6350">
                          <a:extrusionClr>
                            <a:srgbClr val="92D050"/>
                          </a:extrusionClr>
                          <a:contourClr>
                            <a:srgbClr val="92D05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7B103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99.35pt;margin-top:2.2pt;width:98.9pt;height:111.4pt;rotation:686138fd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" stroked="f">
                <v:textbox>
                  <w:txbxContent>
                    <w:p w:rsidR="006E16F3" w:rsidRPr="00D73F05" w:rsidRDefault="001713C0">
                      <w:pPr>
                        <w:rPr>
                          <w:color w:val="70AD47"/>
                          <w:sz w:val="6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:lang w:val="it-IT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color w:val="70AD47"/>
                          <w:spacing w:val="10"/>
                          <w:sz w:val="144"/>
                          <w:szCs w:val="280"/>
                          <w:lang w:val="it-IT"/>
                          <w14:glow w14:rad="190500">
                            <w14:srgbClr w14:val="92D05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  <w14:props3d w14:extrusionH="57150" w14:contourW="6350" w14:prstMaterial="none">
                            <w14:extrusionClr>
                              <w14:srgbClr w14:val="92D050"/>
                            </w14:extrusionClr>
                            <w14:contourClr>
                              <w14:srgbClr w14:val="92D050"/>
                            </w14:contourClr>
                          </w14:props3d>
                        </w:rPr>
                        <w:t>⅜</w:t>
                      </w:r>
                    </w:p>
                  </w:txbxContent>
                </v:textbox>
              </v:shape>
            </w:pict>
          </mc:Fallback>
        </mc:AlternateContent>
      </w:r>
      <w:r w:rsidR="00A3428E" w:rsidRPr="003E3BE2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37DC7" wp14:editId="65CD3E1E">
                <wp:simplePos x="0" y="0"/>
                <wp:positionH relativeFrom="page">
                  <wp:align>right</wp:align>
                </wp:positionH>
                <wp:positionV relativeFrom="paragraph">
                  <wp:posOffset>196647</wp:posOffset>
                </wp:positionV>
                <wp:extent cx="7762240" cy="1741170"/>
                <wp:effectExtent l="0" t="0" r="10160" b="0"/>
                <wp:wrapNone/>
                <wp:docPr id="2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1741170"/>
                        </a:xfrm>
                        <a:custGeom>
                          <a:avLst/>
                          <a:gdLst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6056415 w 9880270"/>
                            <a:gd name="connsiteY4" fmla="*/ 1900052 h 2101933"/>
                            <a:gd name="connsiteX5" fmla="*/ 7992093 w 9880270"/>
                            <a:gd name="connsiteY5" fmla="*/ 1282535 h 2101933"/>
                            <a:gd name="connsiteX6" fmla="*/ 9880270 w 9880270"/>
                            <a:gd name="connsiteY6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7992093 w 9880270"/>
                            <a:gd name="connsiteY4" fmla="*/ 1282535 h 2101933"/>
                            <a:gd name="connsiteX5" fmla="*/ 9880270 w 9880270"/>
                            <a:gd name="connsiteY5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4785756 w 9880270"/>
                            <a:gd name="connsiteY3" fmla="*/ 16387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3135085 w 9880270"/>
                            <a:gd name="connsiteY2" fmla="*/ 570016 h 2101933"/>
                            <a:gd name="connsiteX3" fmla="*/ 5655039 w 9880270"/>
                            <a:gd name="connsiteY3" fmla="*/ 1867395 h 2101933"/>
                            <a:gd name="connsiteX4" fmla="*/ 9880270 w 9880270"/>
                            <a:gd name="connsiteY4" fmla="*/ 0 h 2101933"/>
                            <a:gd name="connsiteX0" fmla="*/ 0 w 9880270"/>
                            <a:gd name="connsiteY0" fmla="*/ 2101933 h 2101933"/>
                            <a:gd name="connsiteX1" fmla="*/ 1270660 w 9880270"/>
                            <a:gd name="connsiteY1" fmla="*/ 771896 h 2101933"/>
                            <a:gd name="connsiteX2" fmla="*/ 5655039 w 9880270"/>
                            <a:gd name="connsiteY2" fmla="*/ 1867395 h 2101933"/>
                            <a:gd name="connsiteX3" fmla="*/ 9880270 w 9880270"/>
                            <a:gd name="connsiteY3" fmla="*/ 0 h 2101933"/>
                            <a:gd name="connsiteX0" fmla="*/ 0 w 9880270"/>
                            <a:gd name="connsiteY0" fmla="*/ 2101933 h 2217717"/>
                            <a:gd name="connsiteX1" fmla="*/ 5655039 w 9880270"/>
                            <a:gd name="connsiteY1" fmla="*/ 1867395 h 2217717"/>
                            <a:gd name="connsiteX2" fmla="*/ 9880270 w 9880270"/>
                            <a:gd name="connsiteY2" fmla="*/ 0 h 2217717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3063215"/>
                            <a:gd name="connsiteX1" fmla="*/ 5655039 w 9880270"/>
                            <a:gd name="connsiteY1" fmla="*/ 2712893 h 3063215"/>
                            <a:gd name="connsiteX2" fmla="*/ 9880270 w 9880270"/>
                            <a:gd name="connsiteY2" fmla="*/ 845498 h 3063215"/>
                            <a:gd name="connsiteX0" fmla="*/ 0 w 9880270"/>
                            <a:gd name="connsiteY0" fmla="*/ 2947431 h 2947431"/>
                            <a:gd name="connsiteX1" fmla="*/ 5655039 w 9880270"/>
                            <a:gd name="connsiteY1" fmla="*/ 27128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017693"/>
                            <a:gd name="connsiteX1" fmla="*/ 5655039 w 9880270"/>
                            <a:gd name="connsiteY1" fmla="*/ 3017693 h 3017693"/>
                            <a:gd name="connsiteX2" fmla="*/ 9880270 w 9880270"/>
                            <a:gd name="connsiteY2" fmla="*/ 845498 h 3017693"/>
                            <a:gd name="connsiteX0" fmla="*/ 0 w 9880270"/>
                            <a:gd name="connsiteY0" fmla="*/ 2947431 h 3398693"/>
                            <a:gd name="connsiteX1" fmla="*/ 6208220 w 9880270"/>
                            <a:gd name="connsiteY1" fmla="*/ 3398693 h 3398693"/>
                            <a:gd name="connsiteX2" fmla="*/ 9880270 w 9880270"/>
                            <a:gd name="connsiteY2" fmla="*/ 845498 h 3398693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2947431"/>
                            <a:gd name="connsiteX1" fmla="*/ 5417962 w 9880270"/>
                            <a:gd name="connsiteY1" fmla="*/ 2560493 h 2947431"/>
                            <a:gd name="connsiteX2" fmla="*/ 9880270 w 9880270"/>
                            <a:gd name="connsiteY2" fmla="*/ 845498 h 2947431"/>
                            <a:gd name="connsiteX0" fmla="*/ 0 w 9880270"/>
                            <a:gd name="connsiteY0" fmla="*/ 2947431 h 3208687"/>
                            <a:gd name="connsiteX1" fmla="*/ 5417962 w 9880270"/>
                            <a:gd name="connsiteY1" fmla="*/ 2560493 h 3208687"/>
                            <a:gd name="connsiteX2" fmla="*/ 9880270 w 9880270"/>
                            <a:gd name="connsiteY2" fmla="*/ 845498 h 32086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880270" h="3208687">
                              <a:moveTo>
                                <a:pt x="0" y="2947431"/>
                              </a:moveTo>
                              <a:cubicBezTo>
                                <a:pt x="1473710" y="0"/>
                                <a:pt x="4011405" y="2061729"/>
                                <a:pt x="5417962" y="2560493"/>
                              </a:cubicBezTo>
                              <a:cubicBezTo>
                                <a:pt x="7056340" y="3208687"/>
                                <a:pt x="9065226" y="1703491"/>
                                <a:pt x="9880270" y="845498"/>
                              </a:cubicBezTo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9B9B9B">
                              <a:alpha val="49804"/>
                            </a:srgb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46C99" id="Freeform 1" o:spid="_x0000_s1026" style="position:absolute;margin-left:560pt;margin-top:15.5pt;width:611.2pt;height:137.1pt;z-index:2516695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coordsize="9880270,3208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" path="m,2947431c1473710,,4011405,2061729,5417962,2560493,7056340,3208687,9065226,1703491,9880270,845498e" filled="f" strokecolor="#9b9b9b" strokeweight="1.5pt">
                <v:stroke dashstyle="3 1" opacity="32639f" joinstyle="miter"/>
                <v:path arrowok="t" o:connecttype="custom" o:connectlocs="0,1599401;4256515,1389432;7762240,458803" o:connectangles="0,0,0"/>
                <w10:wrap anchorx="page"/>
              </v:shape>
            </w:pict>
          </mc:Fallback>
        </mc:AlternateContent>
      </w:r>
    </w:p>
    <w:p w:rsidR="00A3428E" w:rsidRDefault="00C75661" w:rsidP="00A3428E">
      <w:pPr>
        <w:rPr>
          <w:lang w:val="it-IT"/>
        </w:rPr>
      </w:pPr>
      <w:r w:rsidRPr="003E3BE2">
        <w:rPr>
          <w:b/>
          <w:outline/>
          <w:noProof/>
          <w:color w:val="84ACB6" w:themeColor="accent5"/>
          <w:sz w:val="200"/>
          <w:szCs w:val="280"/>
          <w:lang w:val="hr-HR" w:eastAsia="hr-HR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8528F72" wp14:editId="4255F908">
                <wp:simplePos x="0" y="0"/>
                <wp:positionH relativeFrom="column">
                  <wp:posOffset>4835195</wp:posOffset>
                </wp:positionH>
                <wp:positionV relativeFrom="line">
                  <wp:posOffset>117475</wp:posOffset>
                </wp:positionV>
                <wp:extent cx="2098675" cy="1114995"/>
                <wp:effectExtent l="133350" t="342900" r="130175" b="3524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38411">
                          <a:off x="0" y="0"/>
                          <a:ext cx="2098675" cy="111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 w:rsidP="006E16F3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warmMatte">
                                  <w14:bevelT w14:w="76200" w14:h="25400" w14:prst="softRound"/>
                                  <w14:extrusionClr>
                                    <w14:srgbClr w14:val="00B0F0"/>
                                  </w14:extrusionClr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:lang w:val="it-IT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  <w:t xml:space="preserve">3.14 </w:t>
                            </w:r>
                          </w:p>
                          <w:p w:rsidR="006E16F3" w:rsidRPr="00D73F05" w:rsidRDefault="006E16F3">
                            <w:pPr>
                              <w:rPr>
                                <w:b/>
                                <w:outline/>
                                <w:color w:val="00B0F0"/>
                                <w:sz w:val="120"/>
                                <w:szCs w:val="120"/>
                                <w14:glow w14:rad="190500">
                                  <w14:schemeClr w14:val="accent2">
                                    <w14:alpha w14:val="75000"/>
                                    <w14:satMod w14:val="175000"/>
                                  </w14:scheme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0" w14:contourW="381000" w14:prstMaterial="none">
                                  <w14:contourClr>
                                    <w14:schemeClr w14:val="bg2">
                                      <w14:lumMod w14:val="5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381000">
                          <a:contourClr>
                            <a:schemeClr val="bg2">
                              <a:lumMod val="5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8F72" id="_x0000_s1033" type="#_x0000_t202" style="position:absolute;margin-left:380.7pt;margin-top:9.25pt;width:165.25pt;height:87.8pt;rotation:-1377992fd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" stroked="f">
                <v:textbox>
                  <w:txbxContent>
                    <w:p w:rsidR="006E16F3" w:rsidRPr="00D73F05" w:rsidRDefault="001713C0" w:rsidP="006E16F3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warmMatte">
                            <w14:bevelT w14:w="76200" w14:h="25400" w14:prst="softRound"/>
                            <w14:extrusionClr>
                              <w14:srgbClr w14:val="00B0F0"/>
                            </w14:extrusionClr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:lang w:val="it-IT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  <w:t xml:space="preserve">3.14 </w:t>
                      </w:r>
                    </w:p>
                    <w:p w:rsidR="006E16F3" w:rsidRPr="00D73F05" w:rsidRDefault="006E16F3">
                      <w:pPr>
                        <w:rPr>
                          <w:b/>
                          <w:outline/>
                          <w:color w:val="00B0F0"/>
                          <w:sz w:val="120"/>
                          <w:szCs w:val="120"/>
                          <w14:glow w14:rad="190500">
                            <w14:schemeClr w14:val="accent2">
                              <w14:alpha w14:val="75000"/>
                              <w14:satMod w14:val="175000"/>
                            </w14:scheme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0" w14:contourW="381000" w14:prstMaterial="none">
                            <w14:contourClr>
                              <w14:schemeClr w14:val="bg2">
                                <w14:lumMod w14:val="5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  <w:r w:rsidR="00A3428E" w:rsidRPr="003E3BE2">
        <w:rPr>
          <w:b/>
          <w:outline/>
          <w:noProof/>
          <w:color w:val="84ACB6" w:themeColor="accent5"/>
          <w:sz w:val="200"/>
          <w:szCs w:val="280"/>
          <w:lang w:val="hr-HR" w:eastAsia="hr-HR"/>
          <w14:glow w14:rad="139700">
            <w14:srgbClr w14:val="FF0000">
              <w14:alpha w14:val="60000"/>
            </w14:srgbClr>
          </w14:glow>
          <w14:shadow w14:blurRad="50800" w14:dist="254000" w14:dir="8100000" w14:sx="100000" w14:sy="100000" w14:kx="0" w14:ky="0" w14:algn="tr">
            <w14:srgbClr w14:val="000000">
              <w14:alpha w14:val="6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57150" w14:contourW="12700" w14:prstMaterial="none">
            <w14:extrusionClr>
              <w14:srgbClr w14:val="FF0000"/>
            </w14:extrusionClr>
            <w14:contourClr>
              <w14:srgbClr w14:val="FF0000"/>
            </w14:contourClr>
          </w14:props3d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821A06E" wp14:editId="1D148730">
                <wp:simplePos x="0" y="0"/>
                <wp:positionH relativeFrom="margin">
                  <wp:align>left</wp:align>
                </wp:positionH>
                <wp:positionV relativeFrom="paragraph">
                  <wp:posOffset>83034</wp:posOffset>
                </wp:positionV>
                <wp:extent cx="1143635" cy="935355"/>
                <wp:effectExtent l="57150" t="76200" r="56515" b="74295"/>
                <wp:wrapNone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56319">
                          <a:off x="0" y="0"/>
                          <a:ext cx="114363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6E16F3" w:rsidP="006E16F3">
                            <w:pPr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39700">
                                  <w14:srgbClr w14:val="FF0000">
                                    <w14:alpha w14:val="60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14</w:t>
                            </w:r>
                            <w:r w:rsidRPr="00D73F05">
                              <w:rPr>
                                <w:b/>
                                <w:outline/>
                                <w:color w:val="84ACB6" w:themeColor="accent5"/>
                                <w:sz w:val="96"/>
                                <w:szCs w:val="280"/>
                                <w:vertAlign w:val="superscript"/>
                                <w:lang w:val="it-IT"/>
                                <w14:glow w14:rad="190500">
                                  <w14:srgbClr w14:val="FF0000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12700" w14:prstMaterial="none">
                                  <w14:extrusionClr>
                                    <w14:srgbClr w14:val="FF0000"/>
                                  </w14:extrusionClr>
                                  <w14:contourClr>
                                    <w14:srgbClr w14:val="FF0000"/>
                                  </w14:contourClr>
                                </w14:props3d>
                              </w:rPr>
                              <w:t>8</w:t>
                            </w:r>
                          </w:p>
                          <w:p w:rsidR="006E16F3" w:rsidRPr="00D73F05" w:rsidRDefault="006E16F3">
                            <w:pPr>
                              <w:rPr>
                                <w:sz w:val="12"/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80000"/>
                                  </w14:srgbClr>
                                </w14:shadow>
                                <w14:props3d w14:extrusionH="0" w14:contourW="0" w14:prstMaterial="none">
                                  <w14:extrusionClr>
                                    <w14:srgbClr w14:val="FF0000"/>
                                  </w14:extrusion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extrusionClr>
                            <a:srgbClr val="FF0000"/>
                          </a:extrusion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1A06E" id="_x0000_s1034" type="#_x0000_t202" style="position:absolute;margin-left:0;margin-top:6.55pt;width:90.05pt;height:73.65pt;rotation:-484618fd;z-index:-2516367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" stroked="f">
                <v:textbox>
                  <w:txbxContent>
                    <w:p w:rsidR="006E16F3" w:rsidRPr="00D73F05" w:rsidRDefault="006E16F3" w:rsidP="006E16F3">
                      <w:pPr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39700">
                            <w14:srgbClr w14:val="FF0000">
                              <w14:alpha w14:val="60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14</w:t>
                      </w:r>
                      <w:r w:rsidRPr="00D73F05">
                        <w:rPr>
                          <w:b/>
                          <w:outline/>
                          <w:color w:val="84ACB6" w:themeColor="accent5"/>
                          <w:sz w:val="96"/>
                          <w:szCs w:val="280"/>
                          <w:vertAlign w:val="superscript"/>
                          <w:lang w:val="it-IT"/>
                          <w14:glow w14:rad="190500">
                            <w14:srgbClr w14:val="FF0000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12700" w14:prstMaterial="none">
                            <w14:extrusionClr>
                              <w14:srgbClr w14:val="FF0000"/>
                            </w14:extrusionClr>
                            <w14:contourClr>
                              <w14:srgbClr w14:val="FF0000"/>
                            </w14:contourClr>
                          </w14:props3d>
                        </w:rPr>
                        <w:t>8</w:t>
                      </w:r>
                    </w:p>
                    <w:p w:rsidR="006E16F3" w:rsidRPr="00D73F05" w:rsidRDefault="006E16F3">
                      <w:pPr>
                        <w:rPr>
                          <w:sz w:val="12"/>
                          <w14:shadow w14:blurRad="127000" w14:dist="254000" w14:dir="7800000" w14:sx="100000" w14:sy="100000" w14:kx="0" w14:ky="0" w14:algn="ctr">
                            <w14:srgbClr w14:val="000000">
                              <w14:alpha w14:val="80000"/>
                            </w14:srgbClr>
                          </w14:shadow>
                          <w14:props3d w14:extrusionH="0" w14:contourW="0" w14:prstMaterial="none">
                            <w14:extrusionClr>
                              <w14:srgbClr w14:val="FF0000"/>
                            </w14:extrusion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428E" w:rsidRDefault="00C75661" w:rsidP="00A3428E">
      <w:pPr>
        <w:rPr>
          <w:lang w:val="it-IT"/>
        </w:rPr>
      </w:pPr>
      <w:r w:rsidRPr="003E3BE2">
        <w:rPr>
          <w:b/>
          <w:noProof/>
          <w:sz w:val="280"/>
          <w:szCs w:val="280"/>
          <w:lang w:val="hr-HR" w:eastAsia="hr-HR"/>
          <w14:props3d w14:extrusionH="57150" w14:contourW="12700" w14:prstMaterial="warmMatte">
            <w14:bevelT w14:w="76200" w14:h="25400" w14:prst="softRound"/>
            <w14:extrusionClr>
              <w14:srgbClr w14:val="00B0F0"/>
            </w14:extrusionClr>
            <w14:contourClr>
              <w14:srgbClr w14:val="00B0F0"/>
            </w14:contourClr>
          </w14:props3d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D9A3C14" wp14:editId="30FFB2AB">
                <wp:simplePos x="0" y="0"/>
                <wp:positionH relativeFrom="column">
                  <wp:posOffset>4200525</wp:posOffset>
                </wp:positionH>
                <wp:positionV relativeFrom="paragraph">
                  <wp:posOffset>62611</wp:posOffset>
                </wp:positionV>
                <wp:extent cx="805815" cy="956945"/>
                <wp:effectExtent l="95250" t="76200" r="108585" b="908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848548">
                          <a:off x="0" y="0"/>
                          <a:ext cx="80581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>
                            <w:pPr>
                              <w:rPr>
                                <w:sz w:val="4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sz w:val="96"/>
                                <w:szCs w:val="280"/>
                                <w:lang w:val="it-IT"/>
                                <w14:glow w14:rad="190500">
                                  <w14:srgbClr w14:val="BE409A">
                                    <w14:alpha w14:val="75000"/>
                                  </w14:srgbClr>
                                </w14:glow>
                                <w14:shadow w14:blurRad="127000" w14:dist="254000" w14:dir="7800000" w14:sx="100000" w14:sy="100000" w14:kx="0" w14:ky="0" w14:algn="c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extrusionClr>
                                    <w14:srgbClr w14:val="BE409A"/>
                                  </w14:extrusionClr>
                                  <w14:contourClr>
                                    <w14:srgbClr w14:val="BE409A"/>
                                  </w14:contourClr>
                                </w14:props3d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>
                          <a:bevelT w="0" h="0" prst="softRound"/>
                          <a:extrusionClr>
                            <a:srgbClr val="BE409A"/>
                          </a:extrusionClr>
                          <a:contourClr>
                            <a:srgbClr val="BE409A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A3C14" id="_x0000_s1035" type="#_x0000_t202" style="position:absolute;margin-left:330.75pt;margin-top:4.95pt;width:63.45pt;height:75.35pt;rotation:-820786fd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" stroked="f">
                <v:textbox>
                  <w:txbxContent>
                    <w:p w:rsidR="006E16F3" w:rsidRPr="00D73F05" w:rsidRDefault="001713C0">
                      <w:pPr>
                        <w:rPr>
                          <w:sz w:val="4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96"/>
                          <w:szCs w:val="280"/>
                          <w:lang w:val="it-IT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sz w:val="96"/>
                          <w:szCs w:val="280"/>
                          <w:lang w:val="it-IT"/>
                          <w14:glow w14:rad="190500">
                            <w14:srgbClr w14:val="BE409A">
                              <w14:alpha w14:val="75000"/>
                            </w14:srgbClr>
                          </w14:glow>
                          <w14:shadow w14:blurRad="127000" w14:dist="254000" w14:dir="7800000" w14:sx="100000" w14:sy="100000" w14:kx="0" w14:ky="0" w14:algn="c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extrusionClr>
                              <w14:srgbClr w14:val="BE409A"/>
                            </w14:extrusionClr>
                            <w14:contourClr>
                              <w14:srgbClr w14:val="BE409A"/>
                            </w14:contourClr>
                          </w14:props3d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A3428E" w:rsidRDefault="007A5ACE" w:rsidP="00A3428E">
      <w:pPr>
        <w:rPr>
          <w:lang w:val="it-IT"/>
        </w:rPr>
      </w:pPr>
      <w:r w:rsidRPr="003E3BE2">
        <w:rPr>
          <w:b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0C95FF" wp14:editId="01E33DD8">
                <wp:simplePos x="0" y="0"/>
                <wp:positionH relativeFrom="margin">
                  <wp:posOffset>2573655</wp:posOffset>
                </wp:positionH>
                <wp:positionV relativeFrom="line">
                  <wp:posOffset>-403860</wp:posOffset>
                </wp:positionV>
                <wp:extent cx="1708150" cy="678180"/>
                <wp:effectExtent l="0" t="209550" r="25400" b="2171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47262">
                          <a:off x="0" y="0"/>
                          <a:ext cx="170815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F3" w:rsidRPr="00D73F05" w:rsidRDefault="001713C0">
                            <w:pPr>
                              <w:rPr>
                                <w:b/>
                                <w:sz w:val="240"/>
                                <w:szCs w:val="280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</w:pPr>
                            <w:r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6E16F3"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>300.00</w:t>
                            </w:r>
                            <w:r w:rsidR="00AE0F29" w:rsidRPr="00D73F05">
                              <w:rPr>
                                <w:b/>
                                <w:sz w:val="56"/>
                                <w:szCs w:val="96"/>
                                <w:lang w:val="it-IT"/>
                                <w14:glow w14:rad="228600">
                                  <w14:srgbClr w14:val="FFC000">
                                    <w14:alpha w14:val="60000"/>
                                  </w14:srgbClr>
                                </w14:glow>
                                <w14:shadow w14:blurRad="127000" w14:dist="254000" w14:dir="8100000" w14:sx="100000" w14:sy="100000" w14:kx="0" w14:ky="0" w14:algn="tr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  <w14:props3d w14:extrusionH="57150" w14:contourW="12700" w14:prstMaterial="warmMatte">
                                  <w14:bevelT w14:w="76200" w14:h="25400" w14:prst="softRound"/>
                                  <w14:extrusionClr>
                                    <w14:srgbClr w14:val="FEC200"/>
                                  </w14:extrusionClr>
                                  <w14:contourClr>
                                    <w14:srgbClr w14:val="FEC200"/>
                                  </w14:contourClr>
                                </w14:props3d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contourW="12700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C95FF" id="_x0000_s1036" type="#_x0000_t202" style="position:absolute;margin-left:202.65pt;margin-top:-31.8pt;width:134.5pt;height:53.4pt;rotation:1143889fd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" filled="f" stroked="f">
                <v:textbox>
                  <w:txbxContent>
                    <w:p w:rsidR="006E16F3" w:rsidRPr="00D73F05" w:rsidRDefault="001713C0">
                      <w:pPr>
                        <w:rPr>
                          <w:b/>
                          <w:sz w:val="240"/>
                          <w:szCs w:val="280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</w:pPr>
                      <w:r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 xml:space="preserve"> </w:t>
                      </w:r>
                      <w:r w:rsidR="006E16F3"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>300.00</w:t>
                      </w:r>
                      <w:r w:rsidR="00AE0F29" w:rsidRPr="00D73F05">
                        <w:rPr>
                          <w:b/>
                          <w:sz w:val="56"/>
                          <w:szCs w:val="96"/>
                          <w:lang w:val="it-IT"/>
                          <w14:glow w14:rad="228600">
                            <w14:srgbClr w14:val="FFC000">
                              <w14:alpha w14:val="60000"/>
                            </w14:srgbClr>
                          </w14:glow>
                          <w14:shadow w14:blurRad="127000" w14:dist="254000" w14:dir="8100000" w14:sx="100000" w14:sy="100000" w14:kx="0" w14:ky="0" w14:algn="tr">
                            <w14:srgbClr w14:val="000000">
                              <w14:alpha w14:val="75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  <w14:props3d w14:extrusionH="57150" w14:contourW="12700" w14:prstMaterial="warmMatte">
                            <w14:bevelT w14:w="76200" w14:h="25400" w14:prst="softRound"/>
                            <w14:extrusionClr>
                              <w14:srgbClr w14:val="FEC200"/>
                            </w14:extrusionClr>
                            <w14:contourClr>
                              <w14:srgbClr w14:val="FEC200"/>
                            </w14:contourClr>
                          </w14:props3d>
                        </w:rPr>
                        <w:t>0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:rsidR="00A3428E" w:rsidRDefault="00A3428E" w:rsidP="00A3428E">
      <w:pPr>
        <w:rPr>
          <w:lang w:val="it-IT"/>
        </w:rPr>
      </w:pPr>
      <w:bookmarkStart w:id="0" w:name="_GoBack"/>
      <w:bookmarkEnd w:id="0"/>
    </w:p>
    <w:sectPr w:rsidR="00A3428E" w:rsidSect="00F84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914" w:rsidRDefault="00013914" w:rsidP="00C16A98">
      <w:pPr>
        <w:spacing w:after="0" w:line="240" w:lineRule="auto"/>
      </w:pPr>
      <w:r>
        <w:separator/>
      </w:r>
    </w:p>
  </w:endnote>
  <w:endnote w:type="continuationSeparator" w:id="0">
    <w:p w:rsidR="00013914" w:rsidRDefault="00013914" w:rsidP="00C1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FZYaoTi">
    <w:altName w:val="方正姚体"/>
    <w:panose1 w:val="00000000000000000000"/>
    <w:charset w:val="86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3494BA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605F20" w:rsidRPr="00EB02F3">
      <w:tc>
        <w:tcPr>
          <w:tcW w:w="2500" w:type="pct"/>
          <w:shd w:val="clear" w:color="auto" w:fill="3494BA" w:themeFill="accent1"/>
          <w:vAlign w:val="center"/>
        </w:tcPr>
        <w:p w:rsidR="00605F20" w:rsidRPr="00C16A98" w:rsidRDefault="00AA6204" w:rsidP="00C16A98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  <w:lang w:val="it-IT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  <w:lang w:val="it-IT"/>
              </w:rPr>
              <w:alias w:val="Title"/>
              <w:tag w:val=""/>
              <w:id w:val="10412483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05F20">
                <w:rPr>
                  <w:color w:val="FFFFFF" w:themeColor="background1"/>
                  <w:sz w:val="18"/>
                  <w:szCs w:val="18"/>
                  <w:lang w:val="it-IT"/>
                </w:rPr>
                <w:t>M</w:t>
              </w:r>
              <w:r w:rsidR="00605F20" w:rsidRPr="00C16A98">
                <w:rPr>
                  <w:color w:val="FFFFFF" w:themeColor="background1"/>
                  <w:sz w:val="18"/>
                  <w:szCs w:val="18"/>
                  <w:lang w:val="it-IT"/>
                </w:rPr>
                <w:t>atematica</w:t>
              </w:r>
              <w:r w:rsidR="00605F20">
                <w:rPr>
                  <w:caps/>
                  <w:color w:val="FFFFFF" w:themeColor="background1"/>
                  <w:sz w:val="18"/>
                  <w:szCs w:val="18"/>
                  <w:lang w:val="it-IT"/>
                </w:rPr>
                <w:t xml:space="preserve">, </w:t>
              </w:r>
              <w:r w:rsidR="00D21D93">
                <w:rPr>
                  <w:color w:val="FFFFFF" w:themeColor="background1"/>
                  <w:sz w:val="18"/>
                  <w:szCs w:val="18"/>
                  <w:lang w:val="it-IT"/>
                </w:rPr>
                <w:t>esercizi per la classe VII</w:t>
              </w:r>
            </w:sdtContent>
          </w:sdt>
        </w:p>
      </w:tc>
      <w:tc>
        <w:tcPr>
          <w:tcW w:w="2500" w:type="pct"/>
          <w:shd w:val="clear" w:color="auto" w:fill="3494BA" w:themeFill="accent1"/>
          <w:vAlign w:val="center"/>
        </w:tcPr>
        <w:sdt>
          <w:sdtPr>
            <w:rPr>
              <w:noProof/>
              <w:lang w:val="it-IT" w:eastAsia="it-IT"/>
            </w:rPr>
            <w:alias w:val="Author"/>
            <w:tag w:val=""/>
            <w:id w:val="-582227355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605F20" w:rsidRPr="00C16A98" w:rsidRDefault="00605F20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  <w:lang w:val="it-IT"/>
                </w:rPr>
              </w:pPr>
              <w:r>
                <w:rPr>
                  <w:noProof/>
                  <w:lang w:val="it-IT" w:eastAsia="it-IT"/>
                </w:rPr>
                <w:t>OŠ-SE Dolac, Rijeka-Fiume</w:t>
              </w:r>
            </w:p>
          </w:sdtContent>
        </w:sdt>
      </w:tc>
    </w:tr>
  </w:tbl>
  <w:p w:rsidR="00605F20" w:rsidRPr="00C16A98" w:rsidRDefault="00605F20">
    <w:pPr>
      <w:pStyle w:val="Footer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914" w:rsidRDefault="00013914" w:rsidP="00C16A98">
      <w:pPr>
        <w:spacing w:after="0" w:line="240" w:lineRule="auto"/>
      </w:pPr>
      <w:r>
        <w:separator/>
      </w:r>
    </w:p>
  </w:footnote>
  <w:footnote w:type="continuationSeparator" w:id="0">
    <w:p w:rsidR="00013914" w:rsidRDefault="00013914" w:rsidP="00C1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102602"/>
      <w:docPartObj>
        <w:docPartGallery w:val="Page Numbers (Margins)"/>
        <w:docPartUnique/>
      </w:docPartObj>
    </w:sdtPr>
    <w:sdtEndPr/>
    <w:sdtContent>
      <w:p w:rsidR="00605F20" w:rsidRDefault="00605F20">
        <w:pPr>
          <w:pStyle w:val="Header"/>
        </w:pPr>
        <w:r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7" name="Rectangl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F20" w:rsidRDefault="00605F2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AA6204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7" o:spid="_x0000_s1037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SUaOCgQIA&#10;AAc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605F20" w:rsidRDefault="00605F2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AA6204">
                          <w:rPr>
                            <w:noProof/>
                          </w:rPr>
                          <w:t>1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D93" w:rsidRDefault="00D21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8069A"/>
    <w:multiLevelType w:val="hybridMultilevel"/>
    <w:tmpl w:val="A0F092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067F3"/>
    <w:multiLevelType w:val="multilevel"/>
    <w:tmpl w:val="2E3E6B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0D89774A"/>
    <w:multiLevelType w:val="hybridMultilevel"/>
    <w:tmpl w:val="AB6E510E"/>
    <w:lvl w:ilvl="0" w:tplc="D8B42B98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26842BF"/>
    <w:multiLevelType w:val="multilevel"/>
    <w:tmpl w:val="C08086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482775B"/>
    <w:multiLevelType w:val="multilevel"/>
    <w:tmpl w:val="D3F01C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26036AA0"/>
    <w:multiLevelType w:val="hybridMultilevel"/>
    <w:tmpl w:val="BDC6F970"/>
    <w:lvl w:ilvl="0" w:tplc="A7C26CAE">
      <w:start w:val="1"/>
      <w:numFmt w:val="lowerLetter"/>
      <w:lvlText w:val="%1)"/>
      <w:lvlJc w:val="left"/>
      <w:pPr>
        <w:ind w:left="946" w:hanging="360"/>
      </w:pPr>
    </w:lvl>
    <w:lvl w:ilvl="1" w:tplc="04100019">
      <w:start w:val="1"/>
      <w:numFmt w:val="lowerLetter"/>
      <w:lvlText w:val="%2."/>
      <w:lvlJc w:val="left"/>
      <w:pPr>
        <w:ind w:left="1666" w:hanging="360"/>
      </w:pPr>
    </w:lvl>
    <w:lvl w:ilvl="2" w:tplc="0410001B">
      <w:start w:val="1"/>
      <w:numFmt w:val="lowerRoman"/>
      <w:lvlText w:val="%3."/>
      <w:lvlJc w:val="right"/>
      <w:pPr>
        <w:ind w:left="2386" w:hanging="180"/>
      </w:pPr>
    </w:lvl>
    <w:lvl w:ilvl="3" w:tplc="0410000F">
      <w:start w:val="1"/>
      <w:numFmt w:val="decimal"/>
      <w:lvlText w:val="%4."/>
      <w:lvlJc w:val="left"/>
      <w:pPr>
        <w:ind w:left="3106" w:hanging="360"/>
      </w:pPr>
    </w:lvl>
    <w:lvl w:ilvl="4" w:tplc="04100019">
      <w:start w:val="1"/>
      <w:numFmt w:val="lowerLetter"/>
      <w:lvlText w:val="%5."/>
      <w:lvlJc w:val="left"/>
      <w:pPr>
        <w:ind w:left="3826" w:hanging="360"/>
      </w:pPr>
    </w:lvl>
    <w:lvl w:ilvl="5" w:tplc="0410001B">
      <w:start w:val="1"/>
      <w:numFmt w:val="lowerRoman"/>
      <w:lvlText w:val="%6."/>
      <w:lvlJc w:val="right"/>
      <w:pPr>
        <w:ind w:left="4546" w:hanging="180"/>
      </w:pPr>
    </w:lvl>
    <w:lvl w:ilvl="6" w:tplc="0410000F">
      <w:start w:val="1"/>
      <w:numFmt w:val="decimal"/>
      <w:lvlText w:val="%7."/>
      <w:lvlJc w:val="left"/>
      <w:pPr>
        <w:ind w:left="5266" w:hanging="360"/>
      </w:pPr>
    </w:lvl>
    <w:lvl w:ilvl="7" w:tplc="04100019">
      <w:start w:val="1"/>
      <w:numFmt w:val="lowerLetter"/>
      <w:lvlText w:val="%8."/>
      <w:lvlJc w:val="left"/>
      <w:pPr>
        <w:ind w:left="5986" w:hanging="360"/>
      </w:pPr>
    </w:lvl>
    <w:lvl w:ilvl="8" w:tplc="0410001B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262E6BB7"/>
    <w:multiLevelType w:val="hybridMultilevel"/>
    <w:tmpl w:val="06E028C2"/>
    <w:lvl w:ilvl="0" w:tplc="D9926480">
      <w:start w:val="1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651437"/>
    <w:multiLevelType w:val="hybridMultilevel"/>
    <w:tmpl w:val="0F1C1B9A"/>
    <w:lvl w:ilvl="0" w:tplc="3AB0F4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5D26D1F"/>
    <w:multiLevelType w:val="hybridMultilevel"/>
    <w:tmpl w:val="80E68A1A"/>
    <w:lvl w:ilvl="0" w:tplc="9AC2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2435E5"/>
    <w:multiLevelType w:val="multilevel"/>
    <w:tmpl w:val="8A9AA1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77B020F"/>
    <w:multiLevelType w:val="multilevel"/>
    <w:tmpl w:val="6FD234D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BF65B3C"/>
    <w:multiLevelType w:val="multilevel"/>
    <w:tmpl w:val="8C089024"/>
    <w:lvl w:ilvl="0">
      <w:start w:val="1"/>
      <w:numFmt w:val="lowerLetter"/>
      <w:lvlText w:val="%1)"/>
      <w:lvlJc w:val="left"/>
      <w:pPr>
        <w:ind w:left="177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12">
    <w:nsid w:val="4DCB3818"/>
    <w:multiLevelType w:val="hybridMultilevel"/>
    <w:tmpl w:val="C74887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F359C"/>
    <w:multiLevelType w:val="hybridMultilevel"/>
    <w:tmpl w:val="C862F0C2"/>
    <w:lvl w:ilvl="0" w:tplc="0410000F">
      <w:start w:val="4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6075B"/>
    <w:multiLevelType w:val="hybridMultilevel"/>
    <w:tmpl w:val="826602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715F8"/>
    <w:multiLevelType w:val="multilevel"/>
    <w:tmpl w:val="15A4AD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5A750F30"/>
    <w:multiLevelType w:val="hybridMultilevel"/>
    <w:tmpl w:val="95FEA1B0"/>
    <w:lvl w:ilvl="0" w:tplc="683E85C0">
      <w:start w:val="1"/>
      <w:numFmt w:val="lowerLetter"/>
      <w:lvlText w:val="%1."/>
      <w:lvlJc w:val="left"/>
      <w:pPr>
        <w:ind w:left="1776" w:hanging="360"/>
      </w:pPr>
      <w:rPr>
        <w:rFonts w:asciiTheme="minorHAnsi"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C20714F"/>
    <w:multiLevelType w:val="multilevel"/>
    <w:tmpl w:val="5AB065A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8">
    <w:nsid w:val="5DC0487D"/>
    <w:multiLevelType w:val="hybridMultilevel"/>
    <w:tmpl w:val="AF62EA88"/>
    <w:lvl w:ilvl="0" w:tplc="CAAEF5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7823244"/>
    <w:multiLevelType w:val="multilevel"/>
    <w:tmpl w:val="1D8E25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9CD1F70"/>
    <w:multiLevelType w:val="hybridMultilevel"/>
    <w:tmpl w:val="FA1A7540"/>
    <w:lvl w:ilvl="0" w:tplc="152A36A0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6AEF1DC6"/>
    <w:multiLevelType w:val="multilevel"/>
    <w:tmpl w:val="B4A479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BC52CE1"/>
    <w:multiLevelType w:val="hybridMultilevel"/>
    <w:tmpl w:val="5ED483CC"/>
    <w:lvl w:ilvl="0" w:tplc="87007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B57207"/>
    <w:multiLevelType w:val="hybridMultilevel"/>
    <w:tmpl w:val="5388E6EA"/>
    <w:lvl w:ilvl="0" w:tplc="DC624A5E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73890E11"/>
    <w:multiLevelType w:val="hybridMultilevel"/>
    <w:tmpl w:val="0C0688F2"/>
    <w:lvl w:ilvl="0" w:tplc="A264410E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4E63AB"/>
    <w:multiLevelType w:val="hybridMultilevel"/>
    <w:tmpl w:val="6D6C465E"/>
    <w:lvl w:ilvl="0" w:tplc="39F608A8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7D6B4FA5"/>
    <w:multiLevelType w:val="hybridMultilevel"/>
    <w:tmpl w:val="F5A2F9D8"/>
    <w:lvl w:ilvl="0" w:tplc="232A5FB4">
      <w:start w:val="14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22"/>
  </w:num>
  <w:num w:numId="3">
    <w:abstractNumId w:val="8"/>
  </w:num>
  <w:num w:numId="4">
    <w:abstractNumId w:val="18"/>
  </w:num>
  <w:num w:numId="5">
    <w:abstractNumId w:val="20"/>
  </w:num>
  <w:num w:numId="6">
    <w:abstractNumId w:val="17"/>
  </w:num>
  <w:num w:numId="7">
    <w:abstractNumId w:val="11"/>
  </w:num>
  <w:num w:numId="8">
    <w:abstractNumId w:val="6"/>
  </w:num>
  <w:num w:numId="9">
    <w:abstractNumId w:val="21"/>
  </w:num>
  <w:num w:numId="10">
    <w:abstractNumId w:val="1"/>
  </w:num>
  <w:num w:numId="11">
    <w:abstractNumId w:val="10"/>
  </w:num>
  <w:num w:numId="12">
    <w:abstractNumId w:val="26"/>
  </w:num>
  <w:num w:numId="13">
    <w:abstractNumId w:val="9"/>
  </w:num>
  <w:num w:numId="14">
    <w:abstractNumId w:val="15"/>
  </w:num>
  <w:num w:numId="15">
    <w:abstractNumId w:val="3"/>
  </w:num>
  <w:num w:numId="16">
    <w:abstractNumId w:val="19"/>
  </w:num>
  <w:num w:numId="17">
    <w:abstractNumId w:val="16"/>
  </w:num>
  <w:num w:numId="18">
    <w:abstractNumId w:val="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98"/>
    <w:rsid w:val="00005ADE"/>
    <w:rsid w:val="00013914"/>
    <w:rsid w:val="00013CB2"/>
    <w:rsid w:val="000226F7"/>
    <w:rsid w:val="00030D06"/>
    <w:rsid w:val="0003132D"/>
    <w:rsid w:val="00034D21"/>
    <w:rsid w:val="0004358A"/>
    <w:rsid w:val="0005744D"/>
    <w:rsid w:val="00060995"/>
    <w:rsid w:val="00092E9F"/>
    <w:rsid w:val="00094021"/>
    <w:rsid w:val="000C5DCC"/>
    <w:rsid w:val="000D1687"/>
    <w:rsid w:val="000D1C64"/>
    <w:rsid w:val="000E3B16"/>
    <w:rsid w:val="000F02A7"/>
    <w:rsid w:val="000F7A0A"/>
    <w:rsid w:val="00103F1B"/>
    <w:rsid w:val="00103F3B"/>
    <w:rsid w:val="00105091"/>
    <w:rsid w:val="00105788"/>
    <w:rsid w:val="001069B7"/>
    <w:rsid w:val="00111EA2"/>
    <w:rsid w:val="0011289D"/>
    <w:rsid w:val="00132186"/>
    <w:rsid w:val="00161F18"/>
    <w:rsid w:val="001713C0"/>
    <w:rsid w:val="001A0C2F"/>
    <w:rsid w:val="001C76D5"/>
    <w:rsid w:val="00210FC0"/>
    <w:rsid w:val="0022683C"/>
    <w:rsid w:val="00232D5D"/>
    <w:rsid w:val="0026444B"/>
    <w:rsid w:val="002704C2"/>
    <w:rsid w:val="00285BED"/>
    <w:rsid w:val="00297249"/>
    <w:rsid w:val="002A5ADA"/>
    <w:rsid w:val="002B0DBF"/>
    <w:rsid w:val="002E3397"/>
    <w:rsid w:val="002E3885"/>
    <w:rsid w:val="002F2B82"/>
    <w:rsid w:val="00300761"/>
    <w:rsid w:val="00324417"/>
    <w:rsid w:val="00327FBA"/>
    <w:rsid w:val="003368BC"/>
    <w:rsid w:val="0033719C"/>
    <w:rsid w:val="0034125F"/>
    <w:rsid w:val="00354B60"/>
    <w:rsid w:val="00396D86"/>
    <w:rsid w:val="003A7085"/>
    <w:rsid w:val="003B1519"/>
    <w:rsid w:val="003C1D5C"/>
    <w:rsid w:val="003C5B87"/>
    <w:rsid w:val="003E3BE2"/>
    <w:rsid w:val="003F7B81"/>
    <w:rsid w:val="00405B00"/>
    <w:rsid w:val="00412041"/>
    <w:rsid w:val="00416B89"/>
    <w:rsid w:val="00424DA7"/>
    <w:rsid w:val="004818D6"/>
    <w:rsid w:val="00483A82"/>
    <w:rsid w:val="004A2FE7"/>
    <w:rsid w:val="004D11A8"/>
    <w:rsid w:val="004D7516"/>
    <w:rsid w:val="00504AC3"/>
    <w:rsid w:val="005136B7"/>
    <w:rsid w:val="0054346A"/>
    <w:rsid w:val="00567591"/>
    <w:rsid w:val="00572132"/>
    <w:rsid w:val="00576E89"/>
    <w:rsid w:val="005A3DC9"/>
    <w:rsid w:val="005E0875"/>
    <w:rsid w:val="005E29A5"/>
    <w:rsid w:val="005E7DD9"/>
    <w:rsid w:val="005F5D24"/>
    <w:rsid w:val="00605F20"/>
    <w:rsid w:val="00674B7E"/>
    <w:rsid w:val="00684D2B"/>
    <w:rsid w:val="00692216"/>
    <w:rsid w:val="006B570B"/>
    <w:rsid w:val="006E16F3"/>
    <w:rsid w:val="006E5B59"/>
    <w:rsid w:val="006F0C5C"/>
    <w:rsid w:val="006F4A91"/>
    <w:rsid w:val="00714836"/>
    <w:rsid w:val="0071561C"/>
    <w:rsid w:val="00734AB5"/>
    <w:rsid w:val="00781F5D"/>
    <w:rsid w:val="00785676"/>
    <w:rsid w:val="007A3C79"/>
    <w:rsid w:val="007A5ACE"/>
    <w:rsid w:val="007B2880"/>
    <w:rsid w:val="007D6D40"/>
    <w:rsid w:val="007F0D3C"/>
    <w:rsid w:val="0080454F"/>
    <w:rsid w:val="0080565C"/>
    <w:rsid w:val="0083708A"/>
    <w:rsid w:val="00845534"/>
    <w:rsid w:val="00881D89"/>
    <w:rsid w:val="008835E7"/>
    <w:rsid w:val="008B2AB3"/>
    <w:rsid w:val="008F053A"/>
    <w:rsid w:val="008F141B"/>
    <w:rsid w:val="009000D0"/>
    <w:rsid w:val="009262CF"/>
    <w:rsid w:val="009441A2"/>
    <w:rsid w:val="00947448"/>
    <w:rsid w:val="0095370C"/>
    <w:rsid w:val="009601B4"/>
    <w:rsid w:val="00962854"/>
    <w:rsid w:val="00967815"/>
    <w:rsid w:val="00972806"/>
    <w:rsid w:val="00985772"/>
    <w:rsid w:val="00990961"/>
    <w:rsid w:val="00992F6D"/>
    <w:rsid w:val="009930C1"/>
    <w:rsid w:val="009A5C23"/>
    <w:rsid w:val="009C12D3"/>
    <w:rsid w:val="009D0632"/>
    <w:rsid w:val="009E6937"/>
    <w:rsid w:val="009E7064"/>
    <w:rsid w:val="009E7E7F"/>
    <w:rsid w:val="009F5E51"/>
    <w:rsid w:val="00A3428E"/>
    <w:rsid w:val="00A7529B"/>
    <w:rsid w:val="00AA436F"/>
    <w:rsid w:val="00AA6204"/>
    <w:rsid w:val="00AB0EFA"/>
    <w:rsid w:val="00AD251B"/>
    <w:rsid w:val="00AE0F29"/>
    <w:rsid w:val="00AF613C"/>
    <w:rsid w:val="00B02A20"/>
    <w:rsid w:val="00B34C83"/>
    <w:rsid w:val="00B4013C"/>
    <w:rsid w:val="00B43C69"/>
    <w:rsid w:val="00B446A6"/>
    <w:rsid w:val="00B45086"/>
    <w:rsid w:val="00B5602F"/>
    <w:rsid w:val="00B63C29"/>
    <w:rsid w:val="00B660C8"/>
    <w:rsid w:val="00B66740"/>
    <w:rsid w:val="00B72074"/>
    <w:rsid w:val="00B922C0"/>
    <w:rsid w:val="00B94216"/>
    <w:rsid w:val="00B94471"/>
    <w:rsid w:val="00B95162"/>
    <w:rsid w:val="00B9687D"/>
    <w:rsid w:val="00BA038A"/>
    <w:rsid w:val="00BC00AF"/>
    <w:rsid w:val="00C108FB"/>
    <w:rsid w:val="00C16A98"/>
    <w:rsid w:val="00C22C99"/>
    <w:rsid w:val="00C30B8A"/>
    <w:rsid w:val="00C35ED2"/>
    <w:rsid w:val="00C429A5"/>
    <w:rsid w:val="00C476A2"/>
    <w:rsid w:val="00C53966"/>
    <w:rsid w:val="00C75661"/>
    <w:rsid w:val="00C84580"/>
    <w:rsid w:val="00C85FD1"/>
    <w:rsid w:val="00CA7B3A"/>
    <w:rsid w:val="00CB65FE"/>
    <w:rsid w:val="00CD6FC1"/>
    <w:rsid w:val="00D20450"/>
    <w:rsid w:val="00D21D93"/>
    <w:rsid w:val="00D26472"/>
    <w:rsid w:val="00D26661"/>
    <w:rsid w:val="00D338FD"/>
    <w:rsid w:val="00D3710C"/>
    <w:rsid w:val="00D470DB"/>
    <w:rsid w:val="00D5065E"/>
    <w:rsid w:val="00D72F19"/>
    <w:rsid w:val="00D73F05"/>
    <w:rsid w:val="00D80A88"/>
    <w:rsid w:val="00D814A5"/>
    <w:rsid w:val="00D91DF7"/>
    <w:rsid w:val="00DA3477"/>
    <w:rsid w:val="00DA3AE1"/>
    <w:rsid w:val="00DA7A9A"/>
    <w:rsid w:val="00DB0017"/>
    <w:rsid w:val="00DC013F"/>
    <w:rsid w:val="00DC215C"/>
    <w:rsid w:val="00DE1308"/>
    <w:rsid w:val="00E0455B"/>
    <w:rsid w:val="00E15AC4"/>
    <w:rsid w:val="00E57E3B"/>
    <w:rsid w:val="00E60ECB"/>
    <w:rsid w:val="00E7771E"/>
    <w:rsid w:val="00E77A35"/>
    <w:rsid w:val="00E959DB"/>
    <w:rsid w:val="00EB02F3"/>
    <w:rsid w:val="00EB1256"/>
    <w:rsid w:val="00EB1967"/>
    <w:rsid w:val="00EC52C0"/>
    <w:rsid w:val="00EE6191"/>
    <w:rsid w:val="00EF387D"/>
    <w:rsid w:val="00F16A59"/>
    <w:rsid w:val="00F17548"/>
    <w:rsid w:val="00F55F67"/>
    <w:rsid w:val="00F706BC"/>
    <w:rsid w:val="00F774E6"/>
    <w:rsid w:val="00F83B76"/>
    <w:rsid w:val="00F84445"/>
    <w:rsid w:val="00FA2C94"/>
    <w:rsid w:val="00FB219F"/>
    <w:rsid w:val="00FB3557"/>
    <w:rsid w:val="00FC2A9E"/>
    <w:rsid w:val="00FD2102"/>
    <w:rsid w:val="00FD6CFB"/>
    <w:rsid w:val="00F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FA30B2A-174C-4BAF-A7DA-60FCE852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B6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pBdr>
        <w:bottom w:val="single" w:sz="4" w:space="1" w:color="3494BA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ACE"/>
    <w:pPr>
      <w:keepNext/>
      <w:keepLines/>
      <w:numPr>
        <w:ilvl w:val="1"/>
        <w:numId w:val="1"/>
      </w:numPr>
      <w:spacing w:before="160" w:after="0" w:line="240" w:lineRule="auto"/>
      <w:outlineLvl w:val="1"/>
    </w:pPr>
    <w:rPr>
      <w:rFonts w:asciiTheme="majorHAnsi" w:eastAsiaTheme="majorEastAsia" w:hAnsiTheme="majorHAnsi" w:cstheme="majorBidi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C5C"/>
    <w:pPr>
      <w:keepNext/>
      <w:keepLines/>
      <w:numPr>
        <w:ilvl w:val="2"/>
        <w:numId w:val="1"/>
      </w:numPr>
      <w:spacing w:before="80" w:after="0" w:line="240" w:lineRule="auto"/>
      <w:ind w:left="1428"/>
      <w:outlineLvl w:val="2"/>
    </w:pPr>
    <w:rPr>
      <w:rFonts w:asciiTheme="majorHAnsi" w:eastAsiaTheme="majorEastAsia" w:hAnsiTheme="majorHAnsi" w:cstheme="majorBidi"/>
      <w:color w:val="404040" w:themeColor="text1" w:themeTint="BF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125F"/>
    <w:pPr>
      <w:keepNext/>
      <w:keepLines/>
      <w:numPr>
        <w:ilvl w:val="3"/>
        <w:numId w:val="1"/>
      </w:numPr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"/>
      </w:numPr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"/>
      </w:numPr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"/>
      </w:numPr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"/>
      </w:numPr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"/>
      </w:numPr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494BA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494BA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494BA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5ACE"/>
    <w:rPr>
      <w:rFonts w:asciiTheme="majorHAnsi" w:eastAsiaTheme="majorEastAsia" w:hAnsiTheme="majorHAnsi" w:cstheme="majorBidi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F0C5C"/>
    <w:rPr>
      <w:rFonts w:asciiTheme="majorHAnsi" w:eastAsiaTheme="majorEastAsia" w:hAnsiTheme="majorHAnsi" w:cstheme="majorBidi"/>
      <w:color w:val="404040" w:themeColor="text1" w:themeTint="BF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125F"/>
    <w:rPr>
      <w:rFonts w:asciiTheme="majorHAnsi" w:eastAsiaTheme="majorEastAsia" w:hAnsiTheme="majorHAnsi" w:cstheme="majorBidi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3494BA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C16A98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16A9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6A98"/>
    <w:pPr>
      <w:tabs>
        <w:tab w:val="center" w:pos="4513"/>
        <w:tab w:val="right" w:pos="9026"/>
      </w:tabs>
      <w:spacing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16A98"/>
    <w:rPr>
      <w:sz w:val="22"/>
      <w:szCs w:val="22"/>
    </w:rPr>
  </w:style>
  <w:style w:type="table" w:styleId="TableGrid">
    <w:name w:val="Table Grid"/>
    <w:basedOn w:val="TableNormal"/>
    <w:uiPriority w:val="59"/>
    <w:rsid w:val="00C16A98"/>
    <w:pPr>
      <w:spacing w:after="0" w:line="240" w:lineRule="auto"/>
      <w:ind w:left="714" w:hanging="357"/>
    </w:pPr>
    <w:rPr>
      <w:rFonts w:eastAsiaTheme="minorHAnsi"/>
      <w:sz w:val="22"/>
      <w:szCs w:val="22"/>
      <w:lang w:val="hr-H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A98"/>
    <w:pPr>
      <w:spacing w:after="0" w:line="240" w:lineRule="auto"/>
      <w:ind w:left="714" w:hanging="357"/>
    </w:pPr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98"/>
    <w:rPr>
      <w:rFonts w:ascii="Tahoma" w:eastAsiaTheme="minorHAnsi" w:hAnsi="Tahoma" w:cs="Tahoma"/>
      <w:sz w:val="16"/>
      <w:szCs w:val="16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i\AppData\Roaming\Microsoft\Templates\Facet%20design%20(blank)(4).dotx" TargetMode="External"/></Relationships>
</file>

<file path=word/theme/theme1.xml><?xml version="1.0" encoding="utf-8"?>
<a:theme xmlns:a="http://schemas.openxmlformats.org/drawingml/2006/main" name="Facet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0810EF-AD59-49FB-A711-C95D062D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(blank)(4)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Matematica, esercizi per la classe VII</vt:lpstr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Matematica, esercizi per la classe VII</dc:title>
  <dc:creator>OŠ-SE Dolac, Rijeka-Fiume</dc:creator>
  <cp:keywords/>
  <cp:lastModifiedBy>Guest</cp:lastModifiedBy>
  <cp:revision>7</cp:revision>
  <dcterms:created xsi:type="dcterms:W3CDTF">2013-09-04T20:17:00Z</dcterms:created>
  <dcterms:modified xsi:type="dcterms:W3CDTF">2013-09-19T08:52:00Z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