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B73D1F" w:rsidRDefault="00C53966" w:rsidP="00C16A98">
      <w:pPr>
        <w:pStyle w:val="NormalWeb"/>
        <w:spacing w:before="0" w:beforeAutospacing="0" w:after="0" w:afterAutospacing="0"/>
      </w:pPr>
      <w:r w:rsidRPr="00B73D1F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B73D1F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B73D1F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B73D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B73D1F" w:rsidRDefault="00C16A98" w:rsidP="00C16A98">
      <w:pPr>
        <w:pStyle w:val="NormalWeb"/>
        <w:spacing w:before="0" w:beforeAutospacing="0" w:after="0" w:afterAutospacing="0"/>
      </w:pPr>
    </w:p>
    <w:p w:rsidR="00C16A98" w:rsidRPr="00B73D1F" w:rsidRDefault="00C53966" w:rsidP="00C16A98">
      <w:pPr>
        <w:pStyle w:val="NormalWeb"/>
        <w:spacing w:before="0" w:beforeAutospacing="0" w:after="0" w:afterAutospacing="0"/>
      </w:pPr>
      <w:r w:rsidRPr="00B73D1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C5198" wp14:editId="1293200B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5198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B73D1F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2A0B49" wp14:editId="3DFFBB92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B49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B73D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313A" wp14:editId="5F88513D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7313A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B73D1F" w:rsidRDefault="00C16A98" w:rsidP="00C16A98">
      <w:pPr>
        <w:pStyle w:val="NormalWeb"/>
        <w:spacing w:before="0" w:beforeAutospacing="0" w:after="0" w:afterAutospacing="0"/>
      </w:pPr>
    </w:p>
    <w:p w:rsidR="00C16A98" w:rsidRPr="00C37637" w:rsidRDefault="00C37637" w:rsidP="00C37637">
      <w:pPr>
        <w:pStyle w:val="Title"/>
        <w:rPr>
          <w:lang w:val="it-IT"/>
        </w:rPr>
      </w:pPr>
      <w:r w:rsidRPr="00C37637">
        <w:rPr>
          <w:lang w:val="it-IT"/>
        </w:rPr>
        <w:t>Il sistema cartesiano</w:t>
      </w:r>
    </w:p>
    <w:p w:rsidR="00354B60" w:rsidRPr="00B73D1F" w:rsidRDefault="00C37637" w:rsidP="00C37637">
      <w:pPr>
        <w:pStyle w:val="Heading1"/>
        <w:rPr>
          <w:lang w:val="it-IT"/>
        </w:rPr>
      </w:pPr>
      <w:r>
        <w:rPr>
          <w:lang w:val="it-IT"/>
        </w:rPr>
        <w:t xml:space="preserve">Esercizi </w:t>
      </w:r>
      <w:r w:rsidRPr="00C37637">
        <w:t>di</w:t>
      </w:r>
      <w:r>
        <w:rPr>
          <w:lang w:val="it-IT"/>
        </w:rPr>
        <w:t xml:space="preserve"> ripetizione</w:t>
      </w:r>
    </w:p>
    <w:p w:rsidR="00C361BD" w:rsidRDefault="00C361BD" w:rsidP="00C361BD">
      <w:pPr>
        <w:pStyle w:val="Heading3"/>
        <w:numPr>
          <w:ilvl w:val="0"/>
          <w:numId w:val="0"/>
        </w:numPr>
        <w:rPr>
          <w:lang w:val="it-IT"/>
        </w:rPr>
      </w:pPr>
    </w:p>
    <w:p w:rsidR="00B73D1F" w:rsidRPr="007E34BA" w:rsidRDefault="00B73D1F" w:rsidP="00376DDF">
      <w:pPr>
        <w:pStyle w:val="Heading2"/>
        <w:rPr>
          <w:lang w:val="it-IT"/>
        </w:rPr>
      </w:pPr>
      <w:r w:rsidRPr="007E34BA">
        <w:rPr>
          <w:lang w:val="it-IT"/>
        </w:rPr>
        <w:t>Scrivi tutte le coppie ordinate formate dai numeri 3, 5, 7 e 0 in cui almeno un membro è uguale a 7.</w:t>
      </w:r>
    </w:p>
    <w:p w:rsidR="00B73D1F" w:rsidRPr="007E34BA" w:rsidRDefault="00B73D1F" w:rsidP="00376DDF">
      <w:pPr>
        <w:pStyle w:val="Heading2"/>
        <w:rPr>
          <w:lang w:val="it-IT"/>
        </w:rPr>
      </w:pPr>
      <w:r w:rsidRPr="007E34BA">
        <w:rPr>
          <w:lang w:val="it-IT"/>
        </w:rPr>
        <w:t>La coppia ordinata (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  <m:r>
          <w:rPr>
            <w:rFonts w:ascii="Cambria Math" w:hAnsi="Cambria Math"/>
            <w:lang w:val="it-IT"/>
          </w:rPr>
          <m:t xml:space="preserve">,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  <m:r>
          <w:rPr>
            <w:rFonts w:ascii="Cambria Math" w:hAnsi="Cambria Math"/>
            <w:lang w:val="it-IT"/>
          </w:rPr>
          <m:t xml:space="preserve">) </m:t>
        </m:r>
      </m:oMath>
      <w:r w:rsidRPr="007E34BA">
        <w:rPr>
          <w:lang w:val="it-IT"/>
        </w:rPr>
        <w:t>é la soluzione dell'equazione 3x-2y=-</w:t>
      </w:r>
      <m:oMath>
        <m:r>
          <w:rPr>
            <w:rFonts w:ascii="Cambria Math" w:hAnsi="Cambria Math"/>
            <w:lang w:val="it-IT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5</m:t>
            </m:r>
          </m:num>
          <m:den>
            <m:r>
              <w:rPr>
                <w:rFonts w:ascii="Cambria Math" w:hAnsi="Cambria Math"/>
                <w:lang w:val="it-IT"/>
              </w:rPr>
              <m:t xml:space="preserve"> 2</m:t>
            </m:r>
          </m:den>
        </m:f>
      </m:oMath>
      <w:r w:rsidRPr="007E34BA">
        <w:rPr>
          <w:lang w:val="it-IT"/>
        </w:rPr>
        <w:t>?</w:t>
      </w:r>
    </w:p>
    <w:p w:rsidR="00B73D1F" w:rsidRPr="007E34BA" w:rsidRDefault="00B73D1F" w:rsidP="00376DDF">
      <w:pPr>
        <w:pStyle w:val="Heading2"/>
        <w:rPr>
          <w:lang w:val="it-IT"/>
        </w:rPr>
      </w:pPr>
      <w:r w:rsidRPr="007E34BA">
        <w:rPr>
          <w:lang w:val="it-IT"/>
        </w:rPr>
        <w:t>Nel sistema cartesiano ortogonale trova il punto A (2x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3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</m:oMath>
      <w:r w:rsidRPr="007E34BA">
        <w:rPr>
          <w:lang w:val="it-IT"/>
        </w:rPr>
        <w:t>+3 -</w:t>
      </w:r>
      <w:proofErr w:type="gramStart"/>
      <w:r w:rsidRPr="007E34BA">
        <w:rPr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</m:oMath>
      <w:r w:rsidRPr="007E34BA">
        <w:rPr>
          <w:lang w:val="it-IT"/>
        </w:rPr>
        <w:t xml:space="preserve"> :</w:t>
      </w:r>
      <w:proofErr w:type="gramEnd"/>
      <w:r w:rsidRPr="007E34BA">
        <w:rPr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5</m:t>
            </m:r>
          </m:den>
        </m:f>
      </m:oMath>
      <w:r w:rsidRPr="007E34BA">
        <w:rPr>
          <w:lang w:val="it-IT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  <w:r w:rsidRPr="007E34BA">
        <w:rPr>
          <w:lang w:val="it-IT"/>
        </w:rPr>
        <w:t>).</w:t>
      </w:r>
    </w:p>
    <w:p w:rsidR="00B73D1F" w:rsidRPr="007E34BA" w:rsidRDefault="00B73D1F" w:rsidP="00376DDF">
      <w:pPr>
        <w:pStyle w:val="Heading2"/>
        <w:rPr>
          <w:lang w:val="it-IT"/>
        </w:rPr>
      </w:pPr>
      <w:r w:rsidRPr="00B73D1F">
        <w:rPr>
          <w:lang w:val="it-IT"/>
        </w:rPr>
        <w:t xml:space="preserve">Nel catasto sono disegnati gli schizzi dei terreni. Volendo calcolare la superficie del proprio terreno il proprietario lo ha disegnato sul sistema cartesiano ed ha così ottenuto un poligono i cui vertici sono A(2,3) B(3,0), </w:t>
      </w:r>
      <w:proofErr w:type="gramStart"/>
      <w:r w:rsidRPr="00B73D1F">
        <w:rPr>
          <w:lang w:val="it-IT"/>
        </w:rPr>
        <w:t>C(</w:t>
      </w:r>
      <w:proofErr w:type="gramEnd"/>
      <w:r w:rsidRPr="00B73D1F">
        <w:rPr>
          <w:lang w:val="it-IT"/>
        </w:rPr>
        <w:t>1, -3), D(-4, -4), E(-3, 1). Disegna il poligono nel sistema cartesiano e poi calcola la sua area.</w:t>
      </w:r>
    </w:p>
    <w:p w:rsidR="00B73D1F" w:rsidRPr="007E34BA" w:rsidRDefault="00B73D1F" w:rsidP="00376DDF">
      <w:pPr>
        <w:pStyle w:val="Heading2"/>
        <w:rPr>
          <w:lang w:val="it-IT"/>
        </w:rPr>
      </w:pPr>
      <w:r w:rsidRPr="007E34BA">
        <w:rPr>
          <w:lang w:val="it-IT"/>
        </w:rPr>
        <w:t>Un restauratore vuole rinnovare il pezzo rotto della vetrata e la disegna su un foglio di carta. Ottiene così un poligono i cui vertici sono: A(1,4), B(4,2), C(4,-1), D(2,-3), E(0,-3), F(-2,-4), G(-2,-2), H(-4,-</w:t>
      </w:r>
      <w:proofErr w:type="gramStart"/>
      <w:r w:rsidRPr="007E34BA">
        <w:rPr>
          <w:lang w:val="it-IT"/>
        </w:rPr>
        <w:t>2)I</w:t>
      </w:r>
      <w:proofErr w:type="gramEnd"/>
      <w:r w:rsidRPr="007E34BA">
        <w:rPr>
          <w:lang w:val="it-IT"/>
        </w:rPr>
        <w:t>(-5,0), J(-4,2), K(-2,2), L(-1,4). Quanto colore deve preparare il restauratore se per 1cm² di superficie occorre 1 g di pittura?</w:t>
      </w:r>
    </w:p>
    <w:p w:rsidR="00B73D1F" w:rsidRPr="00B73D1F" w:rsidRDefault="00B73D1F" w:rsidP="00376DDF">
      <w:pPr>
        <w:pStyle w:val="Heading2"/>
        <w:rPr>
          <w:lang w:val="it-IT"/>
        </w:rPr>
      </w:pPr>
      <w:r w:rsidRPr="00B73D1F">
        <w:rPr>
          <w:lang w:val="it-IT"/>
        </w:rPr>
        <w:t xml:space="preserve">Disegna nel sistema cartesiano un rettangolo il cui </w:t>
      </w:r>
      <w:r w:rsidR="007E34BA" w:rsidRPr="00B73D1F">
        <w:rPr>
          <w:lang w:val="it-IT"/>
        </w:rPr>
        <w:t>perimetro</w:t>
      </w:r>
      <w:r w:rsidR="007E34BA">
        <w:rPr>
          <w:lang w:val="it-IT"/>
        </w:rPr>
        <w:t xml:space="preserve"> è</w:t>
      </w:r>
      <w:r w:rsidRPr="00B73D1F">
        <w:rPr>
          <w:lang w:val="it-IT"/>
        </w:rPr>
        <w:t xml:space="preserve"> 30 segmenti unitari. Determina le coordinate dei suoi vertici e calcola la sua superficie</w:t>
      </w:r>
      <w:r w:rsidR="007E34BA">
        <w:rPr>
          <w:lang w:val="it-IT"/>
        </w:rPr>
        <w:t>. Quante sono le soluzioni se le</w:t>
      </w:r>
      <w:r w:rsidRPr="00B73D1F">
        <w:rPr>
          <w:lang w:val="it-IT"/>
        </w:rPr>
        <w:t xml:space="preserve"> lunghezz</w:t>
      </w:r>
      <w:r w:rsidR="007E34BA">
        <w:rPr>
          <w:lang w:val="it-IT"/>
        </w:rPr>
        <w:t>e</w:t>
      </w:r>
      <w:r w:rsidRPr="00B73D1F">
        <w:rPr>
          <w:lang w:val="it-IT"/>
        </w:rPr>
        <w:t xml:space="preserve"> dei lati sono numeri naturali?</w:t>
      </w:r>
    </w:p>
    <w:p w:rsidR="00B73D1F" w:rsidRPr="00B73D1F" w:rsidRDefault="00B73D1F" w:rsidP="00B73D1F">
      <w:pPr>
        <w:rPr>
          <w:lang w:val="it-IT"/>
        </w:rPr>
      </w:pPr>
    </w:p>
    <w:p w:rsidR="00B73D1F" w:rsidRPr="00B73D1F" w:rsidRDefault="007E34BA" w:rsidP="00376DDF">
      <w:pPr>
        <w:pStyle w:val="Heading1"/>
        <w:numPr>
          <w:ilvl w:val="0"/>
          <w:numId w:val="0"/>
        </w:numPr>
        <w:ind w:left="432" w:hanging="432"/>
        <w:rPr>
          <w:lang w:val="it-IT"/>
        </w:rPr>
      </w:pPr>
      <w:r>
        <w:rPr>
          <w:lang w:val="it-IT"/>
        </w:rPr>
        <w:lastRenderedPageBreak/>
        <w:t>S</w:t>
      </w:r>
      <w:r w:rsidR="00B73D1F" w:rsidRPr="00B73D1F">
        <w:rPr>
          <w:lang w:val="it-IT"/>
        </w:rPr>
        <w:t>oluzioni degli esercizi</w:t>
      </w:r>
    </w:p>
    <w:p w:rsidR="00B73D1F" w:rsidRPr="00B73D1F" w:rsidRDefault="00B73D1F" w:rsidP="00376DDF">
      <w:pPr>
        <w:pStyle w:val="Heading2"/>
        <w:rPr>
          <w:lang w:val="it-IT"/>
        </w:rPr>
      </w:pPr>
      <w:r w:rsidRPr="00B73D1F">
        <w:rPr>
          <w:lang w:val="it-IT"/>
        </w:rPr>
        <w:t>(3,7), (7,3), (5,7), (7,5), (7,7), (0,7), (7,0)</w:t>
      </w:r>
      <w:r w:rsidR="007E34BA">
        <w:rPr>
          <w:lang w:val="it-IT"/>
        </w:rPr>
        <w:t>.</w:t>
      </w:r>
    </w:p>
    <w:p w:rsidR="00B73D1F" w:rsidRPr="00B73D1F" w:rsidRDefault="00B73D1F" w:rsidP="00376DDF">
      <w:pPr>
        <w:pStyle w:val="Heading2"/>
        <w:rPr>
          <w:lang w:val="it-IT"/>
        </w:rPr>
      </w:pPr>
      <w:r w:rsidRPr="00B73D1F">
        <w:rPr>
          <w:lang w:val="it-IT"/>
        </w:rPr>
        <w:t>Si, perché 3·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-2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  <w:r w:rsidRPr="00B73D1F">
        <w:rPr>
          <w:lang w:val="it-IT"/>
        </w:rPr>
        <w:t xml:space="preserve"> - 2</w:t>
      </w:r>
      <w:proofErr w:type="gramStart"/>
      <w:r w:rsidRPr="00B73D1F">
        <w:rPr>
          <w:lang w:val="it-IT"/>
        </w:rPr>
        <w:t xml:space="preserve">·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</m:oMath>
      <w:r w:rsidRPr="00B73D1F">
        <w:rPr>
          <w:lang w:val="it-IT"/>
        </w:rPr>
        <w:t xml:space="preserve"> =</w:t>
      </w:r>
      <w:proofErr w:type="gramEnd"/>
      <w:r w:rsidRPr="00B73D1F">
        <w:rPr>
          <w:lang w:val="it-IT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5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</m:oMath>
      <w:r w:rsidR="007E34BA">
        <w:rPr>
          <w:lang w:val="it-IT"/>
        </w:rPr>
        <w:t>.</w:t>
      </w:r>
    </w:p>
    <w:p w:rsidR="00B73D1F" w:rsidRPr="00B73D1F" w:rsidRDefault="007E34BA" w:rsidP="00376DDF">
      <w:pPr>
        <w:pStyle w:val="Heading2"/>
        <w:rPr>
          <w:lang w:val="it-IT"/>
        </w:rPr>
      </w:pPr>
      <w:r>
        <w:rPr>
          <w:lang w:val="it-IT"/>
        </w:rPr>
        <w:t>Il p</w:t>
      </w:r>
      <w:r w:rsidR="00B73D1F" w:rsidRPr="00B73D1F">
        <w:rPr>
          <w:lang w:val="it-IT"/>
        </w:rPr>
        <w:t xml:space="preserve">unto </w:t>
      </w:r>
      <w:proofErr w:type="gramStart"/>
      <w:r w:rsidR="00B73D1F" w:rsidRPr="00B73D1F">
        <w:rPr>
          <w:lang w:val="it-IT"/>
        </w:rPr>
        <w:t>A(</w:t>
      </w:r>
      <w:proofErr w:type="gramEnd"/>
      <w:r w:rsidR="00B73D1F" w:rsidRPr="00B73D1F">
        <w:rPr>
          <w:lang w:val="it-IT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</m:oMath>
      <w:r w:rsidR="00B73D1F" w:rsidRPr="00B73D1F">
        <w:rPr>
          <w:lang w:val="it-IT"/>
        </w:rPr>
        <w:t xml:space="preserve"> , -15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  <w:r w:rsidR="00B73D1F" w:rsidRPr="00B73D1F">
        <w:rPr>
          <w:lang w:val="it-IT"/>
        </w:rPr>
        <w:t xml:space="preserve"> ) appartiene al IV quadrante</w:t>
      </w:r>
      <w:r>
        <w:rPr>
          <w:lang w:val="it-IT"/>
        </w:rPr>
        <w:t>.</w:t>
      </w:r>
    </w:p>
    <w:p w:rsidR="00B73D1F" w:rsidRPr="00B73D1F" w:rsidRDefault="00B73D1F" w:rsidP="00376DDF">
      <w:pPr>
        <w:pStyle w:val="Heading2"/>
        <w:rPr>
          <w:lang w:val="it-IT"/>
        </w:rPr>
      </w:pPr>
      <w:r w:rsidRPr="00B73D1F">
        <w:rPr>
          <w:lang w:val="it-IT"/>
        </w:rPr>
        <w:t>P=</w:t>
      </w:r>
      <w:proofErr w:type="gramStart"/>
      <w:r w:rsidRPr="00B73D1F">
        <w:rPr>
          <w:lang w:val="it-IT"/>
        </w:rPr>
        <w:t xml:space="preserve">24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</m:oMath>
      <w:r w:rsidR="007E34BA">
        <w:rPr>
          <w:lang w:val="it-IT"/>
        </w:rPr>
        <w:t>.</w:t>
      </w:r>
      <w:proofErr w:type="gramEnd"/>
    </w:p>
    <w:p w:rsidR="00B73D1F" w:rsidRDefault="00B73D1F" w:rsidP="00376DDF">
      <w:pPr>
        <w:pStyle w:val="Heading2"/>
        <w:rPr>
          <w:lang w:val="it-IT"/>
        </w:rPr>
      </w:pPr>
      <w:r w:rsidRPr="00B73D1F">
        <w:rPr>
          <w:lang w:val="it-IT"/>
        </w:rPr>
        <w:t>P=47 cm². Il restauratore deve procurare 47 grammi di colore.</w:t>
      </w:r>
    </w:p>
    <w:p w:rsidR="007E34BA" w:rsidRPr="007E34BA" w:rsidRDefault="00376DDF" w:rsidP="00376DDF">
      <w:pPr>
        <w:pStyle w:val="Heading2"/>
        <w:rPr>
          <w:lang w:val="it-IT"/>
        </w:rPr>
      </w:pPr>
      <w:r w:rsidRPr="00B73D1F">
        <w:rPr>
          <w:noProof/>
          <w:lang w:val="it-IT" w:eastAsia="it-IT"/>
        </w:rPr>
        <w:drawing>
          <wp:anchor distT="0" distB="0" distL="114300" distR="114300" simplePos="0" relativeHeight="251700224" behindDoc="1" locked="0" layoutInCell="1" allowOverlap="1" wp14:anchorId="4804683F" wp14:editId="6C201C04">
            <wp:simplePos x="0" y="0"/>
            <wp:positionH relativeFrom="column">
              <wp:posOffset>481965</wp:posOffset>
            </wp:positionH>
            <wp:positionV relativeFrom="page">
              <wp:posOffset>2549194</wp:posOffset>
            </wp:positionV>
            <wp:extent cx="1688465" cy="1367790"/>
            <wp:effectExtent l="0" t="0" r="6985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3" t="39636" r="56899" b="18099"/>
                    <a:stretch/>
                  </pic:blipFill>
                  <pic:spPr bwMode="auto">
                    <a:xfrm>
                      <a:off x="0" y="0"/>
                      <a:ext cx="168846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73D1F">
        <w:rPr>
          <w:noProof/>
          <w:lang w:val="it-IT" w:eastAsia="it-IT"/>
        </w:rPr>
        <w:drawing>
          <wp:anchor distT="0" distB="0" distL="114300" distR="114300" simplePos="0" relativeHeight="251699200" behindDoc="1" locked="0" layoutInCell="1" allowOverlap="1" wp14:anchorId="2DFD2B62" wp14:editId="64761183">
            <wp:simplePos x="0" y="0"/>
            <wp:positionH relativeFrom="column">
              <wp:posOffset>2933065</wp:posOffset>
            </wp:positionH>
            <wp:positionV relativeFrom="paragraph">
              <wp:posOffset>16814</wp:posOffset>
            </wp:positionV>
            <wp:extent cx="2152015" cy="1531620"/>
            <wp:effectExtent l="0" t="0" r="635" b="0"/>
            <wp:wrapTight wrapText="bothSides">
              <wp:wrapPolygon edited="0">
                <wp:start x="0" y="0"/>
                <wp:lineTo x="0" y="21224"/>
                <wp:lineTo x="21415" y="21224"/>
                <wp:lineTo x="2141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4" t="43257" r="15166" b="9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D1F" w:rsidRPr="00B73D1F" w:rsidRDefault="00B73D1F" w:rsidP="00B73D1F">
      <w:pPr>
        <w:rPr>
          <w:lang w:val="it-IT"/>
        </w:rPr>
      </w:pPr>
    </w:p>
    <w:p w:rsidR="00354B60" w:rsidRPr="00B73D1F" w:rsidRDefault="00354B60" w:rsidP="00354B60">
      <w:pPr>
        <w:rPr>
          <w:lang w:val="it-IT"/>
        </w:rPr>
      </w:pPr>
    </w:p>
    <w:p w:rsidR="00B66740" w:rsidRPr="00B73D1F" w:rsidRDefault="00B66740" w:rsidP="00C16A98">
      <w:pPr>
        <w:rPr>
          <w:lang w:val="it-IT"/>
        </w:rPr>
      </w:pPr>
    </w:p>
    <w:p w:rsidR="00B66740" w:rsidRPr="00B73D1F" w:rsidRDefault="00B66740" w:rsidP="00C16A98">
      <w:pPr>
        <w:rPr>
          <w:lang w:val="it-IT"/>
        </w:rPr>
      </w:pPr>
    </w:p>
    <w:p w:rsidR="00B66740" w:rsidRPr="00B73D1F" w:rsidRDefault="00B66740" w:rsidP="00C16A98">
      <w:pPr>
        <w:rPr>
          <w:lang w:val="it-IT"/>
        </w:rPr>
      </w:pPr>
    </w:p>
    <w:p w:rsidR="00B66740" w:rsidRPr="00B73D1F" w:rsidRDefault="00B66740" w:rsidP="00C16A98">
      <w:pPr>
        <w:rPr>
          <w:lang w:val="it-IT"/>
        </w:rPr>
      </w:pPr>
    </w:p>
    <w:p w:rsidR="00913F8E" w:rsidRDefault="00913F8E" w:rsidP="00C16A98">
      <w:pPr>
        <w:rPr>
          <w:lang w:val="it-IT"/>
        </w:rPr>
      </w:pPr>
    </w:p>
    <w:p w:rsidR="00913F8E" w:rsidRDefault="00913F8E" w:rsidP="00C16A98">
      <w:pPr>
        <w:rPr>
          <w:lang w:val="it-IT"/>
        </w:rPr>
      </w:pPr>
    </w:p>
    <w:p w:rsidR="00913F8E" w:rsidRDefault="00913F8E" w:rsidP="00C16A98">
      <w:pPr>
        <w:rPr>
          <w:lang w:val="it-IT"/>
        </w:rPr>
      </w:pPr>
    </w:p>
    <w:p w:rsidR="00913F8E" w:rsidRDefault="00913F8E" w:rsidP="00C16A98">
      <w:pPr>
        <w:rPr>
          <w:lang w:val="it-IT"/>
        </w:rPr>
      </w:pPr>
      <w:bookmarkStart w:id="0" w:name="_GoBack"/>
      <w:bookmarkEnd w:id="0"/>
    </w:p>
    <w:p w:rsidR="00913F8E" w:rsidRDefault="00913F8E" w:rsidP="00C16A98">
      <w:pPr>
        <w:rPr>
          <w:lang w:val="it-IT"/>
        </w:rPr>
      </w:pPr>
    </w:p>
    <w:p w:rsidR="00E0455B" w:rsidRPr="00B73D1F" w:rsidRDefault="00D5065E" w:rsidP="00C16A98">
      <w:pPr>
        <w:rPr>
          <w:lang w:val="it-IT"/>
        </w:rPr>
      </w:pPr>
      <w:r w:rsidRPr="00B73D1F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5A5D2" wp14:editId="1127436E">
                <wp:simplePos x="0" y="0"/>
                <wp:positionH relativeFrom="margin">
                  <wp:align>center</wp:align>
                </wp:positionH>
                <wp:positionV relativeFrom="line">
                  <wp:posOffset>2403612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A5D2" id="_x0000_s1032" type="#_x0000_t202" style="position:absolute;margin-left:0;margin-top:189.25pt;width:134.5pt;height:53.4pt;rotation:1143889fd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B73D1F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529A25" wp14:editId="3DF04659">
                <wp:simplePos x="0" y="0"/>
                <wp:positionH relativeFrom="column">
                  <wp:posOffset>1283114</wp:posOffset>
                </wp:positionH>
                <wp:positionV relativeFrom="line">
                  <wp:posOffset>1532090</wp:posOffset>
                </wp:positionV>
                <wp:extent cx="1256306" cy="1415332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9A25" id="_x0000_s1033" type="#_x0000_t202" style="position:absolute;margin-left:101.05pt;margin-top:120.65pt;width:98.9pt;height:111.45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" stroked="f">
                <v:textbox>
                  <w:txbxContent>
                    <w:p w:rsidR="006E16F3" w:rsidRPr="00D73F05" w:rsidRDefault="001713C0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73D1F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5C7940E" wp14:editId="1487C11E">
                <wp:simplePos x="0" y="0"/>
                <wp:positionH relativeFrom="margin">
                  <wp:align>left</wp:align>
                </wp:positionH>
                <wp:positionV relativeFrom="line">
                  <wp:posOffset>1940091</wp:posOffset>
                </wp:positionV>
                <wp:extent cx="1143751" cy="935359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751" cy="935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940E" id="_x0000_s1034" type="#_x0000_t202" style="position:absolute;margin-left:0;margin-top:152.75pt;width:90.05pt;height:73.65pt;rotation:-484618fd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" stroked="f">
                <v:textbox>
                  <w:txbxContent>
                    <w:p w:rsidR="006E16F3" w:rsidRPr="00D73F05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D73F05" w:rsidRDefault="006E16F3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73F05" w:rsidRPr="00B73D1F">
        <w:rPr>
          <w:b/>
          <w:noProof/>
          <w:sz w:val="280"/>
          <w:szCs w:val="280"/>
          <w:lang w:val="it-IT"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08622F" wp14:editId="57AB6716">
                <wp:simplePos x="0" y="0"/>
                <wp:positionH relativeFrom="column">
                  <wp:posOffset>4171784</wp:posOffset>
                </wp:positionH>
                <wp:positionV relativeFrom="paragraph">
                  <wp:posOffset>1981283</wp:posOffset>
                </wp:positionV>
                <wp:extent cx="805815" cy="956948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622F" id="_x0000_s1035" type="#_x0000_t202" style="position:absolute;margin-left:328.5pt;margin-top:156pt;width:63.45pt;height:75.35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1erg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" stroked="f">
                <v:textbox>
                  <w:txbxContent>
                    <w:p w:rsidR="006E16F3" w:rsidRPr="00D73F05" w:rsidRDefault="001713C0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73F05" w:rsidRPr="00B73D1F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9E91CE" wp14:editId="0F4C6B5F">
                <wp:simplePos x="0" y="0"/>
                <wp:positionH relativeFrom="column">
                  <wp:posOffset>4917880</wp:posOffset>
                </wp:positionH>
                <wp:positionV relativeFrom="line">
                  <wp:posOffset>1667482</wp:posOffset>
                </wp:positionV>
                <wp:extent cx="2671445" cy="1574165"/>
                <wp:effectExtent l="209550" t="438150" r="147955" b="4451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67144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3.14 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91CE" id="_x0000_s1036" type="#_x0000_t202" style="position:absolute;margin-left:387.25pt;margin-top:131.3pt;width:210.35pt;height:123.95pt;rotation:-13779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" stroked="f">
                <v:textbox>
                  <w:txbxContent>
                    <w:p w:rsidR="006E16F3" w:rsidRPr="00D73F05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3.14 </w:t>
                      </w:r>
                    </w:p>
                    <w:p w:rsidR="006E16F3" w:rsidRPr="00D73F05" w:rsidRDefault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210FC0" w:rsidRPr="00B73D1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FE5B2" wp14:editId="39DB8A66">
                <wp:simplePos x="0" y="0"/>
                <wp:positionH relativeFrom="column">
                  <wp:posOffset>-449580</wp:posOffset>
                </wp:positionH>
                <wp:positionV relativeFrom="paragraph">
                  <wp:posOffset>1844362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8097" id="Freeform 1" o:spid="_x0000_s1026" style="position:absolute;margin-left:-35.4pt;margin-top:145.25pt;width:611.2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sectPr w:rsidR="00E0455B" w:rsidRPr="00B73D1F" w:rsidSect="00F84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C6" w:rsidRDefault="00174DC6" w:rsidP="00C16A98">
      <w:pPr>
        <w:spacing w:after="0" w:line="240" w:lineRule="auto"/>
      </w:pPr>
      <w:r>
        <w:separator/>
      </w:r>
    </w:p>
  </w:endnote>
  <w:endnote w:type="continuationSeparator" w:id="0">
    <w:p w:rsidR="00174DC6" w:rsidRDefault="00174DC6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376DDF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174DC6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C6" w:rsidRDefault="00174DC6" w:rsidP="00C16A98">
      <w:pPr>
        <w:spacing w:after="0" w:line="240" w:lineRule="auto"/>
      </w:pPr>
      <w:r>
        <w:separator/>
      </w:r>
    </w:p>
  </w:footnote>
  <w:footnote w:type="continuationSeparator" w:id="0">
    <w:p w:rsidR="00174DC6" w:rsidRDefault="00174DC6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9385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9385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1B2B42"/>
    <w:multiLevelType w:val="hybridMultilevel"/>
    <w:tmpl w:val="DAEAE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0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A1769ED"/>
    <w:multiLevelType w:val="hybridMultilevel"/>
    <w:tmpl w:val="424A7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1"/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CC"/>
    <w:rsid w:val="000226F7"/>
    <w:rsid w:val="00030D06"/>
    <w:rsid w:val="0003132D"/>
    <w:rsid w:val="00034D21"/>
    <w:rsid w:val="0004358A"/>
    <w:rsid w:val="0005744D"/>
    <w:rsid w:val="00060995"/>
    <w:rsid w:val="00092E9F"/>
    <w:rsid w:val="00094021"/>
    <w:rsid w:val="000C5DCC"/>
    <w:rsid w:val="000D1687"/>
    <w:rsid w:val="000D1C64"/>
    <w:rsid w:val="000E3B16"/>
    <w:rsid w:val="000F02A7"/>
    <w:rsid w:val="000F1D36"/>
    <w:rsid w:val="000F7A0A"/>
    <w:rsid w:val="00103F1B"/>
    <w:rsid w:val="00105788"/>
    <w:rsid w:val="001069B7"/>
    <w:rsid w:val="00111EA2"/>
    <w:rsid w:val="0011289D"/>
    <w:rsid w:val="00132186"/>
    <w:rsid w:val="00161F18"/>
    <w:rsid w:val="001713C0"/>
    <w:rsid w:val="00174DC6"/>
    <w:rsid w:val="001A0C2F"/>
    <w:rsid w:val="001C76D5"/>
    <w:rsid w:val="00210FC0"/>
    <w:rsid w:val="0022683C"/>
    <w:rsid w:val="00232D5D"/>
    <w:rsid w:val="0026444B"/>
    <w:rsid w:val="002704C2"/>
    <w:rsid w:val="00285BED"/>
    <w:rsid w:val="00297249"/>
    <w:rsid w:val="002A5ADA"/>
    <w:rsid w:val="002B0DBF"/>
    <w:rsid w:val="002E3397"/>
    <w:rsid w:val="002E3885"/>
    <w:rsid w:val="002F2B82"/>
    <w:rsid w:val="00300761"/>
    <w:rsid w:val="00324417"/>
    <w:rsid w:val="00327FBA"/>
    <w:rsid w:val="00331753"/>
    <w:rsid w:val="0033719C"/>
    <w:rsid w:val="0034125F"/>
    <w:rsid w:val="00354B60"/>
    <w:rsid w:val="00376DDF"/>
    <w:rsid w:val="00396D86"/>
    <w:rsid w:val="003A7085"/>
    <w:rsid w:val="003B1519"/>
    <w:rsid w:val="003C1D5C"/>
    <w:rsid w:val="003C5B87"/>
    <w:rsid w:val="003F7B81"/>
    <w:rsid w:val="00405B00"/>
    <w:rsid w:val="00412041"/>
    <w:rsid w:val="00416B89"/>
    <w:rsid w:val="00424DA7"/>
    <w:rsid w:val="004818D6"/>
    <w:rsid w:val="00483A82"/>
    <w:rsid w:val="004A2FE7"/>
    <w:rsid w:val="004D7516"/>
    <w:rsid w:val="00504AC3"/>
    <w:rsid w:val="005136B7"/>
    <w:rsid w:val="00526698"/>
    <w:rsid w:val="0054346A"/>
    <w:rsid w:val="00572132"/>
    <w:rsid w:val="00576E89"/>
    <w:rsid w:val="005A3DC9"/>
    <w:rsid w:val="005E0875"/>
    <w:rsid w:val="005E29A5"/>
    <w:rsid w:val="005E7DD9"/>
    <w:rsid w:val="005F5D24"/>
    <w:rsid w:val="00605F20"/>
    <w:rsid w:val="00684D2B"/>
    <w:rsid w:val="00692216"/>
    <w:rsid w:val="006B570B"/>
    <w:rsid w:val="006E16F3"/>
    <w:rsid w:val="006E5B59"/>
    <w:rsid w:val="006F0C5C"/>
    <w:rsid w:val="006F4A91"/>
    <w:rsid w:val="00714836"/>
    <w:rsid w:val="00734AB5"/>
    <w:rsid w:val="00742CEC"/>
    <w:rsid w:val="00781F5D"/>
    <w:rsid w:val="00785676"/>
    <w:rsid w:val="007A3C79"/>
    <w:rsid w:val="007B2880"/>
    <w:rsid w:val="007D6D40"/>
    <w:rsid w:val="007E34BA"/>
    <w:rsid w:val="007F0D3C"/>
    <w:rsid w:val="0080454F"/>
    <w:rsid w:val="0080565C"/>
    <w:rsid w:val="0083708A"/>
    <w:rsid w:val="00845534"/>
    <w:rsid w:val="008B2AB3"/>
    <w:rsid w:val="008F053A"/>
    <w:rsid w:val="008F141B"/>
    <w:rsid w:val="009000D0"/>
    <w:rsid w:val="00913F8E"/>
    <w:rsid w:val="00916DC4"/>
    <w:rsid w:val="009262CF"/>
    <w:rsid w:val="009441A2"/>
    <w:rsid w:val="00947448"/>
    <w:rsid w:val="0095370C"/>
    <w:rsid w:val="009601B4"/>
    <w:rsid w:val="00962854"/>
    <w:rsid w:val="00967815"/>
    <w:rsid w:val="00972806"/>
    <w:rsid w:val="00985772"/>
    <w:rsid w:val="00990961"/>
    <w:rsid w:val="00992F6D"/>
    <w:rsid w:val="009930C1"/>
    <w:rsid w:val="009A5C23"/>
    <w:rsid w:val="009C12D3"/>
    <w:rsid w:val="009D0632"/>
    <w:rsid w:val="009E6937"/>
    <w:rsid w:val="009E7064"/>
    <w:rsid w:val="009E7E7F"/>
    <w:rsid w:val="009F5E51"/>
    <w:rsid w:val="00A7529B"/>
    <w:rsid w:val="00A93855"/>
    <w:rsid w:val="00AA436F"/>
    <w:rsid w:val="00AB0EFA"/>
    <w:rsid w:val="00AD251B"/>
    <w:rsid w:val="00AE0F29"/>
    <w:rsid w:val="00AF613C"/>
    <w:rsid w:val="00B02A20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73D1F"/>
    <w:rsid w:val="00B922C0"/>
    <w:rsid w:val="00B94471"/>
    <w:rsid w:val="00B9687D"/>
    <w:rsid w:val="00BA038A"/>
    <w:rsid w:val="00BC00AF"/>
    <w:rsid w:val="00C108FB"/>
    <w:rsid w:val="00C16A98"/>
    <w:rsid w:val="00C22C99"/>
    <w:rsid w:val="00C30B8A"/>
    <w:rsid w:val="00C35ED2"/>
    <w:rsid w:val="00C361BD"/>
    <w:rsid w:val="00C37637"/>
    <w:rsid w:val="00C429A5"/>
    <w:rsid w:val="00C476A2"/>
    <w:rsid w:val="00C53966"/>
    <w:rsid w:val="00C84580"/>
    <w:rsid w:val="00C85FD1"/>
    <w:rsid w:val="00C940E4"/>
    <w:rsid w:val="00CA7B3A"/>
    <w:rsid w:val="00CB65FE"/>
    <w:rsid w:val="00CD6FC1"/>
    <w:rsid w:val="00D20450"/>
    <w:rsid w:val="00D21D93"/>
    <w:rsid w:val="00D26472"/>
    <w:rsid w:val="00D26661"/>
    <w:rsid w:val="00D338FD"/>
    <w:rsid w:val="00D3710C"/>
    <w:rsid w:val="00D470DB"/>
    <w:rsid w:val="00D5065E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308"/>
    <w:rsid w:val="00E0455B"/>
    <w:rsid w:val="00E15AC4"/>
    <w:rsid w:val="00E57E3B"/>
    <w:rsid w:val="00E60ECB"/>
    <w:rsid w:val="00E7771E"/>
    <w:rsid w:val="00E77A35"/>
    <w:rsid w:val="00E959DB"/>
    <w:rsid w:val="00EB1256"/>
    <w:rsid w:val="00EC52C0"/>
    <w:rsid w:val="00EE6191"/>
    <w:rsid w:val="00EF387D"/>
    <w:rsid w:val="00F16A59"/>
    <w:rsid w:val="00F17548"/>
    <w:rsid w:val="00F55F67"/>
    <w:rsid w:val="00F706BC"/>
    <w:rsid w:val="00F774E6"/>
    <w:rsid w:val="00F83B76"/>
    <w:rsid w:val="00F84445"/>
    <w:rsid w:val="00FA2C94"/>
    <w:rsid w:val="00FB219F"/>
    <w:rsid w:val="00FB3557"/>
    <w:rsid w:val="00FD2102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DDF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DDF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5C9FE-4C33-41C5-931E-30CBB620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Microsoft account</cp:lastModifiedBy>
  <cp:revision>4</cp:revision>
  <dcterms:created xsi:type="dcterms:W3CDTF">2013-09-04T19:37:00Z</dcterms:created>
  <dcterms:modified xsi:type="dcterms:W3CDTF">2013-09-12T13:32:00Z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