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A98" w:rsidRPr="00712F0E" w:rsidRDefault="00C53966" w:rsidP="00C16A98">
      <w:pPr>
        <w:pStyle w:val="NormalWeb"/>
        <w:spacing w:before="0" w:beforeAutospacing="0" w:after="0" w:afterAutospacing="0"/>
      </w:pPr>
      <w:r w:rsidRPr="00712F0E">
        <w:rPr>
          <w:b/>
          <w:outline/>
          <w:noProof/>
          <w:color w:val="84ACB6" w:themeColor="accent5"/>
          <w:sz w:val="200"/>
          <w:szCs w:val="280"/>
          <w14:glow w14:rad="139700">
            <w14:srgbClr w14:val="FF0000">
              <w14:alpha w14:val="60000"/>
            </w14:srgbClr>
          </w14:glow>
          <w14:shadow w14:blurRad="50800" w14:dist="254000" w14:dir="8100000" w14:sx="100000" w14:sy="100000" w14:kx="0" w14:ky="0" w14:algn="t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57150" w14:contourW="12700" w14:prstMaterial="none">
            <w14:extrusionClr>
              <w14:srgbClr w14:val="FF0000"/>
            </w14:extrusionClr>
            <w14:contourClr>
              <w14:srgbClr w14:val="FF0000"/>
            </w14:contourClr>
          </w14:props3d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60F5BCD" wp14:editId="1641770E">
                <wp:simplePos x="0" y="0"/>
                <wp:positionH relativeFrom="margin">
                  <wp:align>center</wp:align>
                </wp:positionH>
                <wp:positionV relativeFrom="line">
                  <wp:posOffset>-196322</wp:posOffset>
                </wp:positionV>
                <wp:extent cx="1256306" cy="1415332"/>
                <wp:effectExtent l="133350" t="114300" r="134620" b="10922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28178">
                          <a:off x="0" y="0"/>
                          <a:ext cx="1256306" cy="1415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65E" w:rsidRPr="00D73F05" w:rsidRDefault="00D5065E" w:rsidP="00D5065E">
                            <w:pPr>
                              <w:rPr>
                                <w:color w:val="70AD47"/>
                                <w:sz w:val="6"/>
                                <w14:glow w14:rad="190500">
                                  <w14:srgbClr w14:val="92D05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  <w14:props3d w14:extrusionH="0" w14:contourW="6350" w14:prstMaterial="none">
                                  <w14:extrusionClr>
                                    <w14:srgbClr w14:val="92D050"/>
                                  </w14:extrusionClr>
                                  <w14:contourClr>
                                    <w14:srgbClr w14:val="92D050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280"/>
                                <w:lang w:val="it-IT"/>
                                <w14:glow w14:rad="190500">
                                  <w14:srgbClr w14:val="92D05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  <w14:props3d w14:extrusionH="57150" w14:contourW="6350" w14:prstMaterial="none">
                                  <w14:extrusionClr>
                                    <w14:srgbClr w14:val="92D050"/>
                                  </w14:extrusionClr>
                                  <w14:contourClr>
                                    <w14:srgbClr w14:val="92D050"/>
                                  </w14:contourClr>
                                </w14:props3d>
                              </w:rPr>
                              <w:t xml:space="preserve"> 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6350">
                          <a:extrusionClr>
                            <a:srgbClr val="92D050"/>
                          </a:extrusionClr>
                          <a:contourClr>
                            <a:srgbClr val="92D05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F5B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5.45pt;width:98.9pt;height:111.45pt;rotation:686138fd;z-index:-2516244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" stroked="f">
                <v:textbox>
                  <w:txbxContent>
                    <w:p w:rsidR="00D5065E" w:rsidRPr="00D73F05" w:rsidRDefault="00D5065E" w:rsidP="00D5065E">
                      <w:pPr>
                        <w:rPr>
                          <w:color w:val="70AD47"/>
                          <w:sz w:val="6"/>
                          <w14:glow w14:rad="190500">
                            <w14:srgbClr w14:val="92D05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  <w14:props3d w14:extrusionH="0" w14:contourW="6350" w14:prstMaterial="none">
                            <w14:extrusionClr>
                              <w14:srgbClr w14:val="92D050"/>
                            </w14:extrusionClr>
                            <w14:contourClr>
                              <w14:srgbClr w14:val="92D050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color w:val="70AD47"/>
                          <w:spacing w:val="10"/>
                          <w:sz w:val="144"/>
                          <w:szCs w:val="280"/>
                          <w:lang w:val="it-IT"/>
                          <w14:glow w14:rad="190500">
                            <w14:srgbClr w14:val="92D05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  <w14:props3d w14:extrusionH="57150" w14:contourW="6350" w14:prstMaterial="none">
                            <w14:extrusionClr>
                              <w14:srgbClr w14:val="92D050"/>
                            </w14:extrusionClr>
                            <w14:contourClr>
                              <w14:srgbClr w14:val="92D050"/>
                            </w14:contourClr>
                          </w14:props3d>
                        </w:rPr>
                        <w:t xml:space="preserve"> ⅜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000D0" w:rsidRPr="00712F0E">
        <w:rPr>
          <w:b/>
          <w:outline/>
          <w:noProof/>
          <w:color w:val="84ACB6" w:themeColor="accent5"/>
          <w:sz w:val="200"/>
          <w:szCs w:val="280"/>
          <w14:glow w14:rad="139700">
            <w14:srgbClr w14:val="FF0000">
              <w14:alpha w14:val="60000"/>
            </w14:srgbClr>
          </w14:glow>
          <w14:shadow w14:blurRad="50800" w14:dist="254000" w14:dir="8100000" w14:sx="100000" w14:sy="100000" w14:kx="0" w14:ky="0" w14:algn="t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57150" w14:contourW="12700" w14:prstMaterial="none">
            <w14:extrusionClr>
              <w14:srgbClr w14:val="FF0000"/>
            </w14:extrusionClr>
            <w14:contourClr>
              <w14:srgbClr w14:val="FF0000"/>
            </w14:contourClr>
          </w14:props3d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B5ABE9" wp14:editId="0790E7D5">
                <wp:simplePos x="0" y="0"/>
                <wp:positionH relativeFrom="margin">
                  <wp:posOffset>4027197</wp:posOffset>
                </wp:positionH>
                <wp:positionV relativeFrom="paragraph">
                  <wp:posOffset>151573</wp:posOffset>
                </wp:positionV>
                <wp:extent cx="1143635" cy="935355"/>
                <wp:effectExtent l="57150" t="76200" r="56515" b="7429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56319">
                          <a:off x="0" y="0"/>
                          <a:ext cx="1143635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65E" w:rsidRPr="00D73F05" w:rsidRDefault="00D5065E" w:rsidP="00D5065E">
                            <w:pPr>
                              <w:rPr>
                                <w:b/>
                                <w:outline/>
                                <w:color w:val="84ACB6" w:themeColor="accent5"/>
                                <w:sz w:val="96"/>
                                <w:szCs w:val="280"/>
                                <w:lang w:val="it-IT"/>
                                <w14:glow w14:rad="139700">
                                  <w14:srgbClr w14:val="FF0000">
                                    <w14:alpha w14:val="60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12700" w14:prstMaterial="none">
                                  <w14:extrusionClr>
                                    <w14:srgbClr w14:val="FF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outline/>
                                <w:color w:val="84ACB6" w:themeColor="accent5"/>
                                <w:sz w:val="96"/>
                                <w:szCs w:val="280"/>
                                <w:lang w:val="it-IT"/>
                                <w14:glow w14:rad="190500">
                                  <w14:srgbClr w14:val="FF000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12700" w14:prstMaterial="none">
                                  <w14:extrusionClr>
                                    <w14:srgbClr w14:val="FF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>14</w:t>
                            </w:r>
                            <w:r w:rsidRPr="00D73F05">
                              <w:rPr>
                                <w:b/>
                                <w:outline/>
                                <w:color w:val="84ACB6" w:themeColor="accent5"/>
                                <w:sz w:val="96"/>
                                <w:szCs w:val="280"/>
                                <w:vertAlign w:val="superscript"/>
                                <w:lang w:val="it-IT"/>
                                <w14:glow w14:rad="190500">
                                  <w14:srgbClr w14:val="FF000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12700" w14:prstMaterial="none">
                                  <w14:extrusionClr>
                                    <w14:srgbClr w14:val="FF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>8</w:t>
                            </w:r>
                          </w:p>
                          <w:p w:rsidR="00D5065E" w:rsidRPr="00D73F05" w:rsidRDefault="00D5065E" w:rsidP="00D5065E">
                            <w:pPr>
                              <w:rPr>
                                <w:sz w:val="12"/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props3d w14:extrusionH="0" w14:contourW="0" w14:prstMaterial="none">
                                  <w14:extrusionClr>
                                    <w14:srgbClr w14:val="FF0000"/>
                                  </w14:extrusion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extrusionClr>
                            <a:srgbClr val="FF0000"/>
                          </a:extrusion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5ABE9" id="_x0000_s1027" type="#_x0000_t202" style="position:absolute;margin-left:317.1pt;margin-top:11.95pt;width:90.05pt;height:73.65pt;rotation:-484618fd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" stroked="f">
                <v:textbox>
                  <w:txbxContent>
                    <w:p w:rsidR="00D5065E" w:rsidRPr="00D73F05" w:rsidRDefault="00D5065E" w:rsidP="00D5065E">
                      <w:pPr>
                        <w:rPr>
                          <w:b/>
                          <w:outline/>
                          <w:color w:val="84ACB6" w:themeColor="accent5"/>
                          <w:sz w:val="96"/>
                          <w:szCs w:val="280"/>
                          <w:lang w:val="it-IT"/>
                          <w14:glow w14:rad="139700">
                            <w14:srgbClr w14:val="FF0000">
                              <w14:alpha w14:val="60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12700" w14:prstMaterial="none">
                            <w14:extrusionClr>
                              <w14:srgbClr w14:val="FF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outline/>
                          <w:color w:val="84ACB6" w:themeColor="accent5"/>
                          <w:sz w:val="96"/>
                          <w:szCs w:val="280"/>
                          <w:lang w:val="it-IT"/>
                          <w14:glow w14:rad="190500">
                            <w14:srgbClr w14:val="FF000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12700" w14:prstMaterial="none">
                            <w14:extrusionClr>
                              <w14:srgbClr w14:val="FF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>14</w:t>
                      </w:r>
                      <w:r w:rsidRPr="00D73F05">
                        <w:rPr>
                          <w:b/>
                          <w:outline/>
                          <w:color w:val="84ACB6" w:themeColor="accent5"/>
                          <w:sz w:val="96"/>
                          <w:szCs w:val="280"/>
                          <w:vertAlign w:val="superscript"/>
                          <w:lang w:val="it-IT"/>
                          <w14:glow w14:rad="190500">
                            <w14:srgbClr w14:val="FF000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12700" w14:prstMaterial="none">
                            <w14:extrusionClr>
                              <w14:srgbClr w14:val="FF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>8</w:t>
                      </w:r>
                    </w:p>
                    <w:p w:rsidR="00D5065E" w:rsidRPr="00D73F05" w:rsidRDefault="00D5065E" w:rsidP="00D5065E">
                      <w:pPr>
                        <w:rPr>
                          <w:sz w:val="12"/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props3d w14:extrusionH="0" w14:contourW="0" w14:prstMaterial="none">
                            <w14:extrusionClr>
                              <w14:srgbClr w14:val="FF0000"/>
                            </w14:extrusion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C52C0" w:rsidRPr="00712F0E">
        <w:rPr>
          <w:b/>
          <w:outline/>
          <w:noProof/>
          <w:color w:val="84ACB6" w:themeColor="accent5"/>
          <w:sz w:val="200"/>
          <w:szCs w:val="280"/>
          <w14:glow w14:rad="139700">
            <w14:srgbClr w14:val="FF0000">
              <w14:alpha w14:val="60000"/>
            </w14:srgbClr>
          </w14:glow>
          <w14:shadow w14:blurRad="50800" w14:dist="254000" w14:dir="8100000" w14:sx="100000" w14:sy="100000" w14:kx="0" w14:ky="0" w14:algn="t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57150" w14:contourW="12700" w14:prstMaterial="none">
            <w14:extrusionClr>
              <w14:srgbClr w14:val="FF0000"/>
            </w14:extrusionClr>
            <w14:contourClr>
              <w14:srgbClr w14:val="FF0000"/>
            </w14:contourClr>
          </w14:props3d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D1A9637" wp14:editId="6001B2E4">
                <wp:simplePos x="0" y="0"/>
                <wp:positionH relativeFrom="page">
                  <wp:posOffset>5434938</wp:posOffset>
                </wp:positionH>
                <wp:positionV relativeFrom="line">
                  <wp:posOffset>-215625</wp:posOffset>
                </wp:positionV>
                <wp:extent cx="2080196" cy="1156576"/>
                <wp:effectExtent l="152400" t="342900" r="130175" b="3486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38411">
                          <a:off x="0" y="0"/>
                          <a:ext cx="2080196" cy="11565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2C0" w:rsidRPr="00D73F05" w:rsidRDefault="00EC52C0" w:rsidP="00EC52C0">
                            <w:pPr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:lang w:val="it-IT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warmMatte">
                                  <w14:bevelT w14:w="76200" w14:h="25400" w14:prst="softRound"/>
                                  <w14:extrusionClr>
                                    <w14:srgbClr w14:val="00B0F0"/>
                                  </w14:extrusionClr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:lang w:val="it-IT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none"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 xml:space="preserve"> 3.14 </w:t>
                            </w:r>
                          </w:p>
                          <w:p w:rsidR="00EC52C0" w:rsidRPr="00D73F05" w:rsidRDefault="00EC52C0" w:rsidP="00EC52C0">
                            <w:pPr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none"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381000">
                          <a:contourClr>
                            <a:schemeClr val="bg2">
                              <a:lumMod val="5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A9637" id="_x0000_s1028" type="#_x0000_t202" style="position:absolute;margin-left:427.95pt;margin-top:-17pt;width:163.8pt;height:91.05pt;rotation:-1377992fd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" stroked="f">
                <v:textbox>
                  <w:txbxContent>
                    <w:p w:rsidR="00EC52C0" w:rsidRPr="00D73F05" w:rsidRDefault="00EC52C0" w:rsidP="00EC52C0">
                      <w:pPr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:lang w:val="it-IT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warmMatte">
                            <w14:bevelT w14:w="76200" w14:h="25400" w14:prst="softRound"/>
                            <w14:extrusionClr>
                              <w14:srgbClr w14:val="00B0F0"/>
                            </w14:extrusionClr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:lang w:val="it-IT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none"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  <w:t xml:space="preserve"> 3.14 </w:t>
                      </w:r>
                    </w:p>
                    <w:p w:rsidR="00EC52C0" w:rsidRPr="00D73F05" w:rsidRDefault="00EC52C0" w:rsidP="00EC52C0">
                      <w:pPr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none"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6F0C5C" w:rsidRPr="00712F0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B6176E" wp14:editId="25ADB406">
                <wp:simplePos x="0" y="0"/>
                <wp:positionH relativeFrom="column">
                  <wp:posOffset>-449580</wp:posOffset>
                </wp:positionH>
                <wp:positionV relativeFrom="paragraph">
                  <wp:posOffset>-277191</wp:posOffset>
                </wp:positionV>
                <wp:extent cx="7762240" cy="1741170"/>
                <wp:effectExtent l="0" t="0" r="10160" b="0"/>
                <wp:wrapNone/>
                <wp:docPr id="5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240" cy="1741170"/>
                        </a:xfrm>
                        <a:custGeom>
                          <a:avLst/>
                          <a:gdLst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4785756 w 9880270"/>
                            <a:gd name="connsiteY3" fmla="*/ 1638795 h 2101933"/>
                            <a:gd name="connsiteX4" fmla="*/ 6056415 w 9880270"/>
                            <a:gd name="connsiteY4" fmla="*/ 1900052 h 2101933"/>
                            <a:gd name="connsiteX5" fmla="*/ 7992093 w 9880270"/>
                            <a:gd name="connsiteY5" fmla="*/ 1282535 h 2101933"/>
                            <a:gd name="connsiteX6" fmla="*/ 9880270 w 9880270"/>
                            <a:gd name="connsiteY6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4785756 w 9880270"/>
                            <a:gd name="connsiteY3" fmla="*/ 1638795 h 2101933"/>
                            <a:gd name="connsiteX4" fmla="*/ 7992093 w 9880270"/>
                            <a:gd name="connsiteY4" fmla="*/ 1282535 h 2101933"/>
                            <a:gd name="connsiteX5" fmla="*/ 9880270 w 9880270"/>
                            <a:gd name="connsiteY5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4785756 w 9880270"/>
                            <a:gd name="connsiteY3" fmla="*/ 1638795 h 2101933"/>
                            <a:gd name="connsiteX4" fmla="*/ 9880270 w 9880270"/>
                            <a:gd name="connsiteY4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5655039 w 9880270"/>
                            <a:gd name="connsiteY3" fmla="*/ 1867395 h 2101933"/>
                            <a:gd name="connsiteX4" fmla="*/ 9880270 w 9880270"/>
                            <a:gd name="connsiteY4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5655039 w 9880270"/>
                            <a:gd name="connsiteY3" fmla="*/ 1867395 h 2101933"/>
                            <a:gd name="connsiteX4" fmla="*/ 9880270 w 9880270"/>
                            <a:gd name="connsiteY4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5655039 w 9880270"/>
                            <a:gd name="connsiteY2" fmla="*/ 1867395 h 2101933"/>
                            <a:gd name="connsiteX3" fmla="*/ 9880270 w 9880270"/>
                            <a:gd name="connsiteY3" fmla="*/ 0 h 2101933"/>
                            <a:gd name="connsiteX0" fmla="*/ 0 w 9880270"/>
                            <a:gd name="connsiteY0" fmla="*/ 2101933 h 2217717"/>
                            <a:gd name="connsiteX1" fmla="*/ 5655039 w 9880270"/>
                            <a:gd name="connsiteY1" fmla="*/ 1867395 h 2217717"/>
                            <a:gd name="connsiteX2" fmla="*/ 9880270 w 9880270"/>
                            <a:gd name="connsiteY2" fmla="*/ 0 h 2217717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2947431"/>
                            <a:gd name="connsiteX1" fmla="*/ 5655039 w 9880270"/>
                            <a:gd name="connsiteY1" fmla="*/ 27128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398693"/>
                            <a:gd name="connsiteX1" fmla="*/ 6208220 w 9880270"/>
                            <a:gd name="connsiteY1" fmla="*/ 3398693 h 3398693"/>
                            <a:gd name="connsiteX2" fmla="*/ 9880270 w 9880270"/>
                            <a:gd name="connsiteY2" fmla="*/ 845498 h 3398693"/>
                            <a:gd name="connsiteX0" fmla="*/ 0 w 9880270"/>
                            <a:gd name="connsiteY0" fmla="*/ 2947431 h 2947431"/>
                            <a:gd name="connsiteX1" fmla="*/ 5417962 w 9880270"/>
                            <a:gd name="connsiteY1" fmla="*/ 25604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2947431"/>
                            <a:gd name="connsiteX1" fmla="*/ 5417962 w 9880270"/>
                            <a:gd name="connsiteY1" fmla="*/ 25604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2947431"/>
                            <a:gd name="connsiteX1" fmla="*/ 5417962 w 9880270"/>
                            <a:gd name="connsiteY1" fmla="*/ 25604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3208687"/>
                            <a:gd name="connsiteX1" fmla="*/ 5417962 w 9880270"/>
                            <a:gd name="connsiteY1" fmla="*/ 2560493 h 3208687"/>
                            <a:gd name="connsiteX2" fmla="*/ 9880270 w 9880270"/>
                            <a:gd name="connsiteY2" fmla="*/ 845498 h 32086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880270" h="3208687">
                              <a:moveTo>
                                <a:pt x="0" y="2947431"/>
                              </a:moveTo>
                              <a:cubicBezTo>
                                <a:pt x="1473710" y="0"/>
                                <a:pt x="4011405" y="2061729"/>
                                <a:pt x="5417962" y="2560493"/>
                              </a:cubicBezTo>
                              <a:cubicBezTo>
                                <a:pt x="7056340" y="3208687"/>
                                <a:pt x="9065226" y="1703491"/>
                                <a:pt x="9880270" y="845498"/>
                              </a:cubicBezTo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rgbClr val="9B9B9B">
                              <a:alpha val="49804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F3FEF" id="Freeform 1" o:spid="_x0000_s1026" style="position:absolute;margin-left:-35.4pt;margin-top:-21.85pt;width:611.2pt;height:13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80270,3208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" path="m,2947431c1473710,,4011405,2061729,5417962,2560493,7056340,3208687,9065226,1703491,9880270,845498e" filled="f" strokecolor="#9b9b9b" strokeweight="1.5pt">
                <v:stroke dashstyle="3 1" opacity="32639f" joinstyle="miter"/>
                <v:path arrowok="t" o:connecttype="custom" o:connectlocs="0,1599401;4256515,1389432;7762240,458803" o:connectangles="0,0,0"/>
              </v:shape>
            </w:pict>
          </mc:Fallback>
        </mc:AlternateContent>
      </w:r>
    </w:p>
    <w:p w:rsidR="00C16A98" w:rsidRPr="00712F0E" w:rsidRDefault="00C16A98" w:rsidP="00C16A98">
      <w:pPr>
        <w:pStyle w:val="NormalWeb"/>
        <w:spacing w:before="0" w:beforeAutospacing="0" w:after="0" w:afterAutospacing="0"/>
      </w:pPr>
    </w:p>
    <w:p w:rsidR="00C16A98" w:rsidRPr="00712F0E" w:rsidRDefault="00C53966" w:rsidP="00C16A98">
      <w:pPr>
        <w:pStyle w:val="NormalWeb"/>
        <w:spacing w:before="0" w:beforeAutospacing="0" w:after="0" w:afterAutospacing="0"/>
      </w:pPr>
      <w:r w:rsidRPr="00712F0E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BC5198" wp14:editId="1293200B">
                <wp:simplePos x="0" y="0"/>
                <wp:positionH relativeFrom="margin">
                  <wp:posOffset>4531360</wp:posOffset>
                </wp:positionH>
                <wp:positionV relativeFrom="line">
                  <wp:posOffset>646430</wp:posOffset>
                </wp:positionV>
                <wp:extent cx="1708150" cy="678180"/>
                <wp:effectExtent l="0" t="209550" r="25400" b="2171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47262">
                          <a:off x="0" y="0"/>
                          <a:ext cx="170815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65E" w:rsidRPr="00D73F05" w:rsidRDefault="00D5065E" w:rsidP="00D5065E">
                            <w:pPr>
                              <w:rPr>
                                <w:b/>
                                <w:sz w:val="240"/>
                                <w:szCs w:val="280"/>
                                <w:lang w:val="it-IT"/>
                                <w14:glow w14:rad="228600">
                                  <w14:srgbClr w14:val="FFC000">
                                    <w14:alpha w14:val="60000"/>
                                  </w14:srgbClr>
                                </w14:glow>
                                <w14:shadow w14:blurRad="127000" w14:dist="254000" w14:dir="8100000" w14:sx="100000" w14:sy="100000" w14:kx="0" w14:ky="0" w14:algn="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bevelT w14:w="76200" w14:h="25400" w14:prst="softRound"/>
                                  <w14:extrusionClr>
                                    <w14:srgbClr w14:val="FEC200"/>
                                  </w14:extrusionClr>
                                  <w14:contourClr>
                                    <w14:srgbClr w14:val="FEC200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sz w:val="56"/>
                                <w:szCs w:val="96"/>
                                <w:lang w:val="it-IT"/>
                                <w14:glow w14:rad="228600">
                                  <w14:srgbClr w14:val="FFC000">
                                    <w14:alpha w14:val="60000"/>
                                  </w14:srgbClr>
                                </w14:glow>
                                <w14:shadow w14:blurRad="127000" w14:dist="254000" w14:dir="8100000" w14:sx="100000" w14:sy="100000" w14:kx="0" w14:ky="0" w14:algn="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bevelT w14:w="76200" w14:h="25400" w14:prst="softRound"/>
                                  <w14:extrusionClr>
                                    <w14:srgbClr w14:val="FEC200"/>
                                  </w14:extrusionClr>
                                  <w14:contourClr>
                                    <w14:srgbClr w14:val="FEC200"/>
                                  </w14:contourClr>
                                </w14:props3d>
                              </w:rPr>
                              <w:t xml:space="preserve"> 300.000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127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C5198" id="_x0000_s1029" type="#_x0000_t202" style="position:absolute;margin-left:356.8pt;margin-top:50.9pt;width:134.5pt;height:53.4pt;rotation:1143889fd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" filled="f" stroked="f">
                <v:textbox>
                  <w:txbxContent>
                    <w:p w:rsidR="00D5065E" w:rsidRPr="00D73F05" w:rsidRDefault="00D5065E" w:rsidP="00D5065E">
                      <w:pPr>
                        <w:rPr>
                          <w:b/>
                          <w:sz w:val="240"/>
                          <w:szCs w:val="280"/>
                          <w:lang w:val="it-IT"/>
                          <w14:glow w14:rad="228600">
                            <w14:srgbClr w14:val="FFC000">
                              <w14:alpha w14:val="60000"/>
                            </w14:srgbClr>
                          </w14:glow>
                          <w14:shadow w14:blurRad="127000" w14:dist="254000" w14:dir="8100000" w14:sx="100000" w14:sy="100000" w14:kx="0" w14:ky="0" w14:algn="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bevelT w14:w="76200" w14:h="25400" w14:prst="softRound"/>
                            <w14:extrusionClr>
                              <w14:srgbClr w14:val="FEC200"/>
                            </w14:extrusionClr>
                            <w14:contourClr>
                              <w14:srgbClr w14:val="FEC200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sz w:val="56"/>
                          <w:szCs w:val="96"/>
                          <w:lang w:val="it-IT"/>
                          <w14:glow w14:rad="228600">
                            <w14:srgbClr w14:val="FFC000">
                              <w14:alpha w14:val="60000"/>
                            </w14:srgbClr>
                          </w14:glow>
                          <w14:shadow w14:blurRad="127000" w14:dist="254000" w14:dir="8100000" w14:sx="100000" w14:sy="100000" w14:kx="0" w14:ky="0" w14:algn="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bevelT w14:w="76200" w14:h="25400" w14:prst="softRound"/>
                            <w14:extrusionClr>
                              <w14:srgbClr w14:val="FEC200"/>
                            </w14:extrusionClr>
                            <w14:contourClr>
                              <w14:srgbClr w14:val="FEC200"/>
                            </w14:contourClr>
                          </w14:props3d>
                        </w:rPr>
                        <w:t xml:space="preserve"> 300.000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DB0017" w:rsidRPr="00712F0E">
        <w:rPr>
          <w:b/>
          <w:noProof/>
          <w:sz w:val="280"/>
          <w:szCs w:val="280"/>
          <w14:props3d w14:extrusionH="57150" w14:contourW="12700" w14:prstMaterial="warmMatte">
            <w14:bevelT w14:w="76200" w14:h="25400" w14:prst="softRound"/>
            <w14:extrusionClr>
              <w14:srgbClr w14:val="00B0F0"/>
            </w14:extrusionClr>
            <w14:contourClr>
              <w14:srgbClr w14:val="00B0F0"/>
            </w14:contourClr>
          </w14:props3d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E2A0B49" wp14:editId="3DFFBB92">
                <wp:simplePos x="0" y="0"/>
                <wp:positionH relativeFrom="margin">
                  <wp:align>right</wp:align>
                </wp:positionH>
                <wp:positionV relativeFrom="paragraph">
                  <wp:posOffset>461397</wp:posOffset>
                </wp:positionV>
                <wp:extent cx="805815" cy="956948"/>
                <wp:effectExtent l="95250" t="76200" r="108585" b="908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48548">
                          <a:off x="0" y="0"/>
                          <a:ext cx="805815" cy="9569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65E" w:rsidRPr="00D73F05" w:rsidRDefault="00D5065E" w:rsidP="00D5065E">
                            <w:pPr>
                              <w:rPr>
                                <w:sz w:val="4"/>
                                <w14:glow w14:rad="190500">
                                  <w14:srgbClr w14:val="BE409A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extrusionClr>
                                    <w14:srgbClr w14:val="BE409A"/>
                                  </w14:extrusionClr>
                                  <w14:contourClr>
                                    <w14:srgbClr w14:val="BE409A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sz w:val="96"/>
                                <w:szCs w:val="280"/>
                                <w:lang w:val="it-IT"/>
                                <w14:glow w14:rad="190500">
                                  <w14:srgbClr w14:val="BE409A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extrusionClr>
                                    <w14:srgbClr w14:val="BE409A"/>
                                  </w14:extrusionClr>
                                  <w14:contourClr>
                                    <w14:srgbClr w14:val="BE409A"/>
                                  </w14:contourClr>
                                </w14:props3d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12700">
                          <a:bevelT w="0" h="0" prst="softRound"/>
                          <a:extrusionClr>
                            <a:srgbClr val="BE409A"/>
                          </a:extrusionClr>
                          <a:contourClr>
                            <a:srgbClr val="BE409A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A0B49" id="_x0000_s1030" type="#_x0000_t202" style="position:absolute;margin-left:12.25pt;margin-top:36.35pt;width:63.45pt;height:75.35pt;rotation:-820786fd;z-index:-251620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" stroked="f">
                <v:textbox>
                  <w:txbxContent>
                    <w:p w:rsidR="00D5065E" w:rsidRPr="00D73F05" w:rsidRDefault="00D5065E" w:rsidP="00D5065E">
                      <w:pPr>
                        <w:rPr>
                          <w:sz w:val="4"/>
                          <w14:glow w14:rad="190500">
                            <w14:srgbClr w14:val="BE409A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extrusionClr>
                              <w14:srgbClr w14:val="BE409A"/>
                            </w14:extrusionClr>
                            <w14:contourClr>
                              <w14:srgbClr w14:val="BE409A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sz w:val="96"/>
                          <w:szCs w:val="280"/>
                          <w:lang w:val="it-IT"/>
                          <w14:glow w14:rad="190500">
                            <w14:srgbClr w14:val="BE409A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extrusionClr>
                              <w14:srgbClr w14:val="BE409A"/>
                            </w14:extrusionClr>
                            <w14:contourClr>
                              <w14:srgbClr w14:val="BE409A"/>
                            </w14:contourClr>
                          </w14:props3d>
                        </w:rPr>
                        <w:t xml:space="preserve"> 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5ED2" w:rsidRPr="00712F0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D7313A" wp14:editId="5F88513D">
                <wp:simplePos x="0" y="0"/>
                <wp:positionH relativeFrom="page">
                  <wp:posOffset>389255</wp:posOffset>
                </wp:positionH>
                <wp:positionV relativeFrom="line">
                  <wp:posOffset>198755</wp:posOffset>
                </wp:positionV>
                <wp:extent cx="205105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F20" w:rsidRPr="001203AE" w:rsidRDefault="00605F20" w:rsidP="00C16A98">
                            <w:pPr>
                              <w:pBdr>
                                <w:top w:val="single" w:sz="24" w:space="8" w:color="3494BA" w:themeColor="accent1"/>
                                <w:bottom w:val="single" w:sz="24" w:space="8" w:color="3494BA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3494BA" w:themeColor="accent1"/>
                                <w:sz w:val="24"/>
                                <w:lang w:val="it-IT"/>
                              </w:rPr>
                            </w:pPr>
                            <w:r w:rsidRPr="001203AE">
                              <w:rPr>
                                <w:i/>
                                <w:iCs/>
                                <w:color w:val="3494BA" w:themeColor="accent1"/>
                                <w:sz w:val="24"/>
                                <w:lang w:val="it-IT"/>
                              </w:rPr>
                              <w:t>Matematica</w:t>
                            </w:r>
                          </w:p>
                          <w:p w:rsidR="00605F20" w:rsidRPr="001203AE" w:rsidRDefault="00605F20" w:rsidP="00C16A98">
                            <w:pPr>
                              <w:pBdr>
                                <w:top w:val="single" w:sz="24" w:space="8" w:color="3494BA" w:themeColor="accent1"/>
                                <w:bottom w:val="single" w:sz="24" w:space="8" w:color="3494BA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3494BA" w:themeColor="accent1"/>
                                <w:sz w:val="24"/>
                                <w:lang w:val="it-IT"/>
                              </w:rPr>
                            </w:pPr>
                            <w:r w:rsidRPr="001203AE">
                              <w:rPr>
                                <w:i/>
                                <w:iCs/>
                                <w:color w:val="3494BA" w:themeColor="accent1"/>
                                <w:sz w:val="24"/>
                                <w:lang w:val="it-IT"/>
                              </w:rPr>
                              <w:t>ESERCIZI PER LA CLASSE V</w:t>
                            </w:r>
                            <w:r w:rsidR="00990961">
                              <w:rPr>
                                <w:i/>
                                <w:iCs/>
                                <w:color w:val="3494BA" w:themeColor="accent1"/>
                                <w:sz w:val="24"/>
                                <w:lang w:val="it-IT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D7313A" id="_x0000_s1031" type="#_x0000_t202" style="position:absolute;margin-left:30.65pt;margin-top:15.65pt;width:161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" filled="f" stroked="f">
                <v:textbox style="mso-fit-shape-to-text:t">
                  <w:txbxContent>
                    <w:p w:rsidR="00605F20" w:rsidRPr="001203AE" w:rsidRDefault="00605F20" w:rsidP="00C16A98">
                      <w:pPr>
                        <w:pBdr>
                          <w:top w:val="single" w:sz="24" w:space="8" w:color="3494BA" w:themeColor="accent1"/>
                          <w:bottom w:val="single" w:sz="24" w:space="8" w:color="3494BA" w:themeColor="accent1"/>
                        </w:pBdr>
                        <w:spacing w:after="0"/>
                        <w:rPr>
                          <w:i/>
                          <w:iCs/>
                          <w:color w:val="3494BA" w:themeColor="accent1"/>
                          <w:sz w:val="24"/>
                          <w:lang w:val="it-IT"/>
                        </w:rPr>
                      </w:pPr>
                      <w:r w:rsidRPr="001203AE">
                        <w:rPr>
                          <w:i/>
                          <w:iCs/>
                          <w:color w:val="3494BA" w:themeColor="accent1"/>
                          <w:sz w:val="24"/>
                          <w:lang w:val="it-IT"/>
                        </w:rPr>
                        <w:t>Matematica</w:t>
                      </w:r>
                    </w:p>
                    <w:p w:rsidR="00605F20" w:rsidRPr="001203AE" w:rsidRDefault="00605F20" w:rsidP="00C16A98">
                      <w:pPr>
                        <w:pBdr>
                          <w:top w:val="single" w:sz="24" w:space="8" w:color="3494BA" w:themeColor="accent1"/>
                          <w:bottom w:val="single" w:sz="24" w:space="8" w:color="3494BA" w:themeColor="accent1"/>
                        </w:pBdr>
                        <w:spacing w:after="0"/>
                        <w:rPr>
                          <w:i/>
                          <w:iCs/>
                          <w:color w:val="3494BA" w:themeColor="accent1"/>
                          <w:sz w:val="24"/>
                          <w:lang w:val="it-IT"/>
                        </w:rPr>
                      </w:pPr>
                      <w:r w:rsidRPr="001203AE">
                        <w:rPr>
                          <w:i/>
                          <w:iCs/>
                          <w:color w:val="3494BA" w:themeColor="accent1"/>
                          <w:sz w:val="24"/>
                          <w:lang w:val="it-IT"/>
                        </w:rPr>
                        <w:t>ESERCIZI PER LA CLASSE V</w:t>
                      </w:r>
                      <w:r w:rsidR="00990961">
                        <w:rPr>
                          <w:i/>
                          <w:iCs/>
                          <w:color w:val="3494BA" w:themeColor="accent1"/>
                          <w:sz w:val="24"/>
                          <w:lang w:val="it-IT"/>
                        </w:rPr>
                        <w:t>II</w:t>
                      </w:r>
                    </w:p>
                  </w:txbxContent>
                </v:textbox>
                <w10:wrap type="topAndBottom" anchorx="page" anchory="line"/>
              </v:shape>
            </w:pict>
          </mc:Fallback>
        </mc:AlternateContent>
      </w:r>
    </w:p>
    <w:p w:rsidR="00C16A98" w:rsidRPr="00712F0E" w:rsidRDefault="00C16A98" w:rsidP="00C16A98">
      <w:pPr>
        <w:pStyle w:val="NormalWeb"/>
        <w:spacing w:before="0" w:beforeAutospacing="0" w:after="0" w:afterAutospacing="0"/>
      </w:pPr>
    </w:p>
    <w:p w:rsidR="00C16A98" w:rsidRDefault="00C16A98" w:rsidP="00C16A98">
      <w:pPr>
        <w:rPr>
          <w:lang w:val="it-IT"/>
        </w:rPr>
      </w:pPr>
    </w:p>
    <w:p w:rsidR="002B26F7" w:rsidRPr="00712F0E" w:rsidRDefault="002B26F7" w:rsidP="00C16A98">
      <w:pPr>
        <w:rPr>
          <w:lang w:val="it-IT"/>
        </w:rPr>
      </w:pPr>
    </w:p>
    <w:p w:rsidR="00354B60" w:rsidRPr="00184758" w:rsidRDefault="002B26F7" w:rsidP="00184758">
      <w:pPr>
        <w:pStyle w:val="Heading1"/>
        <w:numPr>
          <w:ilvl w:val="0"/>
          <w:numId w:val="0"/>
        </w:numPr>
        <w:ind w:left="432" w:hanging="432"/>
        <w:rPr>
          <w:sz w:val="56"/>
          <w:szCs w:val="56"/>
          <w:lang w:val="it-IT"/>
        </w:rPr>
      </w:pPr>
      <w:r w:rsidRPr="00184758">
        <w:rPr>
          <w:sz w:val="56"/>
          <w:szCs w:val="56"/>
          <w:lang w:val="it-IT"/>
        </w:rPr>
        <w:t xml:space="preserve">Gli angoli interni </w:t>
      </w:r>
      <w:r w:rsidR="00A57B0D" w:rsidRPr="00184758">
        <w:rPr>
          <w:sz w:val="56"/>
          <w:szCs w:val="56"/>
          <w:lang w:val="it-IT"/>
        </w:rPr>
        <w:t xml:space="preserve">ed esterni </w:t>
      </w:r>
      <w:r w:rsidRPr="00184758">
        <w:rPr>
          <w:sz w:val="56"/>
          <w:szCs w:val="56"/>
          <w:lang w:val="it-IT"/>
        </w:rPr>
        <w:t>di un poligono</w:t>
      </w:r>
    </w:p>
    <w:p w:rsidR="005F5D24" w:rsidRPr="00712F0E" w:rsidRDefault="005F5D24" w:rsidP="00714836">
      <w:pPr>
        <w:rPr>
          <w:b/>
          <w:lang w:val="it-IT"/>
        </w:rPr>
      </w:pPr>
    </w:p>
    <w:p w:rsidR="00712F0E" w:rsidRPr="00712F0E" w:rsidRDefault="00712F0E" w:rsidP="00C05DA7">
      <w:pPr>
        <w:pStyle w:val="Heading2"/>
        <w:rPr>
          <w:lang w:val="it-IT"/>
        </w:rPr>
      </w:pPr>
      <w:r w:rsidRPr="00712F0E">
        <w:rPr>
          <w:lang w:val="it-IT"/>
        </w:rPr>
        <w:t>Determina la somma degli angoli interni di un poligono:</w:t>
      </w:r>
    </w:p>
    <w:p w:rsidR="00712F0E" w:rsidRPr="00712F0E" w:rsidRDefault="002B26F7" w:rsidP="00245637">
      <w:pPr>
        <w:pStyle w:val="Heading3"/>
        <w:rPr>
          <w:lang w:val="it-IT"/>
        </w:rPr>
      </w:pPr>
      <w:r>
        <w:rPr>
          <w:lang w:val="it-IT"/>
        </w:rPr>
        <w:t xml:space="preserve">a </w:t>
      </w:r>
      <w:r w:rsidRPr="00712F0E">
        <w:rPr>
          <w:lang w:val="it-IT"/>
        </w:rPr>
        <w:t>5 vertici</w:t>
      </w:r>
    </w:p>
    <w:p w:rsidR="00712F0E" w:rsidRPr="00712F0E" w:rsidRDefault="002B26F7" w:rsidP="00245637">
      <w:pPr>
        <w:pStyle w:val="Heading3"/>
        <w:rPr>
          <w:lang w:val="it-IT"/>
        </w:rPr>
      </w:pPr>
      <w:r>
        <w:rPr>
          <w:lang w:val="it-IT"/>
        </w:rPr>
        <w:t xml:space="preserve">a </w:t>
      </w:r>
      <w:r w:rsidRPr="00712F0E">
        <w:rPr>
          <w:lang w:val="it-IT"/>
        </w:rPr>
        <w:t>12 vertici</w:t>
      </w:r>
    </w:p>
    <w:p w:rsidR="00712F0E" w:rsidRPr="00712F0E" w:rsidRDefault="002B26F7" w:rsidP="00245637">
      <w:pPr>
        <w:pStyle w:val="Heading3"/>
        <w:rPr>
          <w:lang w:val="it-IT"/>
        </w:rPr>
      </w:pPr>
      <w:r>
        <w:rPr>
          <w:lang w:val="it-IT"/>
        </w:rPr>
        <w:t xml:space="preserve">a </w:t>
      </w:r>
      <w:r w:rsidRPr="00712F0E">
        <w:rPr>
          <w:lang w:val="it-IT"/>
        </w:rPr>
        <w:t>23 vertici</w:t>
      </w:r>
      <w:r>
        <w:rPr>
          <w:lang w:val="it-IT"/>
        </w:rPr>
        <w:t>.</w:t>
      </w:r>
    </w:p>
    <w:p w:rsidR="00712F0E" w:rsidRPr="00712F0E" w:rsidRDefault="00712F0E" w:rsidP="006052C9">
      <w:pPr>
        <w:pStyle w:val="Heading2"/>
        <w:spacing w:after="240"/>
        <w:rPr>
          <w:lang w:val="it-IT"/>
        </w:rPr>
      </w:pPr>
      <w:r w:rsidRPr="00712F0E">
        <w:rPr>
          <w:lang w:val="it-IT"/>
        </w:rPr>
        <w:t>Completa la tabella: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1428"/>
        <w:gridCol w:w="1428"/>
        <w:gridCol w:w="1428"/>
        <w:gridCol w:w="1428"/>
        <w:gridCol w:w="1428"/>
        <w:gridCol w:w="1428"/>
      </w:tblGrid>
      <w:tr w:rsidR="00245637" w:rsidRPr="00712F0E" w:rsidTr="00E37583">
        <w:tc>
          <w:tcPr>
            <w:tcW w:w="1428" w:type="dxa"/>
            <w:shd w:val="clear" w:color="auto" w:fill="F2F2F2" w:themeFill="background1" w:themeFillShade="F2"/>
            <w:vAlign w:val="center"/>
          </w:tcPr>
          <w:p w:rsidR="00245637" w:rsidRPr="00712F0E" w:rsidRDefault="00245637" w:rsidP="00E37583">
            <w:pPr>
              <w:spacing w:after="120" w:line="264" w:lineRule="auto"/>
              <w:ind w:left="312" w:firstLine="0"/>
              <w:rPr>
                <w:lang w:val="it-IT"/>
              </w:rPr>
            </w:pPr>
            <w:r w:rsidRPr="00712F0E">
              <w:rPr>
                <w:lang w:val="it-IT"/>
              </w:rPr>
              <w:t>n</w:t>
            </w:r>
          </w:p>
        </w:tc>
        <w:tc>
          <w:tcPr>
            <w:tcW w:w="1428" w:type="dxa"/>
            <w:vAlign w:val="center"/>
          </w:tcPr>
          <w:p w:rsidR="00245637" w:rsidRPr="00712F0E" w:rsidRDefault="00245637" w:rsidP="00E37583">
            <w:pPr>
              <w:spacing w:after="120" w:line="264" w:lineRule="auto"/>
              <w:ind w:left="0" w:firstLine="0"/>
              <w:jc w:val="center"/>
              <w:rPr>
                <w:lang w:val="it-IT"/>
              </w:rPr>
            </w:pPr>
            <w:r w:rsidRPr="00712F0E">
              <w:rPr>
                <w:lang w:val="it-IT"/>
              </w:rPr>
              <w:t>6</w:t>
            </w:r>
          </w:p>
        </w:tc>
        <w:tc>
          <w:tcPr>
            <w:tcW w:w="1428" w:type="dxa"/>
            <w:vAlign w:val="center"/>
          </w:tcPr>
          <w:p w:rsidR="00245637" w:rsidRPr="00712F0E" w:rsidRDefault="00245637" w:rsidP="00E37583">
            <w:pPr>
              <w:spacing w:after="120" w:line="264" w:lineRule="auto"/>
              <w:ind w:left="0" w:firstLine="0"/>
              <w:jc w:val="center"/>
              <w:rPr>
                <w:lang w:val="it-IT"/>
              </w:rPr>
            </w:pPr>
            <w:r w:rsidRPr="00712F0E">
              <w:rPr>
                <w:lang w:val="it-IT"/>
              </w:rPr>
              <w:t>21</w:t>
            </w:r>
          </w:p>
        </w:tc>
        <w:tc>
          <w:tcPr>
            <w:tcW w:w="1428" w:type="dxa"/>
            <w:vAlign w:val="center"/>
          </w:tcPr>
          <w:p w:rsidR="00245637" w:rsidRPr="00712F0E" w:rsidRDefault="00245637" w:rsidP="00E37583">
            <w:pPr>
              <w:spacing w:after="120" w:line="264" w:lineRule="auto"/>
              <w:ind w:left="0" w:firstLine="0"/>
              <w:jc w:val="center"/>
              <w:rPr>
                <w:lang w:val="it-IT"/>
              </w:rPr>
            </w:pPr>
            <w:r w:rsidRPr="00712F0E">
              <w:rPr>
                <w:lang w:val="it-IT"/>
              </w:rPr>
              <w:t>42</w:t>
            </w:r>
          </w:p>
        </w:tc>
        <w:tc>
          <w:tcPr>
            <w:tcW w:w="1428" w:type="dxa"/>
            <w:vAlign w:val="center"/>
          </w:tcPr>
          <w:p w:rsidR="00245637" w:rsidRPr="00712F0E" w:rsidRDefault="00245637" w:rsidP="00E37583">
            <w:pPr>
              <w:spacing w:after="120" w:line="264" w:lineRule="auto"/>
              <w:ind w:left="0" w:firstLine="0"/>
              <w:jc w:val="center"/>
              <w:rPr>
                <w:lang w:val="it-IT"/>
              </w:rPr>
            </w:pPr>
            <w:r w:rsidRPr="00712F0E">
              <w:rPr>
                <w:lang w:val="it-IT"/>
              </w:rPr>
              <w:t>38</w:t>
            </w:r>
          </w:p>
        </w:tc>
        <w:tc>
          <w:tcPr>
            <w:tcW w:w="1428" w:type="dxa"/>
            <w:vAlign w:val="center"/>
          </w:tcPr>
          <w:p w:rsidR="00245637" w:rsidRPr="00712F0E" w:rsidRDefault="00245637" w:rsidP="00E37583">
            <w:pPr>
              <w:spacing w:after="120" w:line="264" w:lineRule="auto"/>
              <w:ind w:left="0" w:firstLine="0"/>
              <w:jc w:val="center"/>
              <w:rPr>
                <w:lang w:val="it-IT"/>
              </w:rPr>
            </w:pPr>
            <w:r w:rsidRPr="00712F0E">
              <w:rPr>
                <w:lang w:val="it-IT"/>
              </w:rPr>
              <w:t>15</w:t>
            </w:r>
          </w:p>
        </w:tc>
      </w:tr>
      <w:tr w:rsidR="00245637" w:rsidRPr="00712F0E" w:rsidTr="00E37583">
        <w:tc>
          <w:tcPr>
            <w:tcW w:w="1428" w:type="dxa"/>
            <w:shd w:val="clear" w:color="auto" w:fill="F2F2F2" w:themeFill="background1" w:themeFillShade="F2"/>
            <w:vAlign w:val="center"/>
          </w:tcPr>
          <w:p w:rsidR="00245637" w:rsidRPr="00712F0E" w:rsidRDefault="00245637" w:rsidP="00E37583">
            <w:pPr>
              <w:spacing w:after="120" w:line="264" w:lineRule="auto"/>
              <w:ind w:left="312" w:firstLine="0"/>
              <w:rPr>
                <w:lang w:val="it-IT"/>
              </w:rPr>
            </w:pPr>
            <w:r w:rsidRPr="00D4069D">
              <w:rPr>
                <w:lang w:val="it-IT"/>
              </w:rPr>
              <w:t>S n</w:t>
            </w:r>
          </w:p>
        </w:tc>
        <w:tc>
          <w:tcPr>
            <w:tcW w:w="1428" w:type="dxa"/>
            <w:vAlign w:val="center"/>
          </w:tcPr>
          <w:p w:rsidR="00245637" w:rsidRPr="00712F0E" w:rsidRDefault="00245637" w:rsidP="00E37583">
            <w:pPr>
              <w:spacing w:after="120" w:line="264" w:lineRule="auto"/>
              <w:jc w:val="center"/>
              <w:rPr>
                <w:lang w:val="it-IT"/>
              </w:rPr>
            </w:pPr>
          </w:p>
        </w:tc>
        <w:tc>
          <w:tcPr>
            <w:tcW w:w="1428" w:type="dxa"/>
            <w:vAlign w:val="center"/>
          </w:tcPr>
          <w:p w:rsidR="00245637" w:rsidRPr="00712F0E" w:rsidRDefault="00245637" w:rsidP="00E37583">
            <w:pPr>
              <w:spacing w:after="120" w:line="264" w:lineRule="auto"/>
              <w:jc w:val="center"/>
              <w:rPr>
                <w:lang w:val="it-IT"/>
              </w:rPr>
            </w:pPr>
          </w:p>
        </w:tc>
        <w:tc>
          <w:tcPr>
            <w:tcW w:w="1428" w:type="dxa"/>
            <w:vAlign w:val="center"/>
          </w:tcPr>
          <w:p w:rsidR="00245637" w:rsidRPr="00712F0E" w:rsidRDefault="00245637" w:rsidP="00E37583">
            <w:pPr>
              <w:spacing w:after="120" w:line="264" w:lineRule="auto"/>
              <w:jc w:val="center"/>
              <w:rPr>
                <w:lang w:val="it-IT"/>
              </w:rPr>
            </w:pPr>
          </w:p>
        </w:tc>
        <w:tc>
          <w:tcPr>
            <w:tcW w:w="1428" w:type="dxa"/>
            <w:vAlign w:val="center"/>
          </w:tcPr>
          <w:p w:rsidR="00245637" w:rsidRPr="00712F0E" w:rsidRDefault="00245637" w:rsidP="00E37583">
            <w:pPr>
              <w:spacing w:after="120" w:line="264" w:lineRule="auto"/>
              <w:jc w:val="center"/>
              <w:rPr>
                <w:lang w:val="it-IT"/>
              </w:rPr>
            </w:pPr>
          </w:p>
        </w:tc>
        <w:tc>
          <w:tcPr>
            <w:tcW w:w="1428" w:type="dxa"/>
            <w:vAlign w:val="center"/>
          </w:tcPr>
          <w:p w:rsidR="00245637" w:rsidRPr="00712F0E" w:rsidRDefault="00245637" w:rsidP="00E37583">
            <w:pPr>
              <w:spacing w:after="120" w:line="264" w:lineRule="auto"/>
              <w:jc w:val="center"/>
              <w:rPr>
                <w:lang w:val="it-IT"/>
              </w:rPr>
            </w:pPr>
          </w:p>
        </w:tc>
      </w:tr>
    </w:tbl>
    <w:p w:rsidR="00712F0E" w:rsidRPr="00712F0E" w:rsidRDefault="00712F0E" w:rsidP="00C05DA7">
      <w:pPr>
        <w:pStyle w:val="Heading2"/>
        <w:rPr>
          <w:lang w:val="it-IT"/>
        </w:rPr>
      </w:pPr>
      <w:r w:rsidRPr="00712F0E">
        <w:rPr>
          <w:lang w:val="it-IT"/>
        </w:rPr>
        <w:t>Quanti vertici ha un poligono la cui somma degli angoli interni è:</w:t>
      </w:r>
    </w:p>
    <w:p w:rsidR="00712F0E" w:rsidRPr="00712F0E" w:rsidRDefault="00712F0E" w:rsidP="00245637">
      <w:pPr>
        <w:pStyle w:val="Heading3"/>
        <w:rPr>
          <w:lang w:val="it-IT"/>
        </w:rPr>
      </w:pPr>
      <w:r w:rsidRPr="00712F0E">
        <w:rPr>
          <w:lang w:val="it-IT"/>
        </w:rPr>
        <w:t>1 440°</w:t>
      </w:r>
      <w:r w:rsidR="0004441E">
        <w:rPr>
          <w:lang w:val="it-IT"/>
        </w:rPr>
        <w:t>?</w:t>
      </w:r>
    </w:p>
    <w:p w:rsidR="00712F0E" w:rsidRPr="00712F0E" w:rsidRDefault="00712F0E" w:rsidP="00245637">
      <w:pPr>
        <w:pStyle w:val="Heading3"/>
        <w:rPr>
          <w:lang w:val="it-IT"/>
        </w:rPr>
      </w:pPr>
      <w:r w:rsidRPr="00712F0E">
        <w:rPr>
          <w:lang w:val="it-IT"/>
        </w:rPr>
        <w:t>3 060°</w:t>
      </w:r>
      <w:r w:rsidR="0004441E">
        <w:rPr>
          <w:lang w:val="it-IT"/>
        </w:rPr>
        <w:t>?</w:t>
      </w:r>
    </w:p>
    <w:p w:rsidR="00712F0E" w:rsidRPr="00712F0E" w:rsidRDefault="00712F0E" w:rsidP="00245637">
      <w:pPr>
        <w:pStyle w:val="Heading3"/>
        <w:rPr>
          <w:lang w:val="it-IT"/>
        </w:rPr>
      </w:pPr>
      <w:r w:rsidRPr="00712F0E">
        <w:rPr>
          <w:lang w:val="it-IT"/>
        </w:rPr>
        <w:t>4 140°</w:t>
      </w:r>
      <w:r w:rsidR="0004441E">
        <w:rPr>
          <w:lang w:val="it-IT"/>
        </w:rPr>
        <w:t>?</w:t>
      </w:r>
    </w:p>
    <w:p w:rsidR="00712F0E" w:rsidRPr="00712F0E" w:rsidRDefault="00712F0E" w:rsidP="00245637">
      <w:pPr>
        <w:pStyle w:val="Heading3"/>
        <w:rPr>
          <w:lang w:val="it-IT"/>
        </w:rPr>
      </w:pPr>
      <w:r w:rsidRPr="00712F0E">
        <w:rPr>
          <w:lang w:val="it-IT"/>
        </w:rPr>
        <w:t>1 260°?</w:t>
      </w:r>
    </w:p>
    <w:p w:rsidR="00712F0E" w:rsidRPr="00712F0E" w:rsidRDefault="00712F0E" w:rsidP="006052C9">
      <w:pPr>
        <w:pStyle w:val="Heading2"/>
        <w:spacing w:after="240"/>
        <w:rPr>
          <w:lang w:val="it-IT"/>
        </w:rPr>
      </w:pPr>
      <w:r w:rsidRPr="00712F0E">
        <w:rPr>
          <w:lang w:val="it-IT"/>
        </w:rPr>
        <w:t>Completa la tabella:</w:t>
      </w:r>
    </w:p>
    <w:tbl>
      <w:tblPr>
        <w:tblStyle w:val="TableGrid"/>
        <w:tblW w:w="8505" w:type="dxa"/>
        <w:tblInd w:w="709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418"/>
        <w:gridCol w:w="1417"/>
        <w:gridCol w:w="1418"/>
      </w:tblGrid>
      <w:tr w:rsidR="00712F0E" w:rsidRPr="00712F0E" w:rsidTr="00E37583"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12F0E" w:rsidRPr="00712F0E" w:rsidRDefault="00712F0E" w:rsidP="00E37583">
            <w:pPr>
              <w:spacing w:after="120" w:line="264" w:lineRule="auto"/>
              <w:ind w:left="317" w:firstLine="0"/>
              <w:rPr>
                <w:lang w:val="it-IT"/>
              </w:rPr>
            </w:pPr>
            <w:r w:rsidRPr="00712F0E">
              <w:rPr>
                <w:lang w:val="it-IT"/>
              </w:rPr>
              <w:t>n</w:t>
            </w:r>
          </w:p>
        </w:tc>
        <w:tc>
          <w:tcPr>
            <w:tcW w:w="1418" w:type="dxa"/>
            <w:vAlign w:val="center"/>
          </w:tcPr>
          <w:p w:rsidR="00712F0E" w:rsidRPr="00712F0E" w:rsidRDefault="00712F0E" w:rsidP="00E37583">
            <w:pPr>
              <w:spacing w:after="120" w:line="264" w:lineRule="auto"/>
              <w:jc w:val="center"/>
              <w:rPr>
                <w:lang w:val="it-IT"/>
              </w:rPr>
            </w:pPr>
          </w:p>
        </w:tc>
        <w:tc>
          <w:tcPr>
            <w:tcW w:w="1417" w:type="dxa"/>
            <w:vAlign w:val="center"/>
          </w:tcPr>
          <w:p w:rsidR="00712F0E" w:rsidRPr="00712F0E" w:rsidRDefault="00712F0E" w:rsidP="00E37583">
            <w:pPr>
              <w:spacing w:after="120" w:line="264" w:lineRule="auto"/>
              <w:jc w:val="center"/>
              <w:rPr>
                <w:lang w:val="it-IT"/>
              </w:rPr>
            </w:pPr>
          </w:p>
        </w:tc>
        <w:tc>
          <w:tcPr>
            <w:tcW w:w="1418" w:type="dxa"/>
            <w:vAlign w:val="center"/>
          </w:tcPr>
          <w:p w:rsidR="00712F0E" w:rsidRPr="00712F0E" w:rsidRDefault="00712F0E" w:rsidP="00E37583">
            <w:pPr>
              <w:spacing w:after="120" w:line="264" w:lineRule="auto"/>
              <w:jc w:val="center"/>
              <w:rPr>
                <w:lang w:val="it-IT"/>
              </w:rPr>
            </w:pPr>
          </w:p>
        </w:tc>
        <w:tc>
          <w:tcPr>
            <w:tcW w:w="1417" w:type="dxa"/>
            <w:vAlign w:val="center"/>
          </w:tcPr>
          <w:p w:rsidR="00712F0E" w:rsidRPr="00712F0E" w:rsidRDefault="00712F0E" w:rsidP="00E37583">
            <w:pPr>
              <w:spacing w:after="120" w:line="264" w:lineRule="auto"/>
              <w:jc w:val="center"/>
              <w:rPr>
                <w:lang w:val="it-IT"/>
              </w:rPr>
            </w:pPr>
          </w:p>
        </w:tc>
        <w:tc>
          <w:tcPr>
            <w:tcW w:w="1418" w:type="dxa"/>
            <w:vAlign w:val="center"/>
          </w:tcPr>
          <w:p w:rsidR="00712F0E" w:rsidRPr="00712F0E" w:rsidRDefault="00712F0E" w:rsidP="00E37583">
            <w:pPr>
              <w:spacing w:after="120" w:line="264" w:lineRule="auto"/>
              <w:jc w:val="center"/>
              <w:rPr>
                <w:lang w:val="it-IT"/>
              </w:rPr>
            </w:pPr>
          </w:p>
        </w:tc>
      </w:tr>
      <w:tr w:rsidR="00712F0E" w:rsidRPr="00712F0E" w:rsidTr="00E37583"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12F0E" w:rsidRPr="00712F0E" w:rsidRDefault="00D4069D" w:rsidP="00E37583">
            <w:pPr>
              <w:spacing w:after="120" w:line="264" w:lineRule="auto"/>
              <w:ind w:left="317" w:firstLine="0"/>
              <w:rPr>
                <w:lang w:val="it-IT"/>
              </w:rPr>
            </w:pPr>
            <w:r>
              <w:rPr>
                <w:lang w:val="it-IT"/>
              </w:rPr>
              <w:t>S</w:t>
            </w:r>
            <w:r w:rsidR="00712F0E" w:rsidRPr="00D4069D">
              <w:rPr>
                <w:lang w:val="it-IT"/>
              </w:rPr>
              <w:t xml:space="preserve"> n</w:t>
            </w:r>
          </w:p>
        </w:tc>
        <w:tc>
          <w:tcPr>
            <w:tcW w:w="1418" w:type="dxa"/>
            <w:vAlign w:val="center"/>
          </w:tcPr>
          <w:p w:rsidR="00712F0E" w:rsidRPr="00712F0E" w:rsidRDefault="00712F0E" w:rsidP="00E37583">
            <w:pPr>
              <w:spacing w:after="120" w:line="264" w:lineRule="auto"/>
              <w:ind w:left="0" w:firstLine="0"/>
              <w:jc w:val="center"/>
              <w:rPr>
                <w:lang w:val="it-IT"/>
              </w:rPr>
            </w:pPr>
            <w:r w:rsidRPr="00712F0E">
              <w:rPr>
                <w:lang w:val="it-IT"/>
              </w:rPr>
              <w:t>720°</w:t>
            </w:r>
          </w:p>
        </w:tc>
        <w:tc>
          <w:tcPr>
            <w:tcW w:w="1417" w:type="dxa"/>
            <w:vAlign w:val="center"/>
          </w:tcPr>
          <w:p w:rsidR="00712F0E" w:rsidRPr="00712F0E" w:rsidRDefault="00712F0E" w:rsidP="00E37583">
            <w:pPr>
              <w:spacing w:after="120" w:line="264" w:lineRule="auto"/>
              <w:ind w:left="0" w:firstLine="0"/>
              <w:jc w:val="center"/>
              <w:rPr>
                <w:lang w:val="it-IT"/>
              </w:rPr>
            </w:pPr>
            <w:r w:rsidRPr="00712F0E">
              <w:rPr>
                <w:lang w:val="it-IT"/>
              </w:rPr>
              <w:t>1 620°</w:t>
            </w:r>
          </w:p>
        </w:tc>
        <w:tc>
          <w:tcPr>
            <w:tcW w:w="1418" w:type="dxa"/>
            <w:vAlign w:val="center"/>
          </w:tcPr>
          <w:p w:rsidR="00712F0E" w:rsidRPr="00712F0E" w:rsidRDefault="00712F0E" w:rsidP="00E37583">
            <w:pPr>
              <w:spacing w:after="120" w:line="264" w:lineRule="auto"/>
              <w:ind w:left="0" w:firstLine="0"/>
              <w:jc w:val="center"/>
              <w:rPr>
                <w:lang w:val="it-IT"/>
              </w:rPr>
            </w:pPr>
            <w:r w:rsidRPr="00712F0E">
              <w:rPr>
                <w:lang w:val="it-IT"/>
              </w:rPr>
              <w:t>2 520°</w:t>
            </w:r>
          </w:p>
        </w:tc>
        <w:tc>
          <w:tcPr>
            <w:tcW w:w="1417" w:type="dxa"/>
            <w:vAlign w:val="center"/>
          </w:tcPr>
          <w:p w:rsidR="00712F0E" w:rsidRPr="00712F0E" w:rsidRDefault="00712F0E" w:rsidP="00E37583">
            <w:pPr>
              <w:spacing w:after="120" w:line="264" w:lineRule="auto"/>
              <w:ind w:left="0" w:firstLine="0"/>
              <w:jc w:val="center"/>
              <w:rPr>
                <w:lang w:val="it-IT"/>
              </w:rPr>
            </w:pPr>
            <w:r w:rsidRPr="00712F0E">
              <w:rPr>
                <w:lang w:val="it-IT"/>
              </w:rPr>
              <w:t>5 400°</w:t>
            </w:r>
          </w:p>
        </w:tc>
        <w:tc>
          <w:tcPr>
            <w:tcW w:w="1418" w:type="dxa"/>
            <w:vAlign w:val="center"/>
          </w:tcPr>
          <w:p w:rsidR="00712F0E" w:rsidRPr="00712F0E" w:rsidRDefault="00712F0E" w:rsidP="00E37583">
            <w:pPr>
              <w:spacing w:after="120" w:line="264" w:lineRule="auto"/>
              <w:ind w:left="0" w:firstLine="0"/>
              <w:jc w:val="center"/>
              <w:rPr>
                <w:lang w:val="it-IT"/>
              </w:rPr>
            </w:pPr>
            <w:r w:rsidRPr="00712F0E">
              <w:rPr>
                <w:lang w:val="it-IT"/>
              </w:rPr>
              <w:t>3 960°</w:t>
            </w:r>
          </w:p>
        </w:tc>
      </w:tr>
    </w:tbl>
    <w:p w:rsidR="00712F0E" w:rsidRPr="00712F0E" w:rsidRDefault="00712F0E" w:rsidP="006052C9">
      <w:pPr>
        <w:pStyle w:val="Heading2"/>
        <w:spacing w:after="240"/>
        <w:rPr>
          <w:lang w:val="it-IT"/>
        </w:rPr>
      </w:pPr>
      <w:r w:rsidRPr="00712F0E">
        <w:rPr>
          <w:lang w:val="it-IT"/>
        </w:rPr>
        <w:t>Completa la tabella:</w:t>
      </w:r>
    </w:p>
    <w:tbl>
      <w:tblPr>
        <w:tblStyle w:val="TableGrid"/>
        <w:tblW w:w="8505" w:type="dxa"/>
        <w:tblInd w:w="709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418"/>
        <w:gridCol w:w="1417"/>
        <w:gridCol w:w="1418"/>
      </w:tblGrid>
      <w:tr w:rsidR="00712F0E" w:rsidRPr="00712F0E" w:rsidTr="00E37583">
        <w:tc>
          <w:tcPr>
            <w:tcW w:w="1417" w:type="dxa"/>
            <w:shd w:val="clear" w:color="auto" w:fill="F2F2F2" w:themeFill="background1" w:themeFillShade="F2"/>
          </w:tcPr>
          <w:p w:rsidR="00712F0E" w:rsidRPr="00712F0E" w:rsidRDefault="00712F0E" w:rsidP="00E37583">
            <w:pPr>
              <w:spacing w:after="120" w:line="264" w:lineRule="auto"/>
              <w:ind w:left="312" w:firstLine="0"/>
              <w:rPr>
                <w:lang w:val="it-IT"/>
              </w:rPr>
            </w:pPr>
            <w:r w:rsidRPr="00712F0E">
              <w:rPr>
                <w:lang w:val="it-IT"/>
              </w:rPr>
              <w:t>n</w:t>
            </w:r>
          </w:p>
        </w:tc>
        <w:tc>
          <w:tcPr>
            <w:tcW w:w="1418" w:type="dxa"/>
          </w:tcPr>
          <w:p w:rsidR="00712F0E" w:rsidRPr="00712F0E" w:rsidRDefault="00712F0E" w:rsidP="006052C9">
            <w:pPr>
              <w:spacing w:after="120" w:line="264" w:lineRule="auto"/>
              <w:ind w:left="0" w:firstLine="0"/>
              <w:jc w:val="center"/>
              <w:rPr>
                <w:lang w:val="it-IT"/>
              </w:rPr>
            </w:pPr>
            <w:r w:rsidRPr="00712F0E">
              <w:rPr>
                <w:lang w:val="it-IT"/>
              </w:rPr>
              <w:t>28</w:t>
            </w:r>
          </w:p>
        </w:tc>
        <w:tc>
          <w:tcPr>
            <w:tcW w:w="1417" w:type="dxa"/>
          </w:tcPr>
          <w:p w:rsidR="00712F0E" w:rsidRPr="00712F0E" w:rsidRDefault="00712F0E" w:rsidP="006052C9">
            <w:pPr>
              <w:spacing w:after="120" w:line="264" w:lineRule="auto"/>
              <w:jc w:val="center"/>
              <w:rPr>
                <w:lang w:val="it-IT"/>
              </w:rPr>
            </w:pPr>
          </w:p>
        </w:tc>
        <w:tc>
          <w:tcPr>
            <w:tcW w:w="1418" w:type="dxa"/>
          </w:tcPr>
          <w:p w:rsidR="00712F0E" w:rsidRPr="00712F0E" w:rsidRDefault="00712F0E" w:rsidP="006052C9">
            <w:pPr>
              <w:spacing w:after="120" w:line="264" w:lineRule="auto"/>
              <w:ind w:left="0" w:firstLine="0"/>
              <w:jc w:val="center"/>
              <w:rPr>
                <w:lang w:val="it-IT"/>
              </w:rPr>
            </w:pPr>
            <w:r w:rsidRPr="00712F0E">
              <w:rPr>
                <w:lang w:val="it-IT"/>
              </w:rPr>
              <w:t>14</w:t>
            </w:r>
          </w:p>
        </w:tc>
        <w:tc>
          <w:tcPr>
            <w:tcW w:w="1417" w:type="dxa"/>
          </w:tcPr>
          <w:p w:rsidR="00712F0E" w:rsidRPr="00712F0E" w:rsidRDefault="00712F0E" w:rsidP="006052C9">
            <w:pPr>
              <w:spacing w:after="120" w:line="264" w:lineRule="auto"/>
              <w:jc w:val="center"/>
              <w:rPr>
                <w:lang w:val="it-IT"/>
              </w:rPr>
            </w:pPr>
          </w:p>
        </w:tc>
        <w:tc>
          <w:tcPr>
            <w:tcW w:w="1418" w:type="dxa"/>
          </w:tcPr>
          <w:p w:rsidR="00712F0E" w:rsidRPr="00712F0E" w:rsidRDefault="00712F0E" w:rsidP="006052C9">
            <w:pPr>
              <w:spacing w:after="120" w:line="264" w:lineRule="auto"/>
              <w:ind w:left="0" w:firstLine="0"/>
              <w:jc w:val="center"/>
              <w:rPr>
                <w:lang w:val="it-IT"/>
              </w:rPr>
            </w:pPr>
            <w:r w:rsidRPr="00712F0E">
              <w:rPr>
                <w:lang w:val="it-IT"/>
              </w:rPr>
              <w:t>36</w:t>
            </w:r>
          </w:p>
        </w:tc>
      </w:tr>
      <w:tr w:rsidR="00712F0E" w:rsidRPr="00712F0E" w:rsidTr="00E37583">
        <w:tc>
          <w:tcPr>
            <w:tcW w:w="1417" w:type="dxa"/>
            <w:shd w:val="clear" w:color="auto" w:fill="F2F2F2" w:themeFill="background1" w:themeFillShade="F2"/>
          </w:tcPr>
          <w:p w:rsidR="00712F0E" w:rsidRPr="00712F0E" w:rsidRDefault="00D4069D" w:rsidP="00E37583">
            <w:pPr>
              <w:spacing w:after="120" w:line="264" w:lineRule="auto"/>
              <w:ind w:left="312" w:firstLine="0"/>
              <w:rPr>
                <w:lang w:val="it-IT"/>
              </w:rPr>
            </w:pPr>
            <w:r>
              <w:rPr>
                <w:lang w:val="it-IT"/>
              </w:rPr>
              <w:t>S</w:t>
            </w:r>
            <w:r w:rsidR="00712F0E" w:rsidRPr="00D4069D">
              <w:rPr>
                <w:lang w:val="it-IT"/>
              </w:rPr>
              <w:t xml:space="preserve"> n</w:t>
            </w:r>
          </w:p>
        </w:tc>
        <w:tc>
          <w:tcPr>
            <w:tcW w:w="1418" w:type="dxa"/>
          </w:tcPr>
          <w:p w:rsidR="00712F0E" w:rsidRPr="00712F0E" w:rsidRDefault="00712F0E" w:rsidP="006052C9">
            <w:pPr>
              <w:spacing w:after="120" w:line="264" w:lineRule="auto"/>
              <w:jc w:val="center"/>
              <w:rPr>
                <w:lang w:val="it-IT"/>
              </w:rPr>
            </w:pPr>
          </w:p>
        </w:tc>
        <w:tc>
          <w:tcPr>
            <w:tcW w:w="1417" w:type="dxa"/>
          </w:tcPr>
          <w:p w:rsidR="00712F0E" w:rsidRPr="00712F0E" w:rsidRDefault="00712F0E" w:rsidP="006052C9">
            <w:pPr>
              <w:spacing w:after="120" w:line="264" w:lineRule="auto"/>
              <w:ind w:left="0" w:firstLine="0"/>
              <w:jc w:val="center"/>
              <w:rPr>
                <w:lang w:val="it-IT"/>
              </w:rPr>
            </w:pPr>
            <w:r w:rsidRPr="00712F0E">
              <w:rPr>
                <w:lang w:val="it-IT"/>
              </w:rPr>
              <w:t>3 780°</w:t>
            </w:r>
          </w:p>
        </w:tc>
        <w:tc>
          <w:tcPr>
            <w:tcW w:w="1418" w:type="dxa"/>
          </w:tcPr>
          <w:p w:rsidR="00712F0E" w:rsidRPr="00712F0E" w:rsidRDefault="00712F0E" w:rsidP="006052C9">
            <w:pPr>
              <w:spacing w:after="120" w:line="264" w:lineRule="auto"/>
              <w:jc w:val="center"/>
              <w:rPr>
                <w:lang w:val="it-IT"/>
              </w:rPr>
            </w:pPr>
          </w:p>
        </w:tc>
        <w:tc>
          <w:tcPr>
            <w:tcW w:w="1417" w:type="dxa"/>
          </w:tcPr>
          <w:p w:rsidR="00712F0E" w:rsidRPr="00712F0E" w:rsidRDefault="00712F0E" w:rsidP="006052C9">
            <w:pPr>
              <w:spacing w:after="120" w:line="264" w:lineRule="auto"/>
              <w:ind w:left="0" w:firstLine="0"/>
              <w:jc w:val="center"/>
              <w:rPr>
                <w:lang w:val="it-IT"/>
              </w:rPr>
            </w:pPr>
            <w:r w:rsidRPr="00712F0E">
              <w:rPr>
                <w:lang w:val="it-IT"/>
              </w:rPr>
              <w:t>2 880</w:t>
            </w:r>
          </w:p>
        </w:tc>
        <w:tc>
          <w:tcPr>
            <w:tcW w:w="1418" w:type="dxa"/>
          </w:tcPr>
          <w:p w:rsidR="00712F0E" w:rsidRPr="00712F0E" w:rsidRDefault="00712F0E" w:rsidP="006052C9">
            <w:pPr>
              <w:spacing w:after="120" w:line="264" w:lineRule="auto"/>
              <w:jc w:val="center"/>
              <w:rPr>
                <w:lang w:val="it-IT"/>
              </w:rPr>
            </w:pPr>
          </w:p>
        </w:tc>
      </w:tr>
    </w:tbl>
    <w:p w:rsidR="00712F0E" w:rsidRPr="00712F0E" w:rsidRDefault="00712F0E" w:rsidP="00C05DA7">
      <w:pPr>
        <w:pStyle w:val="Heading2"/>
        <w:rPr>
          <w:lang w:val="it-IT"/>
        </w:rPr>
      </w:pPr>
      <w:r w:rsidRPr="00712F0E">
        <w:rPr>
          <w:lang w:val="it-IT"/>
        </w:rPr>
        <w:t>Esiste un poligono la cui somma degli angoli interni è:</w:t>
      </w:r>
    </w:p>
    <w:p w:rsidR="00712F0E" w:rsidRPr="00712F0E" w:rsidRDefault="00712F0E" w:rsidP="00245637">
      <w:pPr>
        <w:pStyle w:val="Heading3"/>
        <w:rPr>
          <w:lang w:val="it-IT"/>
        </w:rPr>
      </w:pPr>
      <w:r w:rsidRPr="00712F0E">
        <w:rPr>
          <w:lang w:val="it-IT"/>
        </w:rPr>
        <w:t>1 620°</w:t>
      </w:r>
      <w:r w:rsidR="0004441E">
        <w:rPr>
          <w:lang w:val="it-IT"/>
        </w:rPr>
        <w:t>?</w:t>
      </w:r>
    </w:p>
    <w:p w:rsidR="0004441E" w:rsidRDefault="00712F0E" w:rsidP="0004441E">
      <w:pPr>
        <w:pStyle w:val="Heading3"/>
        <w:rPr>
          <w:lang w:val="it-IT"/>
        </w:rPr>
      </w:pPr>
      <w:r w:rsidRPr="00712F0E">
        <w:rPr>
          <w:lang w:val="it-IT"/>
        </w:rPr>
        <w:t>1 530°?</w:t>
      </w:r>
    </w:p>
    <w:p w:rsidR="006052C9" w:rsidRPr="006052C9" w:rsidRDefault="006052C9" w:rsidP="006052C9">
      <w:pPr>
        <w:rPr>
          <w:lang w:val="it-IT"/>
        </w:rPr>
      </w:pPr>
    </w:p>
    <w:p w:rsidR="00712F0E" w:rsidRPr="004C2A89" w:rsidRDefault="004C2A89" w:rsidP="00C05DA7">
      <w:pPr>
        <w:pStyle w:val="Heading2"/>
        <w:rPr>
          <w:lang w:val="it-IT"/>
        </w:rPr>
      </w:pPr>
      <w:r w:rsidRPr="004C2A89">
        <w:rPr>
          <w:lang w:val="it-IT"/>
        </w:rPr>
        <w:lastRenderedPageBreak/>
        <w:t>Determina α</w:t>
      </w:r>
      <w:r w:rsidR="00712F0E" w:rsidRPr="004C2A89">
        <w:rPr>
          <w:lang w:val="it-IT"/>
        </w:rPr>
        <w:t>:</w:t>
      </w:r>
    </w:p>
    <w:p w:rsidR="0004441E" w:rsidRDefault="0004441E" w:rsidP="00712F0E">
      <w:pPr>
        <w:rPr>
          <w:lang w:val="it-IT"/>
        </w:rPr>
      </w:pPr>
    </w:p>
    <w:p w:rsidR="000B1625" w:rsidRPr="00712F0E" w:rsidRDefault="004850BF" w:rsidP="00712F0E">
      <w:pPr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>
            <wp:extent cx="4248150" cy="2051050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0BF" w:rsidRPr="004850BF" w:rsidRDefault="004850BF" w:rsidP="004850BF">
      <w:pPr>
        <w:pStyle w:val="Heading2"/>
        <w:rPr>
          <w:lang w:val="it-IT"/>
        </w:rPr>
      </w:pPr>
      <w:r w:rsidRPr="004850BF">
        <w:rPr>
          <w:lang w:val="it-IT"/>
        </w:rPr>
        <w:t>In un esagono ABCDEF gli angoli α e β sono supplementari, gli angoli γ e δ hanno le ampiezze rispettivamente di 120° e di 124°. Calcolate l’ampiezza di ciascuno degli angoli ε e ζ sapendo che il primo supera il secondo di 18.</w:t>
      </w:r>
    </w:p>
    <w:p w:rsidR="00712F0E" w:rsidRPr="00712F0E" w:rsidRDefault="00712F0E" w:rsidP="00C05DA7">
      <w:pPr>
        <w:pStyle w:val="Heading2"/>
        <w:rPr>
          <w:lang w:val="it-IT"/>
        </w:rPr>
      </w:pPr>
      <w:r w:rsidRPr="00712F0E">
        <w:rPr>
          <w:lang w:val="it-IT"/>
        </w:rPr>
        <w:t>Quanti lati ha il poligono la cui somma degli angoli interni è tre volte maggiore della somma degli angoli esterni?</w:t>
      </w:r>
    </w:p>
    <w:p w:rsidR="00712F0E" w:rsidRPr="00712F0E" w:rsidRDefault="00712F0E" w:rsidP="00C05DA7">
      <w:pPr>
        <w:pStyle w:val="Heading2"/>
        <w:rPr>
          <w:lang w:val="it-IT"/>
        </w:rPr>
      </w:pPr>
      <w:r w:rsidRPr="00712F0E">
        <w:rPr>
          <w:lang w:val="it-IT"/>
        </w:rPr>
        <w:t>Quanti vertici ha il poligono la cui somma degli angoli esterni è di 1440 minore della somma degli angoli esterni?</w:t>
      </w:r>
    </w:p>
    <w:p w:rsidR="00712F0E" w:rsidRPr="00712F0E" w:rsidRDefault="00712F0E" w:rsidP="00C05DA7">
      <w:pPr>
        <w:pStyle w:val="Heading2"/>
        <w:rPr>
          <w:lang w:val="it-IT"/>
        </w:rPr>
      </w:pPr>
      <w:r w:rsidRPr="00712F0E">
        <w:rPr>
          <w:lang w:val="it-IT"/>
        </w:rPr>
        <w:t>Quanti angoli ha il poligono la cui somma degli angoli esterni è 10 volte minore della somma degli angoli interni?</w:t>
      </w:r>
    </w:p>
    <w:p w:rsidR="00712F0E" w:rsidRPr="00712F0E" w:rsidRDefault="00712F0E" w:rsidP="00C05DA7">
      <w:pPr>
        <w:pStyle w:val="Heading2"/>
        <w:rPr>
          <w:lang w:val="it-IT"/>
        </w:rPr>
      </w:pPr>
      <w:r w:rsidRPr="00712F0E">
        <w:rPr>
          <w:lang w:val="it-IT"/>
        </w:rPr>
        <w:t>Quanti vertici ha il poligono la cui somma di tutti gli angoli interni è uguale alla somma di tutti gli angoli esterni?</w:t>
      </w:r>
    </w:p>
    <w:p w:rsidR="00712F0E" w:rsidRPr="004C2A89" w:rsidRDefault="00712F0E" w:rsidP="00C17BA3">
      <w:pPr>
        <w:pStyle w:val="Heading2"/>
        <w:rPr>
          <w:lang w:val="it-IT"/>
        </w:rPr>
      </w:pPr>
      <w:r w:rsidRPr="004C2A89">
        <w:rPr>
          <w:lang w:val="it-IT"/>
        </w:rPr>
        <w:t>I</w:t>
      </w:r>
      <w:r w:rsidR="004C2A89" w:rsidRPr="004C2A89">
        <w:rPr>
          <w:lang w:val="it-IT"/>
        </w:rPr>
        <w:t>n un esagono ABCDEF gli angoli α e β</w:t>
      </w:r>
      <w:r w:rsidRPr="004C2A89">
        <w:rPr>
          <w:lang w:val="it-IT"/>
        </w:rPr>
        <w:t xml:space="preserve"> sono uguali e misurano ciascuno 58° e 32°. Gli angoli </w:t>
      </w:r>
      <w:r w:rsidR="004C2A89" w:rsidRPr="004C2A89">
        <w:rPr>
          <w:lang w:val="it-IT"/>
        </w:rPr>
        <w:t xml:space="preserve">γ </w:t>
      </w:r>
      <w:r w:rsidRPr="004C2A89">
        <w:rPr>
          <w:lang w:val="it-IT"/>
        </w:rPr>
        <w:t xml:space="preserve">e </w:t>
      </w:r>
      <w:r w:rsidR="004C2A89" w:rsidRPr="004C2A89">
        <w:rPr>
          <w:lang w:val="it-IT"/>
        </w:rPr>
        <w:t>δ</w:t>
      </w:r>
      <w:r w:rsidRPr="004C2A89">
        <w:rPr>
          <w:lang w:val="it-IT"/>
        </w:rPr>
        <w:t xml:space="preserve"> sono rispettivamente il doppio ed il triplo di </w:t>
      </w:r>
      <w:r w:rsidR="004C2A89" w:rsidRPr="004C2A89">
        <w:rPr>
          <w:lang w:val="it-IT"/>
        </w:rPr>
        <w:t>α</w:t>
      </w:r>
      <w:r w:rsidRPr="004C2A89">
        <w:rPr>
          <w:lang w:val="it-IT"/>
        </w:rPr>
        <w:t xml:space="preserve">, l'angolo </w:t>
      </w:r>
      <w:r w:rsidR="004C2A89" w:rsidRPr="004C2A89">
        <w:rPr>
          <w:lang w:val="it-IT"/>
        </w:rPr>
        <w:t>ε</w:t>
      </w:r>
      <w:r w:rsidRPr="004C2A89">
        <w:rPr>
          <w:lang w:val="it-IT"/>
        </w:rPr>
        <w:t xml:space="preserve"> è il doppio di </w:t>
      </w:r>
      <w:r w:rsidR="004C2A89" w:rsidRPr="004C2A89">
        <w:rPr>
          <w:lang w:val="it-IT"/>
        </w:rPr>
        <w:t>η</w:t>
      </w:r>
      <w:r w:rsidR="00FD6FC5" w:rsidRPr="004C2A89">
        <w:rPr>
          <w:lang w:val="it-IT"/>
        </w:rPr>
        <w:t xml:space="preserve">, </w:t>
      </w:r>
      <w:r w:rsidRPr="004C2A89">
        <w:rPr>
          <w:lang w:val="it-IT"/>
        </w:rPr>
        <w:t>103°24´</w:t>
      </w:r>
      <w:r w:rsidR="00FD6FC5" w:rsidRPr="004C2A89">
        <w:rPr>
          <w:lang w:val="it-IT"/>
        </w:rPr>
        <w:t>.</w:t>
      </w:r>
      <w:r w:rsidR="00C17BA3" w:rsidRPr="004C2A89">
        <w:rPr>
          <w:lang w:val="it-IT"/>
        </w:rPr>
        <w:t xml:space="preserve"> Calcola</w:t>
      </w:r>
      <w:r w:rsidR="004C2A89" w:rsidRPr="004C2A89">
        <w:rPr>
          <w:lang w:val="it-IT"/>
        </w:rPr>
        <w:t xml:space="preserve"> l’ampiezza di </w:t>
      </w:r>
      <w:r w:rsidR="004C2A89" w:rsidRPr="004C2A89">
        <w:rPr>
          <w:lang w:val="it-IT"/>
        </w:rPr>
        <w:t>η</w:t>
      </w:r>
      <w:r w:rsidR="00C17BA3" w:rsidRPr="004C2A89">
        <w:rPr>
          <w:lang w:val="it-IT"/>
        </w:rPr>
        <w:t>.</w:t>
      </w:r>
    </w:p>
    <w:p w:rsidR="00712F0E" w:rsidRPr="00712F0E" w:rsidRDefault="00712F0E" w:rsidP="00C05DA7">
      <w:pPr>
        <w:pStyle w:val="Heading2"/>
        <w:rPr>
          <w:lang w:val="it-IT"/>
        </w:rPr>
      </w:pPr>
      <w:bookmarkStart w:id="0" w:name="_GoBack"/>
      <w:bookmarkEnd w:id="0"/>
      <w:r w:rsidRPr="00712F0E">
        <w:rPr>
          <w:lang w:val="it-IT"/>
        </w:rPr>
        <w:t>In un pentagono ABCDE gli angoli A,</w:t>
      </w:r>
      <w:r w:rsidR="00583D0D">
        <w:rPr>
          <w:lang w:val="it-IT"/>
        </w:rPr>
        <w:t xml:space="preserve"> </w:t>
      </w:r>
      <w:r w:rsidRPr="00712F0E">
        <w:rPr>
          <w:lang w:val="it-IT"/>
        </w:rPr>
        <w:t>B,</w:t>
      </w:r>
      <w:r w:rsidR="00583D0D">
        <w:rPr>
          <w:lang w:val="it-IT"/>
        </w:rPr>
        <w:t xml:space="preserve"> </w:t>
      </w:r>
      <w:r w:rsidRPr="00712F0E">
        <w:rPr>
          <w:lang w:val="it-IT"/>
        </w:rPr>
        <w:t>C,</w:t>
      </w:r>
      <w:r w:rsidR="00583D0D">
        <w:rPr>
          <w:lang w:val="it-IT"/>
        </w:rPr>
        <w:t xml:space="preserve"> </w:t>
      </w:r>
      <w:r w:rsidRPr="00712F0E">
        <w:rPr>
          <w:lang w:val="it-IT"/>
        </w:rPr>
        <w:t xml:space="preserve">D superano E rispettivamente </w:t>
      </w:r>
      <w:r w:rsidR="00583D0D">
        <w:rPr>
          <w:lang w:val="it-IT"/>
        </w:rPr>
        <w:t xml:space="preserve">di </w:t>
      </w:r>
      <w:r w:rsidRPr="00712F0E">
        <w:rPr>
          <w:lang w:val="it-IT"/>
        </w:rPr>
        <w:t>12°,18°,21°,24°. Calcola la misura di ciascuno degli angoli del pentagono.</w:t>
      </w:r>
    </w:p>
    <w:p w:rsidR="00712F0E" w:rsidRPr="00712F0E" w:rsidRDefault="00712F0E" w:rsidP="00C05DA7">
      <w:pPr>
        <w:pStyle w:val="Heading2"/>
        <w:rPr>
          <w:lang w:val="it-IT"/>
        </w:rPr>
      </w:pPr>
      <w:r w:rsidRPr="00712F0E">
        <w:rPr>
          <w:lang w:val="it-IT"/>
        </w:rPr>
        <w:t>In un esagono ABCDEF gli angoli sono supplementari, gli angoli C e B hanno le ampiezze rispettivamente 120°40´ e 124°32´. Calcolate l'ampiezza di ciascuno degli angoli E ed F sapendo che il primo supera il secondo di 18°</w:t>
      </w:r>
      <w:r w:rsidR="00583D0D">
        <w:rPr>
          <w:lang w:val="it-IT"/>
        </w:rPr>
        <w:t>.</w:t>
      </w:r>
    </w:p>
    <w:p w:rsidR="00712F0E" w:rsidRDefault="00E33B18" w:rsidP="00C05DA7">
      <w:pPr>
        <w:pStyle w:val="Heading2"/>
        <w:rPr>
          <w:lang w:val="it-IT"/>
        </w:rPr>
      </w:pPr>
      <w:r w:rsidRPr="00712F0E">
        <w:rPr>
          <w:b/>
          <w:outline/>
          <w:noProof/>
          <w:color w:val="84ACB6" w:themeColor="accent5"/>
          <w:sz w:val="200"/>
          <w:szCs w:val="280"/>
          <w:lang w:val="it-IT" w:eastAsia="it-IT"/>
          <w14:glow w14:rad="139700">
            <w14:srgbClr w14:val="FF0000">
              <w14:alpha w14:val="60000"/>
            </w14:srgbClr>
          </w14:glow>
          <w14:shadow w14:blurRad="50800" w14:dist="254000" w14:dir="8100000" w14:sx="100000" w14:sy="100000" w14:kx="0" w14:ky="0" w14:algn="t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57150" w14:contourW="12700" w14:prstMaterial="none">
            <w14:extrusionClr>
              <w14:srgbClr w14:val="FF0000"/>
            </w14:extrusionClr>
            <w14:contourClr>
              <w14:srgbClr w14:val="FF0000"/>
            </w14:contourClr>
          </w14:props3d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2E4304D" wp14:editId="571DB205">
                <wp:simplePos x="0" y="0"/>
                <wp:positionH relativeFrom="column">
                  <wp:posOffset>4860290</wp:posOffset>
                </wp:positionH>
                <wp:positionV relativeFrom="line">
                  <wp:posOffset>281305</wp:posOffset>
                </wp:positionV>
                <wp:extent cx="2049780" cy="1118870"/>
                <wp:effectExtent l="133350" t="342900" r="121920" b="34798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38411">
                          <a:off x="0" y="0"/>
                          <a:ext cx="2049780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6F3" w:rsidRPr="00D73F05" w:rsidRDefault="001713C0" w:rsidP="006E16F3">
                            <w:pPr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:lang w:val="it-IT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warmMatte">
                                  <w14:bevelT w14:w="76200" w14:h="25400" w14:prst="softRound"/>
                                  <w14:extrusionClr>
                                    <w14:srgbClr w14:val="00B0F0"/>
                                  </w14:extrusionClr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:lang w:val="it-IT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none"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6E16F3" w:rsidRPr="00D73F05"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:lang w:val="it-IT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none"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 xml:space="preserve">3.14 </w:t>
                            </w:r>
                          </w:p>
                          <w:p w:rsidR="006E16F3" w:rsidRPr="00D73F05" w:rsidRDefault="006E16F3">
                            <w:pPr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none"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381000">
                          <a:contourClr>
                            <a:schemeClr val="bg2">
                              <a:lumMod val="5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4304D" id="_x0000_s1032" type="#_x0000_t202" style="position:absolute;left:0;text-align:left;margin-left:382.7pt;margin-top:22.15pt;width:161.4pt;height:88.1pt;rotation:-1377992fd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" stroked="f">
                <v:textbox>
                  <w:txbxContent>
                    <w:p w:rsidR="006E16F3" w:rsidRPr="00D73F05" w:rsidRDefault="001713C0" w:rsidP="006E16F3">
                      <w:pPr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:lang w:val="it-IT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warmMatte">
                            <w14:bevelT w14:w="76200" w14:h="25400" w14:prst="softRound"/>
                            <w14:extrusionClr>
                              <w14:srgbClr w14:val="00B0F0"/>
                            </w14:extrusionClr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:lang w:val="it-IT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none"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6E16F3" w:rsidRPr="00D73F05"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:lang w:val="it-IT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none"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  <w:t xml:space="preserve">3.14 </w:t>
                      </w:r>
                    </w:p>
                    <w:p w:rsidR="006E16F3" w:rsidRPr="00D73F05" w:rsidRDefault="006E16F3">
                      <w:pPr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none"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Pr="00712F0E">
        <w:rPr>
          <w:b/>
          <w:noProof/>
          <w:sz w:val="280"/>
          <w:szCs w:val="280"/>
          <w:lang w:val="it-IT" w:eastAsia="it-IT"/>
          <w14:props3d w14:extrusionH="57150" w14:contourW="12700" w14:prstMaterial="warmMatte">
            <w14:bevelT w14:w="76200" w14:h="25400" w14:prst="softRound"/>
            <w14:extrusionClr>
              <w14:srgbClr w14:val="00B0F0"/>
            </w14:extrusionClr>
            <w14:contourClr>
              <w14:srgbClr w14:val="00B0F0"/>
            </w14:contourClr>
          </w14:props3d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3BF344C" wp14:editId="09463F59">
                <wp:simplePos x="0" y="0"/>
                <wp:positionH relativeFrom="column">
                  <wp:posOffset>4209415</wp:posOffset>
                </wp:positionH>
                <wp:positionV relativeFrom="paragraph">
                  <wp:posOffset>394970</wp:posOffset>
                </wp:positionV>
                <wp:extent cx="805815" cy="956945"/>
                <wp:effectExtent l="95250" t="76200" r="108585" b="908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48548">
                          <a:off x="0" y="0"/>
                          <a:ext cx="80581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6F3" w:rsidRPr="00D73F05" w:rsidRDefault="001713C0">
                            <w:pPr>
                              <w:rPr>
                                <w:sz w:val="4"/>
                                <w14:glow w14:rad="190500">
                                  <w14:srgbClr w14:val="BE409A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extrusionClr>
                                    <w14:srgbClr w14:val="BE409A"/>
                                  </w14:extrusionClr>
                                  <w14:contourClr>
                                    <w14:srgbClr w14:val="BE409A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sz w:val="96"/>
                                <w:szCs w:val="280"/>
                                <w:lang w:val="it-IT"/>
                                <w14:glow w14:rad="190500">
                                  <w14:srgbClr w14:val="BE409A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extrusionClr>
                                    <w14:srgbClr w14:val="BE409A"/>
                                  </w14:extrusionClr>
                                  <w14:contourClr>
                                    <w14:srgbClr w14:val="BE409A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6E16F3" w:rsidRPr="00D73F05">
                              <w:rPr>
                                <w:b/>
                                <w:sz w:val="96"/>
                                <w:szCs w:val="280"/>
                                <w:lang w:val="it-IT"/>
                                <w14:glow w14:rad="190500">
                                  <w14:srgbClr w14:val="BE409A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extrusionClr>
                                    <w14:srgbClr w14:val="BE409A"/>
                                  </w14:extrusionClr>
                                  <w14:contourClr>
                                    <w14:srgbClr w14:val="BE409A"/>
                                  </w14:contourClr>
                                </w14:props3d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12700">
                          <a:bevelT w="0" h="0" prst="softRound"/>
                          <a:extrusionClr>
                            <a:srgbClr val="BE409A"/>
                          </a:extrusionClr>
                          <a:contourClr>
                            <a:srgbClr val="BE409A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F344C" id="_x0000_s1033" type="#_x0000_t202" style="position:absolute;left:0;text-align:left;margin-left:331.45pt;margin-top:31.1pt;width:63.45pt;height:75.35pt;rotation:-820786fd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" stroked="f">
                <v:textbox>
                  <w:txbxContent>
                    <w:p w:rsidR="006E16F3" w:rsidRPr="00D73F05" w:rsidRDefault="001713C0">
                      <w:pPr>
                        <w:rPr>
                          <w:sz w:val="4"/>
                          <w14:glow w14:rad="190500">
                            <w14:srgbClr w14:val="BE409A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extrusionClr>
                              <w14:srgbClr w14:val="BE409A"/>
                            </w14:extrusionClr>
                            <w14:contourClr>
                              <w14:srgbClr w14:val="BE409A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sz w:val="96"/>
                          <w:szCs w:val="280"/>
                          <w:lang w:val="it-IT"/>
                          <w14:glow w14:rad="190500">
                            <w14:srgbClr w14:val="BE409A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extrusionClr>
                              <w14:srgbClr w14:val="BE409A"/>
                            </w14:extrusionClr>
                            <w14:contourClr>
                              <w14:srgbClr w14:val="BE409A"/>
                            </w14:contourClr>
                          </w14:props3d>
                        </w:rPr>
                        <w:t xml:space="preserve"> </w:t>
                      </w:r>
                      <w:r w:rsidR="006E16F3" w:rsidRPr="00D73F05">
                        <w:rPr>
                          <w:b/>
                          <w:sz w:val="96"/>
                          <w:szCs w:val="280"/>
                          <w:lang w:val="it-IT"/>
                          <w14:glow w14:rad="190500">
                            <w14:srgbClr w14:val="BE409A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extrusionClr>
                              <w14:srgbClr w14:val="BE409A"/>
                            </w14:extrusionClr>
                            <w14:contourClr>
                              <w14:srgbClr w14:val="BE409A"/>
                            </w14:contourClr>
                          </w14:props3d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4C3D44" w:rsidRPr="00712F0E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316A43" wp14:editId="4EC66714">
                <wp:simplePos x="0" y="0"/>
                <wp:positionH relativeFrom="page">
                  <wp:posOffset>0</wp:posOffset>
                </wp:positionH>
                <wp:positionV relativeFrom="paragraph">
                  <wp:posOffset>144145</wp:posOffset>
                </wp:positionV>
                <wp:extent cx="7762240" cy="1741170"/>
                <wp:effectExtent l="0" t="0" r="10160" b="0"/>
                <wp:wrapNone/>
                <wp:docPr id="2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240" cy="1741170"/>
                        </a:xfrm>
                        <a:custGeom>
                          <a:avLst/>
                          <a:gdLst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4785756 w 9880270"/>
                            <a:gd name="connsiteY3" fmla="*/ 1638795 h 2101933"/>
                            <a:gd name="connsiteX4" fmla="*/ 6056415 w 9880270"/>
                            <a:gd name="connsiteY4" fmla="*/ 1900052 h 2101933"/>
                            <a:gd name="connsiteX5" fmla="*/ 7992093 w 9880270"/>
                            <a:gd name="connsiteY5" fmla="*/ 1282535 h 2101933"/>
                            <a:gd name="connsiteX6" fmla="*/ 9880270 w 9880270"/>
                            <a:gd name="connsiteY6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4785756 w 9880270"/>
                            <a:gd name="connsiteY3" fmla="*/ 1638795 h 2101933"/>
                            <a:gd name="connsiteX4" fmla="*/ 7992093 w 9880270"/>
                            <a:gd name="connsiteY4" fmla="*/ 1282535 h 2101933"/>
                            <a:gd name="connsiteX5" fmla="*/ 9880270 w 9880270"/>
                            <a:gd name="connsiteY5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4785756 w 9880270"/>
                            <a:gd name="connsiteY3" fmla="*/ 1638795 h 2101933"/>
                            <a:gd name="connsiteX4" fmla="*/ 9880270 w 9880270"/>
                            <a:gd name="connsiteY4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5655039 w 9880270"/>
                            <a:gd name="connsiteY3" fmla="*/ 1867395 h 2101933"/>
                            <a:gd name="connsiteX4" fmla="*/ 9880270 w 9880270"/>
                            <a:gd name="connsiteY4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5655039 w 9880270"/>
                            <a:gd name="connsiteY3" fmla="*/ 1867395 h 2101933"/>
                            <a:gd name="connsiteX4" fmla="*/ 9880270 w 9880270"/>
                            <a:gd name="connsiteY4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5655039 w 9880270"/>
                            <a:gd name="connsiteY2" fmla="*/ 1867395 h 2101933"/>
                            <a:gd name="connsiteX3" fmla="*/ 9880270 w 9880270"/>
                            <a:gd name="connsiteY3" fmla="*/ 0 h 2101933"/>
                            <a:gd name="connsiteX0" fmla="*/ 0 w 9880270"/>
                            <a:gd name="connsiteY0" fmla="*/ 2101933 h 2217717"/>
                            <a:gd name="connsiteX1" fmla="*/ 5655039 w 9880270"/>
                            <a:gd name="connsiteY1" fmla="*/ 1867395 h 2217717"/>
                            <a:gd name="connsiteX2" fmla="*/ 9880270 w 9880270"/>
                            <a:gd name="connsiteY2" fmla="*/ 0 h 2217717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2947431"/>
                            <a:gd name="connsiteX1" fmla="*/ 5655039 w 9880270"/>
                            <a:gd name="connsiteY1" fmla="*/ 27128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398693"/>
                            <a:gd name="connsiteX1" fmla="*/ 6208220 w 9880270"/>
                            <a:gd name="connsiteY1" fmla="*/ 3398693 h 3398693"/>
                            <a:gd name="connsiteX2" fmla="*/ 9880270 w 9880270"/>
                            <a:gd name="connsiteY2" fmla="*/ 845498 h 3398693"/>
                            <a:gd name="connsiteX0" fmla="*/ 0 w 9880270"/>
                            <a:gd name="connsiteY0" fmla="*/ 2947431 h 2947431"/>
                            <a:gd name="connsiteX1" fmla="*/ 5417962 w 9880270"/>
                            <a:gd name="connsiteY1" fmla="*/ 25604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2947431"/>
                            <a:gd name="connsiteX1" fmla="*/ 5417962 w 9880270"/>
                            <a:gd name="connsiteY1" fmla="*/ 25604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2947431"/>
                            <a:gd name="connsiteX1" fmla="*/ 5417962 w 9880270"/>
                            <a:gd name="connsiteY1" fmla="*/ 25604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3208687"/>
                            <a:gd name="connsiteX1" fmla="*/ 5417962 w 9880270"/>
                            <a:gd name="connsiteY1" fmla="*/ 2560493 h 3208687"/>
                            <a:gd name="connsiteX2" fmla="*/ 9880270 w 9880270"/>
                            <a:gd name="connsiteY2" fmla="*/ 845498 h 32086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880270" h="3208687">
                              <a:moveTo>
                                <a:pt x="0" y="2947431"/>
                              </a:moveTo>
                              <a:cubicBezTo>
                                <a:pt x="1473710" y="0"/>
                                <a:pt x="4011405" y="2061729"/>
                                <a:pt x="5417962" y="2560493"/>
                              </a:cubicBezTo>
                              <a:cubicBezTo>
                                <a:pt x="7056340" y="3208687"/>
                                <a:pt x="9065226" y="1703491"/>
                                <a:pt x="9880270" y="845498"/>
                              </a:cubicBezTo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rgbClr val="9B9B9B">
                              <a:alpha val="49804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B7CAB" id="Freeform 1" o:spid="_x0000_s1026" style="position:absolute;margin-left:0;margin-top:11.35pt;width:611.2pt;height:137.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9880270,3208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" path="m,2947431c1473710,,4011405,2061729,5417962,2560493,7056340,3208687,9065226,1703491,9880270,845498e" filled="f" strokecolor="#9b9b9b" strokeweight="1.5pt">
                <v:stroke dashstyle="3 1" opacity="32639f" joinstyle="miter"/>
                <v:path arrowok="t" o:connecttype="custom" o:connectlocs="0,1599401;4256515,1389432;7762240,458803" o:connectangles="0,0,0"/>
                <w10:wrap anchorx="page"/>
              </v:shape>
            </w:pict>
          </mc:Fallback>
        </mc:AlternateContent>
      </w:r>
      <w:r w:rsidR="00712F0E" w:rsidRPr="00712F0E">
        <w:rPr>
          <w:lang w:val="it-IT"/>
        </w:rPr>
        <w:t xml:space="preserve">Un esagono ha cinque angoli interni che misurano 110°,90°,120°,140°,135°. Trova l'ampiezza </w:t>
      </w:r>
      <w:r w:rsidRPr="00712F0E">
        <w:rPr>
          <w:b/>
          <w:outline/>
          <w:noProof/>
          <w:color w:val="84ACB6" w:themeColor="accent5"/>
          <w:sz w:val="200"/>
          <w:szCs w:val="280"/>
          <w:lang w:val="it-IT" w:eastAsia="it-IT"/>
          <w14:glow w14:rad="139700">
            <w14:srgbClr w14:val="FF0000">
              <w14:alpha w14:val="60000"/>
            </w14:srgbClr>
          </w14:glow>
          <w14:shadow w14:blurRad="50800" w14:dist="254000" w14:dir="8100000" w14:sx="100000" w14:sy="100000" w14:kx="0" w14:ky="0" w14:algn="t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57150" w14:contourW="12700" w14:prstMaterial="none">
            <w14:extrusionClr>
              <w14:srgbClr w14:val="FF0000"/>
            </w14:extrusionClr>
            <w14:contourClr>
              <w14:srgbClr w14:val="FF0000"/>
            </w14:contourClr>
          </w14:props3d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4217879" wp14:editId="13176498">
                <wp:simplePos x="0" y="0"/>
                <wp:positionH relativeFrom="column">
                  <wp:posOffset>1320800</wp:posOffset>
                </wp:positionH>
                <wp:positionV relativeFrom="line">
                  <wp:posOffset>86995</wp:posOffset>
                </wp:positionV>
                <wp:extent cx="1256030" cy="1414780"/>
                <wp:effectExtent l="133350" t="114300" r="134620" b="1092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28178">
                          <a:off x="0" y="0"/>
                          <a:ext cx="1256030" cy="141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6F3" w:rsidRPr="00D73F05" w:rsidRDefault="001713C0">
                            <w:pPr>
                              <w:rPr>
                                <w:color w:val="70AD47"/>
                                <w:sz w:val="6"/>
                                <w14:glow w14:rad="190500">
                                  <w14:srgbClr w14:val="92D05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  <w14:props3d w14:extrusionH="0" w14:contourW="6350" w14:prstMaterial="none">
                                  <w14:extrusionClr>
                                    <w14:srgbClr w14:val="92D050"/>
                                  </w14:extrusionClr>
                                  <w14:contourClr>
                                    <w14:srgbClr w14:val="92D050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280"/>
                                <w:lang w:val="it-IT"/>
                                <w14:glow w14:rad="190500">
                                  <w14:srgbClr w14:val="92D05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  <w14:props3d w14:extrusionH="57150" w14:contourW="6350" w14:prstMaterial="none">
                                  <w14:extrusionClr>
                                    <w14:srgbClr w14:val="92D050"/>
                                  </w14:extrusionClr>
                                  <w14:contourClr>
                                    <w14:srgbClr w14:val="92D050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6E16F3" w:rsidRPr="00D73F05"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280"/>
                                <w:lang w:val="it-IT"/>
                                <w14:glow w14:rad="190500">
                                  <w14:srgbClr w14:val="92D05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  <w14:props3d w14:extrusionH="57150" w14:contourW="6350" w14:prstMaterial="none">
                                  <w14:extrusionClr>
                                    <w14:srgbClr w14:val="92D050"/>
                                  </w14:extrusionClr>
                                  <w14:contourClr>
                                    <w14:srgbClr w14:val="92D050"/>
                                  </w14:contourClr>
                                </w14:props3d>
                              </w:rPr>
                              <w:t>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6350">
                          <a:extrusionClr>
                            <a:srgbClr val="92D050"/>
                          </a:extrusionClr>
                          <a:contourClr>
                            <a:srgbClr val="92D05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17879" id="_x0000_s1034" type="#_x0000_t202" style="position:absolute;left:0;text-align:left;margin-left:104pt;margin-top:6.85pt;width:98.9pt;height:111.4pt;rotation:686138fd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" stroked="f">
                <v:textbox>
                  <w:txbxContent>
                    <w:p w:rsidR="006E16F3" w:rsidRPr="00D73F05" w:rsidRDefault="001713C0">
                      <w:pPr>
                        <w:rPr>
                          <w:color w:val="70AD47"/>
                          <w:sz w:val="6"/>
                          <w14:glow w14:rad="190500">
                            <w14:srgbClr w14:val="92D05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  <w14:props3d w14:extrusionH="0" w14:contourW="6350" w14:prstMaterial="none">
                            <w14:extrusionClr>
                              <w14:srgbClr w14:val="92D050"/>
                            </w14:extrusionClr>
                            <w14:contourClr>
                              <w14:srgbClr w14:val="92D050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color w:val="70AD47"/>
                          <w:spacing w:val="10"/>
                          <w:sz w:val="144"/>
                          <w:szCs w:val="280"/>
                          <w:lang w:val="it-IT"/>
                          <w14:glow w14:rad="190500">
                            <w14:srgbClr w14:val="92D05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  <w14:props3d w14:extrusionH="57150" w14:contourW="6350" w14:prstMaterial="none">
                            <w14:extrusionClr>
                              <w14:srgbClr w14:val="92D050"/>
                            </w14:extrusionClr>
                            <w14:contourClr>
                              <w14:srgbClr w14:val="92D050"/>
                            </w14:contourClr>
                          </w14:props3d>
                        </w:rPr>
                        <w:t xml:space="preserve"> </w:t>
                      </w:r>
                      <w:r w:rsidR="006E16F3" w:rsidRPr="00D73F05">
                        <w:rPr>
                          <w:b/>
                          <w:color w:val="70AD47"/>
                          <w:spacing w:val="10"/>
                          <w:sz w:val="144"/>
                          <w:szCs w:val="280"/>
                          <w:lang w:val="it-IT"/>
                          <w14:glow w14:rad="190500">
                            <w14:srgbClr w14:val="92D05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  <w14:props3d w14:extrusionH="57150" w14:contourW="6350" w14:prstMaterial="none">
                            <w14:extrusionClr>
                              <w14:srgbClr w14:val="92D050"/>
                            </w14:extrusionClr>
                            <w14:contourClr>
                              <w14:srgbClr w14:val="92D050"/>
                            </w14:contourClr>
                          </w14:props3d>
                        </w:rPr>
                        <w:t>⅜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712F0E" w:rsidRPr="00712F0E">
        <w:rPr>
          <w:lang w:val="it-IT"/>
        </w:rPr>
        <w:t>del sesto angolo</w:t>
      </w:r>
      <w:r w:rsidR="00583D0D">
        <w:rPr>
          <w:lang w:val="it-IT"/>
        </w:rPr>
        <w:t>.</w:t>
      </w:r>
    </w:p>
    <w:p w:rsidR="004C3D44" w:rsidRDefault="004C3D44" w:rsidP="004C3D44">
      <w:pPr>
        <w:rPr>
          <w:lang w:val="it-IT"/>
        </w:rPr>
      </w:pPr>
      <w:r w:rsidRPr="00712F0E">
        <w:rPr>
          <w:b/>
          <w:outline/>
          <w:noProof/>
          <w:color w:val="84ACB6" w:themeColor="accent5"/>
          <w:sz w:val="200"/>
          <w:szCs w:val="280"/>
          <w:lang w:val="it-IT" w:eastAsia="it-IT"/>
          <w14:glow w14:rad="139700">
            <w14:srgbClr w14:val="FF0000">
              <w14:alpha w14:val="60000"/>
            </w14:srgbClr>
          </w14:glow>
          <w14:shadow w14:blurRad="50800" w14:dist="254000" w14:dir="8100000" w14:sx="100000" w14:sy="100000" w14:kx="0" w14:ky="0" w14:algn="t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57150" w14:contourW="12700" w14:prstMaterial="none">
            <w14:extrusionClr>
              <w14:srgbClr w14:val="FF0000"/>
            </w14:extrusionClr>
            <w14:contourClr>
              <w14:srgbClr w14:val="FF0000"/>
            </w14:contourClr>
          </w14:props3d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192FE00" wp14:editId="2F27472D">
                <wp:simplePos x="0" y="0"/>
                <wp:positionH relativeFrom="margin">
                  <wp:align>left</wp:align>
                </wp:positionH>
                <wp:positionV relativeFrom="paragraph">
                  <wp:posOffset>76835</wp:posOffset>
                </wp:positionV>
                <wp:extent cx="1143635" cy="935355"/>
                <wp:effectExtent l="57150" t="76200" r="56515" b="74295"/>
                <wp:wrapNone/>
                <wp:docPr id="1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56319">
                          <a:off x="0" y="0"/>
                          <a:ext cx="1143635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6F3" w:rsidRPr="00D73F05" w:rsidRDefault="006E16F3" w:rsidP="006E16F3">
                            <w:pPr>
                              <w:rPr>
                                <w:b/>
                                <w:outline/>
                                <w:color w:val="84ACB6" w:themeColor="accent5"/>
                                <w:sz w:val="96"/>
                                <w:szCs w:val="280"/>
                                <w:lang w:val="it-IT"/>
                                <w14:glow w14:rad="139700">
                                  <w14:srgbClr w14:val="FF0000">
                                    <w14:alpha w14:val="60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12700" w14:prstMaterial="none">
                                  <w14:extrusionClr>
                                    <w14:srgbClr w14:val="FF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outline/>
                                <w:color w:val="84ACB6" w:themeColor="accent5"/>
                                <w:sz w:val="96"/>
                                <w:szCs w:val="280"/>
                                <w:lang w:val="it-IT"/>
                                <w14:glow w14:rad="190500">
                                  <w14:srgbClr w14:val="FF000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12700" w14:prstMaterial="none">
                                  <w14:extrusionClr>
                                    <w14:srgbClr w14:val="FF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>14</w:t>
                            </w:r>
                            <w:r w:rsidRPr="00D73F05">
                              <w:rPr>
                                <w:b/>
                                <w:outline/>
                                <w:color w:val="84ACB6" w:themeColor="accent5"/>
                                <w:sz w:val="96"/>
                                <w:szCs w:val="280"/>
                                <w:vertAlign w:val="superscript"/>
                                <w:lang w:val="it-IT"/>
                                <w14:glow w14:rad="190500">
                                  <w14:srgbClr w14:val="FF000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12700" w14:prstMaterial="none">
                                  <w14:extrusionClr>
                                    <w14:srgbClr w14:val="FF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>8</w:t>
                            </w:r>
                          </w:p>
                          <w:p w:rsidR="006E16F3" w:rsidRPr="00D73F05" w:rsidRDefault="006E16F3">
                            <w:pPr>
                              <w:rPr>
                                <w:sz w:val="12"/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props3d w14:extrusionH="0" w14:contourW="0" w14:prstMaterial="none">
                                  <w14:extrusionClr>
                                    <w14:srgbClr w14:val="FF0000"/>
                                  </w14:extrusion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extrusionClr>
                            <a:srgbClr val="FF0000"/>
                          </a:extrusion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2FE00" id="_x0000_s1035" type="#_x0000_t202" style="position:absolute;margin-left:0;margin-top:6.05pt;width:90.05pt;height:73.65pt;rotation:-484618fd;z-index:-251636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" stroked="f">
                <v:textbox>
                  <w:txbxContent>
                    <w:p w:rsidR="006E16F3" w:rsidRPr="00D73F05" w:rsidRDefault="006E16F3" w:rsidP="006E16F3">
                      <w:pPr>
                        <w:rPr>
                          <w:b/>
                          <w:outline/>
                          <w:color w:val="84ACB6" w:themeColor="accent5"/>
                          <w:sz w:val="96"/>
                          <w:szCs w:val="280"/>
                          <w:lang w:val="it-IT"/>
                          <w14:glow w14:rad="139700">
                            <w14:srgbClr w14:val="FF0000">
                              <w14:alpha w14:val="60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12700" w14:prstMaterial="none">
                            <w14:extrusionClr>
                              <w14:srgbClr w14:val="FF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outline/>
                          <w:color w:val="84ACB6" w:themeColor="accent5"/>
                          <w:sz w:val="96"/>
                          <w:szCs w:val="280"/>
                          <w:lang w:val="it-IT"/>
                          <w14:glow w14:rad="190500">
                            <w14:srgbClr w14:val="FF000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12700" w14:prstMaterial="none">
                            <w14:extrusionClr>
                              <w14:srgbClr w14:val="FF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>14</w:t>
                      </w:r>
                      <w:r w:rsidRPr="00D73F05">
                        <w:rPr>
                          <w:b/>
                          <w:outline/>
                          <w:color w:val="84ACB6" w:themeColor="accent5"/>
                          <w:sz w:val="96"/>
                          <w:szCs w:val="280"/>
                          <w:vertAlign w:val="superscript"/>
                          <w:lang w:val="it-IT"/>
                          <w14:glow w14:rad="190500">
                            <w14:srgbClr w14:val="FF000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12700" w14:prstMaterial="none">
                            <w14:extrusionClr>
                              <w14:srgbClr w14:val="FF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>8</w:t>
                      </w:r>
                    </w:p>
                    <w:p w:rsidR="006E16F3" w:rsidRPr="00D73F05" w:rsidRDefault="006E16F3">
                      <w:pPr>
                        <w:rPr>
                          <w:sz w:val="12"/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props3d w14:extrusionH="0" w14:contourW="0" w14:prstMaterial="none">
                            <w14:extrusionClr>
                              <w14:srgbClr w14:val="FF0000"/>
                            </w14:extrusion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3D44" w:rsidRDefault="00E33B18" w:rsidP="004C3D44">
      <w:pPr>
        <w:rPr>
          <w:lang w:val="it-IT"/>
        </w:rPr>
      </w:pPr>
      <w:r w:rsidRPr="00712F0E"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C28697" wp14:editId="7AB200D4">
                <wp:simplePos x="0" y="0"/>
                <wp:positionH relativeFrom="margin">
                  <wp:posOffset>2625725</wp:posOffset>
                </wp:positionH>
                <wp:positionV relativeFrom="line">
                  <wp:posOffset>46990</wp:posOffset>
                </wp:positionV>
                <wp:extent cx="1708150" cy="678180"/>
                <wp:effectExtent l="0" t="209550" r="25400" b="2171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47262">
                          <a:off x="0" y="0"/>
                          <a:ext cx="170815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6F3" w:rsidRPr="00D73F05" w:rsidRDefault="001713C0">
                            <w:pPr>
                              <w:rPr>
                                <w:b/>
                                <w:sz w:val="240"/>
                                <w:szCs w:val="280"/>
                                <w:lang w:val="it-IT"/>
                                <w14:glow w14:rad="228600">
                                  <w14:srgbClr w14:val="FFC000">
                                    <w14:alpha w14:val="60000"/>
                                  </w14:srgbClr>
                                </w14:glow>
                                <w14:shadow w14:blurRad="127000" w14:dist="254000" w14:dir="8100000" w14:sx="100000" w14:sy="100000" w14:kx="0" w14:ky="0" w14:algn="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bevelT w14:w="76200" w14:h="25400" w14:prst="softRound"/>
                                  <w14:extrusionClr>
                                    <w14:srgbClr w14:val="FEC200"/>
                                  </w14:extrusionClr>
                                  <w14:contourClr>
                                    <w14:srgbClr w14:val="FEC200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sz w:val="56"/>
                                <w:szCs w:val="96"/>
                                <w:lang w:val="it-IT"/>
                                <w14:glow w14:rad="228600">
                                  <w14:srgbClr w14:val="FFC000">
                                    <w14:alpha w14:val="60000"/>
                                  </w14:srgbClr>
                                </w14:glow>
                                <w14:shadow w14:blurRad="127000" w14:dist="254000" w14:dir="8100000" w14:sx="100000" w14:sy="100000" w14:kx="0" w14:ky="0" w14:algn="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bevelT w14:w="76200" w14:h="25400" w14:prst="softRound"/>
                                  <w14:extrusionClr>
                                    <w14:srgbClr w14:val="FEC200"/>
                                  </w14:extrusionClr>
                                  <w14:contourClr>
                                    <w14:srgbClr w14:val="FEC200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6E16F3" w:rsidRPr="00D73F05">
                              <w:rPr>
                                <w:b/>
                                <w:sz w:val="56"/>
                                <w:szCs w:val="96"/>
                                <w:lang w:val="it-IT"/>
                                <w14:glow w14:rad="228600">
                                  <w14:srgbClr w14:val="FFC000">
                                    <w14:alpha w14:val="60000"/>
                                  </w14:srgbClr>
                                </w14:glow>
                                <w14:shadow w14:blurRad="127000" w14:dist="254000" w14:dir="8100000" w14:sx="100000" w14:sy="100000" w14:kx="0" w14:ky="0" w14:algn="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bevelT w14:w="76200" w14:h="25400" w14:prst="softRound"/>
                                  <w14:extrusionClr>
                                    <w14:srgbClr w14:val="FEC200"/>
                                  </w14:extrusionClr>
                                  <w14:contourClr>
                                    <w14:srgbClr w14:val="FEC200"/>
                                  </w14:contourClr>
                                </w14:props3d>
                              </w:rPr>
                              <w:t>300.00</w:t>
                            </w:r>
                            <w:r w:rsidR="00AE0F29" w:rsidRPr="00D73F05">
                              <w:rPr>
                                <w:b/>
                                <w:sz w:val="56"/>
                                <w:szCs w:val="96"/>
                                <w:lang w:val="it-IT"/>
                                <w14:glow w14:rad="228600">
                                  <w14:srgbClr w14:val="FFC000">
                                    <w14:alpha w14:val="60000"/>
                                  </w14:srgbClr>
                                </w14:glow>
                                <w14:shadow w14:blurRad="127000" w14:dist="254000" w14:dir="8100000" w14:sx="100000" w14:sy="100000" w14:kx="0" w14:ky="0" w14:algn="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bevelT w14:w="76200" w14:h="25400" w14:prst="softRound"/>
                                  <w14:extrusionClr>
                                    <w14:srgbClr w14:val="FEC200"/>
                                  </w14:extrusionClr>
                                  <w14:contourClr>
                                    <w14:srgbClr w14:val="FEC200"/>
                                  </w14:contourClr>
                                </w14:props3d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127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28697" id="_x0000_s1036" type="#_x0000_t202" style="position:absolute;margin-left:206.75pt;margin-top:3.7pt;width:134.5pt;height:53.4pt;rotation:1143889fd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" filled="f" stroked="f">
                <v:textbox>
                  <w:txbxContent>
                    <w:p w:rsidR="006E16F3" w:rsidRPr="00D73F05" w:rsidRDefault="001713C0">
                      <w:pPr>
                        <w:rPr>
                          <w:b/>
                          <w:sz w:val="240"/>
                          <w:szCs w:val="280"/>
                          <w:lang w:val="it-IT"/>
                          <w14:glow w14:rad="228600">
                            <w14:srgbClr w14:val="FFC000">
                              <w14:alpha w14:val="60000"/>
                            </w14:srgbClr>
                          </w14:glow>
                          <w14:shadow w14:blurRad="127000" w14:dist="254000" w14:dir="8100000" w14:sx="100000" w14:sy="100000" w14:kx="0" w14:ky="0" w14:algn="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bevelT w14:w="76200" w14:h="25400" w14:prst="softRound"/>
                            <w14:extrusionClr>
                              <w14:srgbClr w14:val="FEC200"/>
                            </w14:extrusionClr>
                            <w14:contourClr>
                              <w14:srgbClr w14:val="FEC200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sz w:val="56"/>
                          <w:szCs w:val="96"/>
                          <w:lang w:val="it-IT"/>
                          <w14:glow w14:rad="228600">
                            <w14:srgbClr w14:val="FFC000">
                              <w14:alpha w14:val="60000"/>
                            </w14:srgbClr>
                          </w14:glow>
                          <w14:shadow w14:blurRad="127000" w14:dist="254000" w14:dir="8100000" w14:sx="100000" w14:sy="100000" w14:kx="0" w14:ky="0" w14:algn="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bevelT w14:w="76200" w14:h="25400" w14:prst="softRound"/>
                            <w14:extrusionClr>
                              <w14:srgbClr w14:val="FEC200"/>
                            </w14:extrusionClr>
                            <w14:contourClr>
                              <w14:srgbClr w14:val="FEC200"/>
                            </w14:contourClr>
                          </w14:props3d>
                        </w:rPr>
                        <w:t xml:space="preserve"> </w:t>
                      </w:r>
                      <w:r w:rsidR="006E16F3" w:rsidRPr="00D73F05">
                        <w:rPr>
                          <w:b/>
                          <w:sz w:val="56"/>
                          <w:szCs w:val="96"/>
                          <w:lang w:val="it-IT"/>
                          <w14:glow w14:rad="228600">
                            <w14:srgbClr w14:val="FFC000">
                              <w14:alpha w14:val="60000"/>
                            </w14:srgbClr>
                          </w14:glow>
                          <w14:shadow w14:blurRad="127000" w14:dist="254000" w14:dir="8100000" w14:sx="100000" w14:sy="100000" w14:kx="0" w14:ky="0" w14:algn="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bevelT w14:w="76200" w14:h="25400" w14:prst="softRound"/>
                            <w14:extrusionClr>
                              <w14:srgbClr w14:val="FEC200"/>
                            </w14:extrusionClr>
                            <w14:contourClr>
                              <w14:srgbClr w14:val="FEC200"/>
                            </w14:contourClr>
                          </w14:props3d>
                        </w:rPr>
                        <w:t>300.00</w:t>
                      </w:r>
                      <w:r w:rsidR="00AE0F29" w:rsidRPr="00D73F05">
                        <w:rPr>
                          <w:b/>
                          <w:sz w:val="56"/>
                          <w:szCs w:val="96"/>
                          <w:lang w:val="it-IT"/>
                          <w14:glow w14:rad="228600">
                            <w14:srgbClr w14:val="FFC000">
                              <w14:alpha w14:val="60000"/>
                            </w14:srgbClr>
                          </w14:glow>
                          <w14:shadow w14:blurRad="127000" w14:dist="254000" w14:dir="8100000" w14:sx="100000" w14:sy="100000" w14:kx="0" w14:ky="0" w14:algn="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bevelT w14:w="76200" w14:h="25400" w14:prst="softRound"/>
                            <w14:extrusionClr>
                              <w14:srgbClr w14:val="FEC200"/>
                            </w14:extrusionClr>
                            <w14:contourClr>
                              <w14:srgbClr w14:val="FEC200"/>
                            </w14:contourClr>
                          </w14:props3d>
                        </w:rPr>
                        <w:t>0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4C3D44" w:rsidRDefault="004C3D44" w:rsidP="004C3D44">
      <w:pPr>
        <w:rPr>
          <w:lang w:val="it-IT"/>
        </w:rPr>
      </w:pPr>
    </w:p>
    <w:p w:rsidR="004C3D44" w:rsidRDefault="004C3D44" w:rsidP="004C3D44">
      <w:pPr>
        <w:rPr>
          <w:lang w:val="it-IT"/>
        </w:rPr>
      </w:pPr>
    </w:p>
    <w:p w:rsidR="00E33B18" w:rsidRDefault="00E33B18" w:rsidP="004C3D44">
      <w:pPr>
        <w:rPr>
          <w:lang w:val="it-IT"/>
        </w:rPr>
      </w:pPr>
    </w:p>
    <w:sectPr w:rsidR="00E33B18" w:rsidSect="00F844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61" w:rsidRDefault="00975161" w:rsidP="00C16A98">
      <w:pPr>
        <w:spacing w:after="0" w:line="240" w:lineRule="auto"/>
      </w:pPr>
      <w:r>
        <w:separator/>
      </w:r>
    </w:p>
  </w:endnote>
  <w:endnote w:type="continuationSeparator" w:id="0">
    <w:p w:rsidR="00975161" w:rsidRDefault="00975161" w:rsidP="00C1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FZYaoTi">
    <w:altName w:val="方正姚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93" w:rsidRDefault="00D21D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3494BA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00"/>
      <w:gridCol w:w="5400"/>
    </w:tblGrid>
    <w:tr w:rsidR="00605F20" w:rsidRPr="004C2A89">
      <w:tc>
        <w:tcPr>
          <w:tcW w:w="2500" w:type="pct"/>
          <w:shd w:val="clear" w:color="auto" w:fill="3494BA" w:themeFill="accent1"/>
          <w:vAlign w:val="center"/>
        </w:tcPr>
        <w:p w:rsidR="00605F20" w:rsidRPr="00C16A98" w:rsidRDefault="00975161" w:rsidP="00C16A98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  <w:lang w:val="it-IT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  <w:lang w:val="it-IT"/>
              </w:rPr>
              <w:alias w:val="Title"/>
              <w:tag w:val=""/>
              <w:id w:val="10412483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05F20">
                <w:rPr>
                  <w:color w:val="FFFFFF" w:themeColor="background1"/>
                  <w:sz w:val="18"/>
                  <w:szCs w:val="18"/>
                  <w:lang w:val="it-IT"/>
                </w:rPr>
                <w:t>M</w:t>
              </w:r>
              <w:r w:rsidR="00605F20" w:rsidRPr="00C16A98">
                <w:rPr>
                  <w:color w:val="FFFFFF" w:themeColor="background1"/>
                  <w:sz w:val="18"/>
                  <w:szCs w:val="18"/>
                  <w:lang w:val="it-IT"/>
                </w:rPr>
                <w:t>atematica</w:t>
              </w:r>
              <w:r w:rsidR="00605F20">
                <w:rPr>
                  <w:caps/>
                  <w:color w:val="FFFFFF" w:themeColor="background1"/>
                  <w:sz w:val="18"/>
                  <w:szCs w:val="18"/>
                  <w:lang w:val="it-IT"/>
                </w:rPr>
                <w:t xml:space="preserve">, </w:t>
              </w:r>
              <w:r w:rsidR="00D21D93">
                <w:rPr>
                  <w:color w:val="FFFFFF" w:themeColor="background1"/>
                  <w:sz w:val="18"/>
                  <w:szCs w:val="18"/>
                  <w:lang w:val="it-IT"/>
                </w:rPr>
                <w:t>esercizi per la classe VII</w:t>
              </w:r>
            </w:sdtContent>
          </w:sdt>
        </w:p>
      </w:tc>
      <w:tc>
        <w:tcPr>
          <w:tcW w:w="2500" w:type="pct"/>
          <w:shd w:val="clear" w:color="auto" w:fill="3494BA" w:themeFill="accent1"/>
          <w:vAlign w:val="center"/>
        </w:tcPr>
        <w:sdt>
          <w:sdtPr>
            <w:rPr>
              <w:noProof/>
              <w:lang w:val="it-IT" w:eastAsia="it-IT"/>
            </w:rPr>
            <w:alias w:val="Author"/>
            <w:tag w:val=""/>
            <w:id w:val="-582227355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605F20" w:rsidRPr="00C16A98" w:rsidRDefault="00605F20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  <w:lang w:val="it-IT"/>
                </w:rPr>
              </w:pPr>
              <w:r>
                <w:rPr>
                  <w:noProof/>
                  <w:lang w:val="it-IT" w:eastAsia="it-IT"/>
                </w:rPr>
                <w:t>OŠ-SE Dolac, Rijeka-Fiume</w:t>
              </w:r>
            </w:p>
          </w:sdtContent>
        </w:sdt>
      </w:tc>
    </w:tr>
  </w:tbl>
  <w:p w:rsidR="00605F20" w:rsidRPr="00C16A98" w:rsidRDefault="00605F20">
    <w:pPr>
      <w:pStyle w:val="Footer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93" w:rsidRDefault="00D21D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61" w:rsidRDefault="00975161" w:rsidP="00C16A98">
      <w:pPr>
        <w:spacing w:after="0" w:line="240" w:lineRule="auto"/>
      </w:pPr>
      <w:r>
        <w:separator/>
      </w:r>
    </w:p>
  </w:footnote>
  <w:footnote w:type="continuationSeparator" w:id="0">
    <w:p w:rsidR="00975161" w:rsidRDefault="00975161" w:rsidP="00C16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93" w:rsidRDefault="00D21D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102602"/>
      <w:docPartObj>
        <w:docPartGallery w:val="Page Numbers (Margins)"/>
        <w:docPartUnique/>
      </w:docPartObj>
    </w:sdtPr>
    <w:sdtEndPr/>
    <w:sdtContent>
      <w:p w:rsidR="00605F20" w:rsidRDefault="00605F20">
        <w:pPr>
          <w:pStyle w:val="Header"/>
        </w:pPr>
        <w:r>
          <w:rPr>
            <w:noProof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7" name="Rectangl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F20" w:rsidRDefault="00605F2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4C2A89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7" o:spid="_x0000_s1037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" o:allowincell="f" stroked="f">
                  <v:textbox>
                    <w:txbxContent>
                      <w:p w:rsidR="00605F20" w:rsidRDefault="00605F2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4C2A89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93" w:rsidRDefault="00D21D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32DC9"/>
    <w:multiLevelType w:val="hybridMultilevel"/>
    <w:tmpl w:val="FC82A0E8"/>
    <w:lvl w:ilvl="0" w:tplc="ADE8205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9B067F3"/>
    <w:multiLevelType w:val="multilevel"/>
    <w:tmpl w:val="2E3E6B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CB36CA1"/>
    <w:multiLevelType w:val="hybridMultilevel"/>
    <w:tmpl w:val="EE609908"/>
    <w:lvl w:ilvl="0" w:tplc="2598C2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26842BF"/>
    <w:multiLevelType w:val="multilevel"/>
    <w:tmpl w:val="C08086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482775B"/>
    <w:multiLevelType w:val="multilevel"/>
    <w:tmpl w:val="D3F01C9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262E6BB7"/>
    <w:multiLevelType w:val="hybridMultilevel"/>
    <w:tmpl w:val="06E028C2"/>
    <w:lvl w:ilvl="0" w:tplc="D9926480">
      <w:start w:val="1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224802"/>
    <w:multiLevelType w:val="hybridMultilevel"/>
    <w:tmpl w:val="A36CEB3A"/>
    <w:lvl w:ilvl="0" w:tplc="E230C7B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35651437"/>
    <w:multiLevelType w:val="hybridMultilevel"/>
    <w:tmpl w:val="0F1C1B9A"/>
    <w:lvl w:ilvl="0" w:tplc="3AB0F4A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5D26D1F"/>
    <w:multiLevelType w:val="hybridMultilevel"/>
    <w:tmpl w:val="80E68A1A"/>
    <w:lvl w:ilvl="0" w:tplc="9AC27B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954597"/>
    <w:multiLevelType w:val="hybridMultilevel"/>
    <w:tmpl w:val="9544B7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435E5"/>
    <w:multiLevelType w:val="multilevel"/>
    <w:tmpl w:val="8A9AA1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477B020F"/>
    <w:multiLevelType w:val="multilevel"/>
    <w:tmpl w:val="6FD234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4BF65B3C"/>
    <w:multiLevelType w:val="multilevel"/>
    <w:tmpl w:val="8C089024"/>
    <w:lvl w:ilvl="0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hint="default"/>
      </w:rPr>
    </w:lvl>
  </w:abstractNum>
  <w:abstractNum w:abstractNumId="13">
    <w:nsid w:val="596715F8"/>
    <w:multiLevelType w:val="multilevel"/>
    <w:tmpl w:val="15A4AD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5A750F30"/>
    <w:multiLevelType w:val="hybridMultilevel"/>
    <w:tmpl w:val="95FEA1B0"/>
    <w:lvl w:ilvl="0" w:tplc="683E85C0">
      <w:start w:val="1"/>
      <w:numFmt w:val="lowerLetter"/>
      <w:lvlText w:val="%1."/>
      <w:lvlJc w:val="left"/>
      <w:pPr>
        <w:ind w:left="1776" w:hanging="360"/>
      </w:pPr>
      <w:rPr>
        <w:rFonts w:asciiTheme="minorHAnsi" w:eastAsiaTheme="minorHAnsi" w:hAnsi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5C20714F"/>
    <w:multiLevelType w:val="multilevel"/>
    <w:tmpl w:val="5AB065AC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6">
    <w:nsid w:val="5DC0487D"/>
    <w:multiLevelType w:val="hybridMultilevel"/>
    <w:tmpl w:val="AF62EA88"/>
    <w:lvl w:ilvl="0" w:tplc="CAAEF5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7823244"/>
    <w:multiLevelType w:val="multilevel"/>
    <w:tmpl w:val="1D8E25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69CD1F70"/>
    <w:multiLevelType w:val="hybridMultilevel"/>
    <w:tmpl w:val="FA1A7540"/>
    <w:lvl w:ilvl="0" w:tplc="152A36A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6AEF1DC6"/>
    <w:multiLevelType w:val="multilevel"/>
    <w:tmpl w:val="B4A479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6BC52CE1"/>
    <w:multiLevelType w:val="hybridMultilevel"/>
    <w:tmpl w:val="5ED483CC"/>
    <w:lvl w:ilvl="0" w:tplc="87007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6B4FA5"/>
    <w:multiLevelType w:val="hybridMultilevel"/>
    <w:tmpl w:val="F5A2F9D8"/>
    <w:lvl w:ilvl="0" w:tplc="232A5FB4">
      <w:start w:val="14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20"/>
  </w:num>
  <w:num w:numId="3">
    <w:abstractNumId w:val="8"/>
  </w:num>
  <w:num w:numId="4">
    <w:abstractNumId w:val="16"/>
  </w:num>
  <w:num w:numId="5">
    <w:abstractNumId w:val="18"/>
  </w:num>
  <w:num w:numId="6">
    <w:abstractNumId w:val="15"/>
  </w:num>
  <w:num w:numId="7">
    <w:abstractNumId w:val="12"/>
  </w:num>
  <w:num w:numId="8">
    <w:abstractNumId w:val="5"/>
  </w:num>
  <w:num w:numId="9">
    <w:abstractNumId w:val="19"/>
  </w:num>
  <w:num w:numId="10">
    <w:abstractNumId w:val="1"/>
  </w:num>
  <w:num w:numId="11">
    <w:abstractNumId w:val="11"/>
  </w:num>
  <w:num w:numId="12">
    <w:abstractNumId w:val="21"/>
  </w:num>
  <w:num w:numId="13">
    <w:abstractNumId w:val="10"/>
  </w:num>
  <w:num w:numId="14">
    <w:abstractNumId w:val="13"/>
  </w:num>
  <w:num w:numId="15">
    <w:abstractNumId w:val="3"/>
  </w:num>
  <w:num w:numId="16">
    <w:abstractNumId w:val="17"/>
  </w:num>
  <w:num w:numId="17">
    <w:abstractNumId w:val="14"/>
  </w:num>
  <w:num w:numId="18">
    <w:abstractNumId w:val="7"/>
  </w:num>
  <w:num w:numId="19">
    <w:abstractNumId w:val="9"/>
  </w:num>
  <w:num w:numId="20">
    <w:abstractNumId w:val="0"/>
  </w:num>
  <w:num w:numId="21">
    <w:abstractNumId w:val="6"/>
  </w:num>
  <w:num w:numId="2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98"/>
    <w:rsid w:val="00005ADE"/>
    <w:rsid w:val="0000744F"/>
    <w:rsid w:val="00013CB2"/>
    <w:rsid w:val="000226F7"/>
    <w:rsid w:val="00030D06"/>
    <w:rsid w:val="0003132D"/>
    <w:rsid w:val="00034D21"/>
    <w:rsid w:val="0004358A"/>
    <w:rsid w:val="0004441E"/>
    <w:rsid w:val="0005744D"/>
    <w:rsid w:val="00060995"/>
    <w:rsid w:val="00092E9F"/>
    <w:rsid w:val="00094021"/>
    <w:rsid w:val="000B1625"/>
    <w:rsid w:val="000C5DCC"/>
    <w:rsid w:val="000D1687"/>
    <w:rsid w:val="000D1C64"/>
    <w:rsid w:val="000E3B16"/>
    <w:rsid w:val="000F02A7"/>
    <w:rsid w:val="000F7A0A"/>
    <w:rsid w:val="00103F1B"/>
    <w:rsid w:val="00105788"/>
    <w:rsid w:val="001069B7"/>
    <w:rsid w:val="00111EA2"/>
    <w:rsid w:val="0011289D"/>
    <w:rsid w:val="00131F98"/>
    <w:rsid w:val="00132186"/>
    <w:rsid w:val="00161F18"/>
    <w:rsid w:val="001713C0"/>
    <w:rsid w:val="00184758"/>
    <w:rsid w:val="001A0C2F"/>
    <w:rsid w:val="001B1F7B"/>
    <w:rsid w:val="001C76D5"/>
    <w:rsid w:val="00210FC0"/>
    <w:rsid w:val="0022683C"/>
    <w:rsid w:val="00232D5D"/>
    <w:rsid w:val="00245637"/>
    <w:rsid w:val="0026444B"/>
    <w:rsid w:val="002704C2"/>
    <w:rsid w:val="00285BED"/>
    <w:rsid w:val="00297249"/>
    <w:rsid w:val="002A5ADA"/>
    <w:rsid w:val="002B0DBF"/>
    <w:rsid w:val="002B26F7"/>
    <w:rsid w:val="002E2955"/>
    <w:rsid w:val="002E3397"/>
    <w:rsid w:val="002E3885"/>
    <w:rsid w:val="002F2B82"/>
    <w:rsid w:val="00300761"/>
    <w:rsid w:val="00324417"/>
    <w:rsid w:val="00327FBA"/>
    <w:rsid w:val="0033719C"/>
    <w:rsid w:val="0034125F"/>
    <w:rsid w:val="00354B60"/>
    <w:rsid w:val="00396D86"/>
    <w:rsid w:val="003A7085"/>
    <w:rsid w:val="003B1519"/>
    <w:rsid w:val="003C1D5C"/>
    <w:rsid w:val="003C5B87"/>
    <w:rsid w:val="003F3CBE"/>
    <w:rsid w:val="003F7B81"/>
    <w:rsid w:val="00405B00"/>
    <w:rsid w:val="00412041"/>
    <w:rsid w:val="00416B89"/>
    <w:rsid w:val="00424DA7"/>
    <w:rsid w:val="00470319"/>
    <w:rsid w:val="004818D6"/>
    <w:rsid w:val="00483A82"/>
    <w:rsid w:val="004850BF"/>
    <w:rsid w:val="004A2FE7"/>
    <w:rsid w:val="004C2A89"/>
    <w:rsid w:val="004C3D44"/>
    <w:rsid w:val="004D7516"/>
    <w:rsid w:val="004F4BBA"/>
    <w:rsid w:val="00504AC3"/>
    <w:rsid w:val="005136B7"/>
    <w:rsid w:val="0054346A"/>
    <w:rsid w:val="00562F24"/>
    <w:rsid w:val="00572132"/>
    <w:rsid w:val="00576E89"/>
    <w:rsid w:val="00583D0D"/>
    <w:rsid w:val="00584C2C"/>
    <w:rsid w:val="005A216B"/>
    <w:rsid w:val="005A3DC9"/>
    <w:rsid w:val="005E0875"/>
    <w:rsid w:val="005E29A5"/>
    <w:rsid w:val="005E7DD9"/>
    <w:rsid w:val="005F5D24"/>
    <w:rsid w:val="006052C9"/>
    <w:rsid w:val="00605F20"/>
    <w:rsid w:val="00684D2B"/>
    <w:rsid w:val="00692216"/>
    <w:rsid w:val="006B570B"/>
    <w:rsid w:val="006E16F3"/>
    <w:rsid w:val="006E5B59"/>
    <w:rsid w:val="006F0C5C"/>
    <w:rsid w:val="006F4A91"/>
    <w:rsid w:val="00712F0E"/>
    <w:rsid w:val="00714836"/>
    <w:rsid w:val="00734AB5"/>
    <w:rsid w:val="00781F5D"/>
    <w:rsid w:val="00785676"/>
    <w:rsid w:val="007A3C79"/>
    <w:rsid w:val="007B2880"/>
    <w:rsid w:val="007D6D40"/>
    <w:rsid w:val="007F0D3C"/>
    <w:rsid w:val="0080454F"/>
    <w:rsid w:val="0080565C"/>
    <w:rsid w:val="0083708A"/>
    <w:rsid w:val="00845534"/>
    <w:rsid w:val="008B2AB3"/>
    <w:rsid w:val="008F053A"/>
    <w:rsid w:val="008F141B"/>
    <w:rsid w:val="009000D0"/>
    <w:rsid w:val="009229DB"/>
    <w:rsid w:val="009262CF"/>
    <w:rsid w:val="00943D8C"/>
    <w:rsid w:val="009441A2"/>
    <w:rsid w:val="00947448"/>
    <w:rsid w:val="0095370C"/>
    <w:rsid w:val="009601B4"/>
    <w:rsid w:val="00962854"/>
    <w:rsid w:val="00967815"/>
    <w:rsid w:val="00972806"/>
    <w:rsid w:val="00975161"/>
    <w:rsid w:val="00985772"/>
    <w:rsid w:val="00990961"/>
    <w:rsid w:val="00992F6D"/>
    <w:rsid w:val="009930C1"/>
    <w:rsid w:val="009A5C23"/>
    <w:rsid w:val="009C12D3"/>
    <w:rsid w:val="009D0632"/>
    <w:rsid w:val="009E6937"/>
    <w:rsid w:val="009E7064"/>
    <w:rsid w:val="009E7E7F"/>
    <w:rsid w:val="009F5E51"/>
    <w:rsid w:val="00A57B0D"/>
    <w:rsid w:val="00A7529B"/>
    <w:rsid w:val="00AA436F"/>
    <w:rsid w:val="00AB0EFA"/>
    <w:rsid w:val="00AD251B"/>
    <w:rsid w:val="00AE0F29"/>
    <w:rsid w:val="00AF613C"/>
    <w:rsid w:val="00B02A20"/>
    <w:rsid w:val="00B34C83"/>
    <w:rsid w:val="00B4013C"/>
    <w:rsid w:val="00B43C69"/>
    <w:rsid w:val="00B446A6"/>
    <w:rsid w:val="00B45086"/>
    <w:rsid w:val="00B5602F"/>
    <w:rsid w:val="00B63C29"/>
    <w:rsid w:val="00B660C8"/>
    <w:rsid w:val="00B66740"/>
    <w:rsid w:val="00B922C0"/>
    <w:rsid w:val="00B94471"/>
    <w:rsid w:val="00B9687D"/>
    <w:rsid w:val="00BA038A"/>
    <w:rsid w:val="00BC00AF"/>
    <w:rsid w:val="00C05DA7"/>
    <w:rsid w:val="00C108FB"/>
    <w:rsid w:val="00C16A98"/>
    <w:rsid w:val="00C17BA3"/>
    <w:rsid w:val="00C22C99"/>
    <w:rsid w:val="00C23EE6"/>
    <w:rsid w:val="00C30B8A"/>
    <w:rsid w:val="00C35ED2"/>
    <w:rsid w:val="00C429A5"/>
    <w:rsid w:val="00C476A2"/>
    <w:rsid w:val="00C53966"/>
    <w:rsid w:val="00C84580"/>
    <w:rsid w:val="00C85FD1"/>
    <w:rsid w:val="00CA7B3A"/>
    <w:rsid w:val="00CB65FE"/>
    <w:rsid w:val="00CD6FC1"/>
    <w:rsid w:val="00D20450"/>
    <w:rsid w:val="00D21D93"/>
    <w:rsid w:val="00D26472"/>
    <w:rsid w:val="00D26661"/>
    <w:rsid w:val="00D338FD"/>
    <w:rsid w:val="00D3710C"/>
    <w:rsid w:val="00D4069D"/>
    <w:rsid w:val="00D470DB"/>
    <w:rsid w:val="00D5065E"/>
    <w:rsid w:val="00D57C58"/>
    <w:rsid w:val="00D72F19"/>
    <w:rsid w:val="00D73F05"/>
    <w:rsid w:val="00D80A88"/>
    <w:rsid w:val="00D814A5"/>
    <w:rsid w:val="00D91DF7"/>
    <w:rsid w:val="00DA3477"/>
    <w:rsid w:val="00DA3AE1"/>
    <w:rsid w:val="00DA7A9A"/>
    <w:rsid w:val="00DB0017"/>
    <w:rsid w:val="00DC013F"/>
    <w:rsid w:val="00DC215C"/>
    <w:rsid w:val="00DE1308"/>
    <w:rsid w:val="00E0455B"/>
    <w:rsid w:val="00E15AC4"/>
    <w:rsid w:val="00E33B18"/>
    <w:rsid w:val="00E37583"/>
    <w:rsid w:val="00E57E3B"/>
    <w:rsid w:val="00E60ECB"/>
    <w:rsid w:val="00E765C9"/>
    <w:rsid w:val="00E7771E"/>
    <w:rsid w:val="00E77A35"/>
    <w:rsid w:val="00E959DB"/>
    <w:rsid w:val="00EB1256"/>
    <w:rsid w:val="00EC52C0"/>
    <w:rsid w:val="00EE6191"/>
    <w:rsid w:val="00EF387D"/>
    <w:rsid w:val="00F16A59"/>
    <w:rsid w:val="00F17548"/>
    <w:rsid w:val="00F55F67"/>
    <w:rsid w:val="00F706BC"/>
    <w:rsid w:val="00F774E6"/>
    <w:rsid w:val="00F83B76"/>
    <w:rsid w:val="00F84445"/>
    <w:rsid w:val="00FA2C94"/>
    <w:rsid w:val="00FB219F"/>
    <w:rsid w:val="00FB3557"/>
    <w:rsid w:val="00FD2102"/>
    <w:rsid w:val="00FD6CFB"/>
    <w:rsid w:val="00FD6FC5"/>
    <w:rsid w:val="00FE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A30B2A-174C-4BAF-A7DA-60FCE852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B60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pBdr>
        <w:bottom w:val="single" w:sz="4" w:space="1" w:color="3494BA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494BA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DA7"/>
    <w:pPr>
      <w:keepNext/>
      <w:keepLines/>
      <w:numPr>
        <w:ilvl w:val="1"/>
        <w:numId w:val="1"/>
      </w:numPr>
      <w:spacing w:before="160" w:after="0" w:line="240" w:lineRule="auto"/>
      <w:outlineLvl w:val="1"/>
    </w:pPr>
    <w:rPr>
      <w:rFonts w:asciiTheme="majorHAnsi" w:eastAsiaTheme="majorEastAsia" w:hAnsiTheme="majorHAnsi" w:cstheme="majorBidi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0C5C"/>
    <w:pPr>
      <w:keepNext/>
      <w:keepLines/>
      <w:numPr>
        <w:ilvl w:val="2"/>
        <w:numId w:val="1"/>
      </w:numPr>
      <w:spacing w:before="80" w:after="0" w:line="240" w:lineRule="auto"/>
      <w:ind w:left="1428"/>
      <w:outlineLvl w:val="2"/>
    </w:pPr>
    <w:rPr>
      <w:rFonts w:asciiTheme="majorHAnsi" w:eastAsiaTheme="majorEastAsia" w:hAnsiTheme="majorHAnsi" w:cstheme="majorBidi"/>
      <w:color w:val="404040" w:themeColor="text1" w:themeTint="BF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125F"/>
    <w:pPr>
      <w:keepNext/>
      <w:keepLines/>
      <w:numPr>
        <w:ilvl w:val="3"/>
        <w:numId w:val="1"/>
      </w:numPr>
      <w:spacing w:before="80" w:after="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"/>
      </w:numPr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"/>
      </w:numPr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"/>
      </w:numPr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"/>
      </w:numPr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"/>
      </w:numPr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3494BA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494BA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494BA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5DA7"/>
    <w:rPr>
      <w:rFonts w:asciiTheme="majorHAnsi" w:eastAsiaTheme="majorEastAsia" w:hAnsiTheme="majorHAnsi" w:cstheme="majorBidi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F0C5C"/>
    <w:rPr>
      <w:rFonts w:asciiTheme="majorHAnsi" w:eastAsiaTheme="majorEastAsia" w:hAnsiTheme="majorHAnsi" w:cstheme="majorBidi"/>
      <w:color w:val="404040" w:themeColor="text1" w:themeTint="BF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125F"/>
    <w:rPr>
      <w:rFonts w:asciiTheme="majorHAnsi" w:eastAsiaTheme="majorEastAsia" w:hAnsiTheme="majorHAnsi" w:cstheme="majorBidi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6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C16A98"/>
    <w:pPr>
      <w:tabs>
        <w:tab w:val="center" w:pos="4513"/>
        <w:tab w:val="right" w:pos="9026"/>
      </w:tabs>
      <w:spacing w:after="0" w:line="240" w:lineRule="auto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16A9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16A98"/>
    <w:pPr>
      <w:tabs>
        <w:tab w:val="center" w:pos="4513"/>
        <w:tab w:val="right" w:pos="9026"/>
      </w:tabs>
      <w:spacing w:after="0" w:line="240" w:lineRule="auto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16A98"/>
    <w:rPr>
      <w:sz w:val="22"/>
      <w:szCs w:val="22"/>
    </w:rPr>
  </w:style>
  <w:style w:type="table" w:styleId="TableGrid">
    <w:name w:val="Table Grid"/>
    <w:basedOn w:val="TableNormal"/>
    <w:uiPriority w:val="59"/>
    <w:rsid w:val="00C16A98"/>
    <w:pPr>
      <w:spacing w:after="0" w:line="240" w:lineRule="auto"/>
      <w:ind w:left="714" w:hanging="357"/>
    </w:pPr>
    <w:rPr>
      <w:rFonts w:eastAsiaTheme="minorHAnsi"/>
      <w:sz w:val="22"/>
      <w:szCs w:val="22"/>
      <w:lang w:val="hr-H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A98"/>
    <w:pPr>
      <w:spacing w:after="0" w:line="240" w:lineRule="auto"/>
      <w:ind w:left="714" w:hanging="357"/>
    </w:pPr>
    <w:rPr>
      <w:rFonts w:ascii="Tahoma" w:eastAsiaTheme="minorHAnsi" w:hAnsi="Tahoma" w:cs="Tahoma"/>
      <w:sz w:val="16"/>
      <w:szCs w:val="16"/>
      <w:lang w:val="hr-H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A98"/>
    <w:rPr>
      <w:rFonts w:ascii="Tahoma" w:eastAsiaTheme="minorHAnsi" w:hAnsi="Tahoma" w:cs="Tahoma"/>
      <w:sz w:val="16"/>
      <w:szCs w:val="16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i\AppData\Roaming\Microsoft\Templates\Facet%20design%20(blank)(4).dotx" TargetMode="External"/></Relationships>
</file>

<file path=word/theme/theme1.xml><?xml version="1.0" encoding="utf-8"?>
<a:theme xmlns:a="http://schemas.openxmlformats.org/drawingml/2006/main" name="Facet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9B6274-0820-4C80-80C8-80C428FC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(blank)(4).dotx</Template>
  <TotalTime>51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Matematica, esercizi per la classe VII</vt:lpstr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Matematica, esercizi per la classe VII</dc:title>
  <dc:creator>OŠ-SE Dolac, Rijeka-Fiume</dc:creator>
  <cp:keywords/>
  <cp:lastModifiedBy>user</cp:lastModifiedBy>
  <cp:revision>13</cp:revision>
  <dcterms:created xsi:type="dcterms:W3CDTF">2013-09-04T19:41:00Z</dcterms:created>
  <dcterms:modified xsi:type="dcterms:W3CDTF">2013-12-05T09:57:00Z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