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98" w:rsidRPr="003E3BE2" w:rsidRDefault="00C53966" w:rsidP="00C16A98">
      <w:pPr>
        <w:pStyle w:val="NormalWeb"/>
        <w:spacing w:before="0" w:beforeAutospacing="0" w:after="0" w:afterAutospacing="0"/>
      </w:pPr>
      <w:r w:rsidRPr="003E3BE2">
        <w:rPr>
          <w:b/>
          <w:outline/>
          <w:noProof/>
          <w:color w:val="84ACB6" w:themeColor="accent5"/>
          <w:sz w:val="200"/>
          <w:szCs w:val="280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D99AB04" wp14:editId="6B4296A3">
                <wp:simplePos x="0" y="0"/>
                <wp:positionH relativeFrom="margin">
                  <wp:align>center</wp:align>
                </wp:positionH>
                <wp:positionV relativeFrom="line">
                  <wp:posOffset>-196322</wp:posOffset>
                </wp:positionV>
                <wp:extent cx="1256306" cy="1415332"/>
                <wp:effectExtent l="133350" t="114300" r="134620" b="1092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28178">
                          <a:off x="0" y="0"/>
                          <a:ext cx="1256306" cy="1415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color w:val="70AD47"/>
                                <w:sz w:val="6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280"/>
                                <w:lang w:val="it-IT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5715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  <w:t xml:space="preserve"> 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6350">
                          <a:extrusionClr>
                            <a:srgbClr val="92D050"/>
                          </a:extrusionClr>
                          <a:contourClr>
                            <a:srgbClr val="92D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F5B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5.45pt;width:98.9pt;height:111.45pt;rotation:686138fd;z-index:-251624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" stroked="f">
                <v:textbox>
                  <w:txbxContent>
                    <w:p w:rsidR="00D5065E" w:rsidRPr="00D73F05" w:rsidRDefault="00D5065E" w:rsidP="00D5065E">
                      <w:pPr>
                        <w:rPr>
                          <w:color w:val="70AD47"/>
                          <w:sz w:val="6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color w:val="70AD47"/>
                          <w:spacing w:val="10"/>
                          <w:sz w:val="144"/>
                          <w:szCs w:val="280"/>
                          <w:lang w:val="it-IT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5715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  <w:t xml:space="preserve"> ⅜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000D0" w:rsidRPr="003E3BE2">
        <w:rPr>
          <w:b/>
          <w:outline/>
          <w:noProof/>
          <w:color w:val="84ACB6" w:themeColor="accent5"/>
          <w:sz w:val="200"/>
          <w:szCs w:val="280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99D16A" wp14:editId="4C03C66B">
                <wp:simplePos x="0" y="0"/>
                <wp:positionH relativeFrom="margin">
                  <wp:posOffset>4027197</wp:posOffset>
                </wp:positionH>
                <wp:positionV relativeFrom="paragraph">
                  <wp:posOffset>151573</wp:posOffset>
                </wp:positionV>
                <wp:extent cx="1143635" cy="935355"/>
                <wp:effectExtent l="57150" t="76200" r="56515" b="742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56319">
                          <a:off x="0" y="0"/>
                          <a:ext cx="114363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lang w:val="it-IT"/>
                                <w14:glow w14:rad="1397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lang w:val="it-IT"/>
                                <w14:glow w14:rad="190500">
                                  <w14:srgbClr w14:val="FF000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14</w:t>
                            </w:r>
                            <w:r w:rsidRPr="00D73F05"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vertAlign w:val="superscript"/>
                                <w:lang w:val="it-IT"/>
                                <w14:glow w14:rad="190500">
                                  <w14:srgbClr w14:val="FF000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8</w:t>
                            </w:r>
                          </w:p>
                          <w:p w:rsidR="00D5065E" w:rsidRPr="00D73F05" w:rsidRDefault="00D5065E" w:rsidP="00D5065E">
                            <w:pPr>
                              <w:rPr>
                                <w:sz w:val="12"/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props3d w14:extrusionH="0" w14:contourW="0" w14:prstMaterial="none">
                                  <w14:extrusionClr>
                                    <w14:srgbClr w14:val="FF0000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extrusionClr>
                            <a:srgbClr val="FF0000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5ABE9" id="_x0000_s1027" type="#_x0000_t202" style="position:absolute;margin-left:317.1pt;margin-top:11.95pt;width:90.05pt;height:73.65pt;rotation:-484618fd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" stroked="f">
                <v:textbox>
                  <w:txbxContent>
                    <w:p w:rsidR="00D5065E" w:rsidRPr="00D73F05" w:rsidRDefault="00D5065E" w:rsidP="00D5065E">
                      <w:pPr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lang w:val="it-IT"/>
                          <w14:glow w14:rad="139700">
                            <w14:srgbClr w14:val="FF0000">
                              <w14:alpha w14:val="60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lang w:val="it-IT"/>
                          <w14:glow w14:rad="190500">
                            <w14:srgbClr w14:val="FF000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14</w:t>
                      </w:r>
                      <w:r w:rsidRPr="00D73F05"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vertAlign w:val="superscript"/>
                          <w:lang w:val="it-IT"/>
                          <w14:glow w14:rad="190500">
                            <w14:srgbClr w14:val="FF000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8</w:t>
                      </w:r>
                    </w:p>
                    <w:p w:rsidR="00D5065E" w:rsidRPr="00D73F05" w:rsidRDefault="00D5065E" w:rsidP="00D5065E">
                      <w:pPr>
                        <w:rPr>
                          <w:sz w:val="12"/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props3d w14:extrusionH="0" w14:contourW="0" w14:prstMaterial="none">
                            <w14:extrusionClr>
                              <w14:srgbClr w14:val="FF0000"/>
                            </w14:extrusion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52C0" w:rsidRPr="003E3BE2">
        <w:rPr>
          <w:b/>
          <w:outline/>
          <w:noProof/>
          <w:color w:val="84ACB6" w:themeColor="accent5"/>
          <w:sz w:val="200"/>
          <w:szCs w:val="280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7DFDAE6" wp14:editId="71DD9633">
                <wp:simplePos x="0" y="0"/>
                <wp:positionH relativeFrom="page">
                  <wp:posOffset>5434938</wp:posOffset>
                </wp:positionH>
                <wp:positionV relativeFrom="line">
                  <wp:posOffset>-215625</wp:posOffset>
                </wp:positionV>
                <wp:extent cx="2080196" cy="1156576"/>
                <wp:effectExtent l="152400" t="342900" r="130175" b="3486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38411">
                          <a:off x="0" y="0"/>
                          <a:ext cx="2080196" cy="1156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2C0" w:rsidRPr="00D73F05" w:rsidRDefault="00EC52C0" w:rsidP="00EC52C0">
                            <w:pPr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:lang w:val="it-IT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warmMatte">
                                  <w14:bevelT w14:w="76200" w14:h="25400" w14:prst="softRound"/>
                                  <w14:extrusionClr>
                                    <w14:srgbClr w14:val="00B0F0"/>
                                  </w14:extrusionClr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:lang w:val="it-IT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 3.14 </w:t>
                            </w:r>
                          </w:p>
                          <w:p w:rsidR="00EC52C0" w:rsidRPr="00D73F05" w:rsidRDefault="00EC52C0" w:rsidP="00EC52C0">
                            <w:pPr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381000">
                          <a:contourClr>
                            <a:schemeClr val="bg2">
                              <a:lumMod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A9637" id="_x0000_s1028" type="#_x0000_t202" style="position:absolute;margin-left:427.95pt;margin-top:-17pt;width:163.8pt;height:91.05pt;rotation:-1377992fd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" stroked="f">
                <v:textbox>
                  <w:txbxContent>
                    <w:p w:rsidR="00EC52C0" w:rsidRPr="00D73F05" w:rsidRDefault="00EC52C0" w:rsidP="00EC52C0">
                      <w:pPr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:lang w:val="it-IT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warmMatte">
                            <w14:bevelT w14:w="76200" w14:h="25400" w14:prst="softRound"/>
                            <w14:extrusionClr>
                              <w14:srgbClr w14:val="00B0F0"/>
                            </w14:extrusionClr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:lang w:val="it-IT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 3.14 </w:t>
                      </w:r>
                    </w:p>
                    <w:p w:rsidR="00EC52C0" w:rsidRPr="00D73F05" w:rsidRDefault="00EC52C0" w:rsidP="00EC52C0">
                      <w:pPr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6F0C5C" w:rsidRPr="003E3BE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D80AE7" wp14:editId="67271ACE">
                <wp:simplePos x="0" y="0"/>
                <wp:positionH relativeFrom="column">
                  <wp:posOffset>-449580</wp:posOffset>
                </wp:positionH>
                <wp:positionV relativeFrom="paragraph">
                  <wp:posOffset>-277191</wp:posOffset>
                </wp:positionV>
                <wp:extent cx="7762240" cy="1741170"/>
                <wp:effectExtent l="0" t="0" r="10160" b="0"/>
                <wp:wrapNone/>
                <wp:docPr id="5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240" cy="1741170"/>
                        </a:xfrm>
                        <a:custGeom>
                          <a:avLst/>
                          <a:gdLst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6056415 w 9880270"/>
                            <a:gd name="connsiteY4" fmla="*/ 1900052 h 2101933"/>
                            <a:gd name="connsiteX5" fmla="*/ 7992093 w 9880270"/>
                            <a:gd name="connsiteY5" fmla="*/ 1282535 h 2101933"/>
                            <a:gd name="connsiteX6" fmla="*/ 9880270 w 9880270"/>
                            <a:gd name="connsiteY6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7992093 w 9880270"/>
                            <a:gd name="connsiteY4" fmla="*/ 1282535 h 2101933"/>
                            <a:gd name="connsiteX5" fmla="*/ 9880270 w 9880270"/>
                            <a:gd name="connsiteY5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5655039 w 9880270"/>
                            <a:gd name="connsiteY3" fmla="*/ 18673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5655039 w 9880270"/>
                            <a:gd name="connsiteY3" fmla="*/ 18673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5655039 w 9880270"/>
                            <a:gd name="connsiteY2" fmla="*/ 1867395 h 2101933"/>
                            <a:gd name="connsiteX3" fmla="*/ 9880270 w 9880270"/>
                            <a:gd name="connsiteY3" fmla="*/ 0 h 2101933"/>
                            <a:gd name="connsiteX0" fmla="*/ 0 w 9880270"/>
                            <a:gd name="connsiteY0" fmla="*/ 2101933 h 2217717"/>
                            <a:gd name="connsiteX1" fmla="*/ 5655039 w 9880270"/>
                            <a:gd name="connsiteY1" fmla="*/ 1867395 h 2217717"/>
                            <a:gd name="connsiteX2" fmla="*/ 9880270 w 9880270"/>
                            <a:gd name="connsiteY2" fmla="*/ 0 h 2217717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2947431"/>
                            <a:gd name="connsiteX1" fmla="*/ 5655039 w 9880270"/>
                            <a:gd name="connsiteY1" fmla="*/ 27128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398693"/>
                            <a:gd name="connsiteX1" fmla="*/ 6208220 w 9880270"/>
                            <a:gd name="connsiteY1" fmla="*/ 3398693 h 3398693"/>
                            <a:gd name="connsiteX2" fmla="*/ 9880270 w 9880270"/>
                            <a:gd name="connsiteY2" fmla="*/ 845498 h 3398693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3208687"/>
                            <a:gd name="connsiteX1" fmla="*/ 5417962 w 9880270"/>
                            <a:gd name="connsiteY1" fmla="*/ 2560493 h 3208687"/>
                            <a:gd name="connsiteX2" fmla="*/ 9880270 w 9880270"/>
                            <a:gd name="connsiteY2" fmla="*/ 845498 h 32086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880270" h="3208687">
                              <a:moveTo>
                                <a:pt x="0" y="2947431"/>
                              </a:moveTo>
                              <a:cubicBezTo>
                                <a:pt x="1473710" y="0"/>
                                <a:pt x="4011405" y="2061729"/>
                                <a:pt x="5417962" y="2560493"/>
                              </a:cubicBezTo>
                              <a:cubicBezTo>
                                <a:pt x="7056340" y="3208687"/>
                                <a:pt x="9065226" y="1703491"/>
                                <a:pt x="9880270" y="845498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9B9B9B">
                              <a:alpha val="49804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F3FEF" id="Freeform 1" o:spid="_x0000_s1026" style="position:absolute;margin-left:-35.4pt;margin-top:-21.85pt;width:611.2pt;height:13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80270,3208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" path="m,2947431c1473710,,4011405,2061729,5417962,2560493,7056340,3208687,9065226,1703491,9880270,845498e" filled="f" strokecolor="#9b9b9b" strokeweight="1.5pt">
                <v:stroke dashstyle="3 1" opacity="32639f" joinstyle="miter"/>
                <v:path arrowok="t" o:connecttype="custom" o:connectlocs="0,1599401;4256515,1389432;7762240,458803" o:connectangles="0,0,0"/>
              </v:shape>
            </w:pict>
          </mc:Fallback>
        </mc:AlternateContent>
      </w:r>
    </w:p>
    <w:p w:rsidR="000A4366" w:rsidRDefault="000A4366" w:rsidP="00C16A98">
      <w:pPr>
        <w:pStyle w:val="NormalWeb"/>
        <w:spacing w:before="0" w:beforeAutospacing="0" w:after="0" w:afterAutospacing="0"/>
      </w:pPr>
    </w:p>
    <w:p w:rsidR="00C16A98" w:rsidRPr="003E3BE2" w:rsidRDefault="000A4366" w:rsidP="00C16A98">
      <w:pPr>
        <w:pStyle w:val="NormalWeb"/>
        <w:spacing w:before="0" w:beforeAutospacing="0" w:after="0" w:afterAutospacing="0"/>
      </w:pPr>
      <w:r w:rsidRPr="003E3BE2">
        <w:rPr>
          <w:b/>
          <w:noProof/>
          <w:sz w:val="280"/>
          <w:szCs w:val="280"/>
          <w14:props3d w14:extrusionH="57150" w14:contourW="12700" w14:prstMaterial="warmMatte">
            <w14:bevelT w14:w="76200" w14:h="25400" w14:prst="softRound"/>
            <w14:extrusionClr>
              <w14:srgbClr w14:val="00B0F0"/>
            </w14:extrusionClr>
            <w14:contourClr>
              <w14:srgbClr w14:val="00B0F0"/>
            </w14:contourClr>
          </w14:props3d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E64FEC3" wp14:editId="038E6FFC">
                <wp:simplePos x="0" y="0"/>
                <wp:positionH relativeFrom="margin">
                  <wp:posOffset>5943600</wp:posOffset>
                </wp:positionH>
                <wp:positionV relativeFrom="paragraph">
                  <wp:posOffset>384810</wp:posOffset>
                </wp:positionV>
                <wp:extent cx="805815" cy="956945"/>
                <wp:effectExtent l="95250" t="76200" r="108585" b="908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48548">
                          <a:off x="0" y="0"/>
                          <a:ext cx="80581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sz w:val="4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sz w:val="96"/>
                                <w:szCs w:val="280"/>
                                <w:lang w:val="it-IT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2700">
                          <a:bevelT w="0" h="0" prst="softRound"/>
                          <a:extrusionClr>
                            <a:srgbClr val="BE409A"/>
                          </a:extrusionClr>
                          <a:contourClr>
                            <a:srgbClr val="BE409A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4FEC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68pt;margin-top:30.3pt;width:63.45pt;height:75.35pt;rotation:-820786fd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" stroked="f">
                <v:textbox>
                  <w:txbxContent>
                    <w:p w:rsidR="00D5065E" w:rsidRPr="00D73F05" w:rsidRDefault="00D5065E" w:rsidP="00D5065E">
                      <w:pPr>
                        <w:rPr>
                          <w:sz w:val="4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sz w:val="96"/>
                          <w:szCs w:val="280"/>
                          <w:lang w:val="it-IT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  <w:t xml:space="preserve">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3BE2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851F39" wp14:editId="720BA36C">
                <wp:simplePos x="0" y="0"/>
                <wp:positionH relativeFrom="margin">
                  <wp:posOffset>4531360</wp:posOffset>
                </wp:positionH>
                <wp:positionV relativeFrom="line">
                  <wp:posOffset>595630</wp:posOffset>
                </wp:positionV>
                <wp:extent cx="1708150" cy="678180"/>
                <wp:effectExtent l="0" t="209550" r="25400" b="2171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47262">
                          <a:off x="0" y="0"/>
                          <a:ext cx="170815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b/>
                                <w:sz w:val="240"/>
                                <w:szCs w:val="280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sz w:val="56"/>
                                <w:szCs w:val="96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  <w:t xml:space="preserve"> 300.000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51F39" id="_x0000_s1030" type="#_x0000_t202" style="position:absolute;margin-left:356.8pt;margin-top:46.9pt;width:134.5pt;height:53.4pt;rotation:1143889fd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" filled="f" stroked="f">
                <v:textbox>
                  <w:txbxContent>
                    <w:p w:rsidR="00D5065E" w:rsidRPr="00D73F05" w:rsidRDefault="00D5065E" w:rsidP="00D5065E">
                      <w:pPr>
                        <w:rPr>
                          <w:b/>
                          <w:sz w:val="240"/>
                          <w:szCs w:val="280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sz w:val="56"/>
                          <w:szCs w:val="96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  <w:t xml:space="preserve"> 300.000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D01763" w:rsidRPr="003E3BE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E4389B" wp14:editId="585C4722">
                <wp:simplePos x="0" y="0"/>
                <wp:positionH relativeFrom="page">
                  <wp:posOffset>387350</wp:posOffset>
                </wp:positionH>
                <wp:positionV relativeFrom="line">
                  <wp:posOffset>196215</wp:posOffset>
                </wp:positionV>
                <wp:extent cx="2051050" cy="78232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782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F20" w:rsidRPr="001203AE" w:rsidRDefault="00605F20" w:rsidP="00C16A98">
                            <w:pPr>
                              <w:pBdr>
                                <w:top w:val="single" w:sz="24" w:space="8" w:color="3494BA" w:themeColor="accent1"/>
                                <w:bottom w:val="single" w:sz="24" w:space="8" w:color="3494BA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  <w:lang w:val="it-IT"/>
                              </w:rPr>
                            </w:pPr>
                            <w:r w:rsidRPr="001203AE"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  <w:lang w:val="it-IT"/>
                              </w:rPr>
                              <w:t>Matematica</w:t>
                            </w:r>
                          </w:p>
                          <w:p w:rsidR="00605F20" w:rsidRPr="001203AE" w:rsidRDefault="00605F20" w:rsidP="00C16A98">
                            <w:pPr>
                              <w:pBdr>
                                <w:top w:val="single" w:sz="24" w:space="8" w:color="3494BA" w:themeColor="accent1"/>
                                <w:bottom w:val="single" w:sz="24" w:space="8" w:color="3494BA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  <w:lang w:val="it-IT"/>
                              </w:rPr>
                            </w:pPr>
                            <w:r w:rsidRPr="001203AE"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  <w:lang w:val="it-IT"/>
                              </w:rPr>
                              <w:t>ESERCIZI PER LA CLASSE V</w:t>
                            </w:r>
                            <w:r w:rsidR="00990961"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  <w:lang w:val="it-IT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4389B" id="_x0000_s1031" type="#_x0000_t202" style="position:absolute;margin-left:30.5pt;margin-top:15.45pt;width:161.5pt;height:6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" filled="f" stroked="f">
                <v:textbox>
                  <w:txbxContent>
                    <w:p w:rsidR="00605F20" w:rsidRPr="001203AE" w:rsidRDefault="00605F20" w:rsidP="00C16A98">
                      <w:pPr>
                        <w:pBdr>
                          <w:top w:val="single" w:sz="24" w:space="8" w:color="3494BA" w:themeColor="accent1"/>
                          <w:bottom w:val="single" w:sz="24" w:space="8" w:color="3494BA" w:themeColor="accent1"/>
                        </w:pBdr>
                        <w:spacing w:after="0"/>
                        <w:rPr>
                          <w:i/>
                          <w:iCs/>
                          <w:color w:val="3494BA" w:themeColor="accent1"/>
                          <w:sz w:val="24"/>
                          <w:lang w:val="it-IT"/>
                        </w:rPr>
                      </w:pPr>
                      <w:r w:rsidRPr="001203AE">
                        <w:rPr>
                          <w:i/>
                          <w:iCs/>
                          <w:color w:val="3494BA" w:themeColor="accent1"/>
                          <w:sz w:val="24"/>
                          <w:lang w:val="it-IT"/>
                        </w:rPr>
                        <w:t>Matematica</w:t>
                      </w:r>
                    </w:p>
                    <w:p w:rsidR="00605F20" w:rsidRPr="001203AE" w:rsidRDefault="00605F20" w:rsidP="00C16A98">
                      <w:pPr>
                        <w:pBdr>
                          <w:top w:val="single" w:sz="24" w:space="8" w:color="3494BA" w:themeColor="accent1"/>
                          <w:bottom w:val="single" w:sz="24" w:space="8" w:color="3494BA" w:themeColor="accent1"/>
                        </w:pBdr>
                        <w:spacing w:after="0"/>
                        <w:rPr>
                          <w:i/>
                          <w:iCs/>
                          <w:color w:val="3494BA" w:themeColor="accent1"/>
                          <w:sz w:val="24"/>
                          <w:lang w:val="it-IT"/>
                        </w:rPr>
                      </w:pPr>
                      <w:r w:rsidRPr="001203AE">
                        <w:rPr>
                          <w:i/>
                          <w:iCs/>
                          <w:color w:val="3494BA" w:themeColor="accent1"/>
                          <w:sz w:val="24"/>
                          <w:lang w:val="it-IT"/>
                        </w:rPr>
                        <w:t>ESERCIZI PER LA CLASSE V</w:t>
                      </w:r>
                      <w:r w:rsidR="00990961">
                        <w:rPr>
                          <w:i/>
                          <w:iCs/>
                          <w:color w:val="3494BA" w:themeColor="accent1"/>
                          <w:sz w:val="24"/>
                          <w:lang w:val="it-IT"/>
                        </w:rPr>
                        <w:t>II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</w:p>
    <w:p w:rsidR="00354B60" w:rsidRPr="003E3BE2" w:rsidRDefault="0090389A" w:rsidP="0090389A">
      <w:pPr>
        <w:pStyle w:val="Heading1"/>
        <w:numPr>
          <w:ilvl w:val="0"/>
          <w:numId w:val="0"/>
        </w:numPr>
        <w:ind w:left="432" w:hanging="432"/>
        <w:rPr>
          <w:sz w:val="64"/>
          <w:szCs w:val="64"/>
          <w:lang w:val="it-IT"/>
        </w:rPr>
      </w:pPr>
      <w:r w:rsidRPr="0090389A">
        <w:rPr>
          <w:sz w:val="64"/>
          <w:szCs w:val="64"/>
          <w:lang w:val="it-IT"/>
        </w:rPr>
        <w:t>Media aritmetica</w:t>
      </w:r>
    </w:p>
    <w:p w:rsidR="0090389A" w:rsidRPr="0090389A" w:rsidRDefault="0090389A" w:rsidP="007F4AF1">
      <w:pPr>
        <w:pStyle w:val="Heading2"/>
        <w:rPr>
          <w:lang w:val="it-IT"/>
        </w:rPr>
      </w:pPr>
      <w:r w:rsidRPr="0090389A">
        <w:rPr>
          <w:lang w:val="it-IT"/>
        </w:rPr>
        <w:t>Una famiglia ha consumato 680 l d’acqua nel mese</w:t>
      </w:r>
      <w:r w:rsidR="003A783F">
        <w:rPr>
          <w:lang w:val="it-IT"/>
        </w:rPr>
        <w:t xml:space="preserve"> di gennaio, 790 l nel mese di f</w:t>
      </w:r>
      <w:r w:rsidRPr="0090389A">
        <w:rPr>
          <w:lang w:val="it-IT"/>
        </w:rPr>
        <w:t>ebbraio, 850 l nel mes</w:t>
      </w:r>
      <w:r w:rsidR="003A783F">
        <w:rPr>
          <w:lang w:val="it-IT"/>
        </w:rPr>
        <w:t xml:space="preserve">e di Marzo e 560 l </w:t>
      </w:r>
      <w:r w:rsidR="003A783F" w:rsidRPr="001E14D4">
        <w:rPr>
          <w:lang w:val="it-IT"/>
        </w:rPr>
        <w:t>nel</w:t>
      </w:r>
      <w:r w:rsidR="003A783F">
        <w:rPr>
          <w:lang w:val="it-IT"/>
        </w:rPr>
        <w:t xml:space="preserve"> mese di a</w:t>
      </w:r>
      <w:r w:rsidRPr="0090389A">
        <w:rPr>
          <w:lang w:val="it-IT"/>
        </w:rPr>
        <w:t xml:space="preserve">prile. Calcola la quantità d’acqua che la famiglia </w:t>
      </w:r>
      <w:r w:rsidR="00BA7998" w:rsidRPr="0090389A">
        <w:rPr>
          <w:lang w:val="it-IT"/>
        </w:rPr>
        <w:t xml:space="preserve">consuma </w:t>
      </w:r>
      <w:r w:rsidRPr="0090389A">
        <w:rPr>
          <w:lang w:val="it-IT"/>
        </w:rPr>
        <w:t>in media</w:t>
      </w:r>
      <w:r w:rsidR="003A783F">
        <w:rPr>
          <w:lang w:val="it-IT"/>
        </w:rPr>
        <w:t xml:space="preserve"> ogni mese</w:t>
      </w:r>
      <w:r w:rsidRPr="0090389A">
        <w:rPr>
          <w:lang w:val="it-IT"/>
        </w:rPr>
        <w:t>.</w:t>
      </w:r>
    </w:p>
    <w:p w:rsidR="0090389A" w:rsidRPr="0090389A" w:rsidRDefault="0090389A" w:rsidP="007F4AF1">
      <w:pPr>
        <w:pStyle w:val="Heading2"/>
        <w:rPr>
          <w:lang w:val="it-IT"/>
        </w:rPr>
      </w:pPr>
      <w:r w:rsidRPr="0090389A">
        <w:rPr>
          <w:lang w:val="it-IT"/>
        </w:rPr>
        <w:t>Il r</w:t>
      </w:r>
      <w:r w:rsidR="00BA7998">
        <w:rPr>
          <w:lang w:val="it-IT"/>
        </w:rPr>
        <w:t>i</w:t>
      </w:r>
      <w:r w:rsidRPr="0090389A">
        <w:rPr>
          <w:lang w:val="it-IT"/>
        </w:rPr>
        <w:t>sultato della verifica di matem</w:t>
      </w:r>
      <w:r w:rsidR="00BA7998">
        <w:rPr>
          <w:lang w:val="it-IT"/>
        </w:rPr>
        <w:t>atica in una settima classe è il segue</w:t>
      </w:r>
      <w:r w:rsidRPr="0090389A">
        <w:rPr>
          <w:lang w:val="it-IT"/>
        </w:rPr>
        <w:t xml:space="preserve">nte: 7 ottimi, 4 molto buoni, 10 buoni, 5 </w:t>
      </w:r>
      <w:r w:rsidR="00BA7998" w:rsidRPr="0090389A">
        <w:rPr>
          <w:lang w:val="it-IT"/>
        </w:rPr>
        <w:t>sufficienti</w:t>
      </w:r>
      <w:r w:rsidRPr="0090389A">
        <w:rPr>
          <w:lang w:val="it-IT"/>
        </w:rPr>
        <w:t xml:space="preserve"> e 2 insufficienti. Calcola il voto medio di questa verifica.</w:t>
      </w:r>
    </w:p>
    <w:p w:rsidR="001E14D4" w:rsidRPr="00272626" w:rsidRDefault="00BA7998" w:rsidP="00E72CA8">
      <w:pPr>
        <w:pStyle w:val="Heading2"/>
        <w:spacing w:after="240"/>
        <w:rPr>
          <w:lang w:val="it-IT"/>
        </w:rPr>
      </w:pPr>
      <w:r w:rsidRPr="00272626">
        <w:rPr>
          <w:lang w:val="it-IT"/>
        </w:rPr>
        <w:t>N</w:t>
      </w:r>
      <w:r w:rsidR="0090389A" w:rsidRPr="00272626">
        <w:rPr>
          <w:lang w:val="it-IT"/>
        </w:rPr>
        <w:t>ella tabella sono rappresentati i voti finali di alcuni alunni della settima classe.</w:t>
      </w:r>
    </w:p>
    <w:tbl>
      <w:tblPr>
        <w:tblStyle w:val="TableGrid"/>
        <w:tblW w:w="9634" w:type="dxa"/>
        <w:tblInd w:w="70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604"/>
        <w:gridCol w:w="605"/>
        <w:gridCol w:w="605"/>
        <w:gridCol w:w="605"/>
        <w:gridCol w:w="605"/>
        <w:gridCol w:w="604"/>
        <w:gridCol w:w="605"/>
        <w:gridCol w:w="605"/>
        <w:gridCol w:w="605"/>
        <w:gridCol w:w="605"/>
        <w:gridCol w:w="604"/>
        <w:gridCol w:w="605"/>
        <w:gridCol w:w="605"/>
        <w:gridCol w:w="605"/>
        <w:gridCol w:w="605"/>
      </w:tblGrid>
      <w:tr w:rsidR="005426CF" w:rsidRPr="00F97935" w:rsidTr="000634C5">
        <w:trPr>
          <w:trHeight w:val="305"/>
        </w:trPr>
        <w:tc>
          <w:tcPr>
            <w:tcW w:w="56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A6301E" w:rsidRPr="007736D7" w:rsidRDefault="00A6301E" w:rsidP="00A6301E">
            <w:pPr>
              <w:ind w:left="4" w:hanging="4"/>
              <w:rPr>
                <w:rFonts w:cs="Times New Roman"/>
                <w:sz w:val="14"/>
                <w:szCs w:val="14"/>
                <w:lang w:val="it-IT"/>
              </w:rPr>
            </w:pPr>
            <w:bookmarkStart w:id="0" w:name="_GoBack"/>
            <w:bookmarkEnd w:id="0"/>
            <w:r w:rsidRPr="00EF38C2">
              <w:rPr>
                <w:rFonts w:cs="Times New Roman"/>
                <w:sz w:val="12"/>
                <w:szCs w:val="14"/>
                <w:lang w:val="it-IT"/>
              </w:rPr>
              <w:t>A</w:t>
            </w:r>
            <w:r>
              <w:rPr>
                <w:rFonts w:cs="Times New Roman"/>
                <w:sz w:val="12"/>
                <w:szCs w:val="14"/>
                <w:lang w:val="it-IT"/>
              </w:rPr>
              <w:t>lunni</w:t>
            </w:r>
          </w:p>
        </w:tc>
        <w:tc>
          <w:tcPr>
            <w:tcW w:w="604" w:type="dxa"/>
            <w:tcMar>
              <w:left w:w="28" w:type="dxa"/>
              <w:right w:w="28" w:type="dxa"/>
            </w:tcMar>
            <w:vAlign w:val="center"/>
          </w:tcPr>
          <w:p w:rsidR="00A6301E" w:rsidRPr="00EF38C2" w:rsidRDefault="00A6301E" w:rsidP="00A6301E">
            <w:pPr>
              <w:ind w:left="0" w:firstLine="0"/>
              <w:jc w:val="center"/>
              <w:rPr>
                <w:rFonts w:cs="Times New Roman"/>
                <w:sz w:val="12"/>
                <w:szCs w:val="12"/>
                <w:lang w:val="it-IT"/>
              </w:rPr>
            </w:pPr>
            <w:r w:rsidRPr="00EF38C2">
              <w:rPr>
                <w:rFonts w:cs="Times New Roman"/>
                <w:sz w:val="12"/>
                <w:szCs w:val="12"/>
                <w:lang w:val="it-IT"/>
              </w:rPr>
              <w:t>Italiano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EF38C2" w:rsidRDefault="00A6301E" w:rsidP="00A6301E">
            <w:pPr>
              <w:ind w:left="0" w:firstLine="0"/>
              <w:jc w:val="center"/>
              <w:rPr>
                <w:rFonts w:cs="Times New Roman"/>
                <w:sz w:val="12"/>
                <w:szCs w:val="12"/>
                <w:lang w:val="it-IT"/>
              </w:rPr>
            </w:pPr>
            <w:r>
              <w:rPr>
                <w:rFonts w:cs="Times New Roman"/>
                <w:sz w:val="12"/>
                <w:szCs w:val="12"/>
                <w:lang w:val="it-IT"/>
              </w:rPr>
              <w:t>Croato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EF38C2" w:rsidRDefault="00A6301E" w:rsidP="00A6301E">
            <w:pPr>
              <w:ind w:left="0" w:firstLine="0"/>
              <w:jc w:val="center"/>
              <w:rPr>
                <w:rFonts w:cs="Times New Roman"/>
                <w:sz w:val="12"/>
                <w:szCs w:val="12"/>
                <w:lang w:val="it-IT"/>
              </w:rPr>
            </w:pPr>
            <w:r>
              <w:rPr>
                <w:rFonts w:cs="Times New Roman"/>
                <w:sz w:val="12"/>
                <w:szCs w:val="12"/>
                <w:lang w:val="it-IT"/>
              </w:rPr>
              <w:t>Ingl.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EF38C2" w:rsidRDefault="00A6301E" w:rsidP="00A6301E">
            <w:pPr>
              <w:ind w:left="0" w:firstLine="0"/>
              <w:jc w:val="center"/>
              <w:rPr>
                <w:rFonts w:cs="Times New Roman"/>
                <w:sz w:val="12"/>
                <w:szCs w:val="12"/>
                <w:lang w:val="it-IT"/>
              </w:rPr>
            </w:pPr>
            <w:r w:rsidRPr="00EF38C2">
              <w:rPr>
                <w:rFonts w:cs="Times New Roman"/>
                <w:sz w:val="12"/>
                <w:szCs w:val="12"/>
                <w:lang w:val="it-IT"/>
              </w:rPr>
              <w:t>Cult.fig.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EF38C2" w:rsidRDefault="00A6301E" w:rsidP="00A6301E">
            <w:pPr>
              <w:ind w:left="0" w:firstLine="0"/>
              <w:jc w:val="center"/>
              <w:rPr>
                <w:rFonts w:cs="Times New Roman"/>
                <w:sz w:val="12"/>
                <w:szCs w:val="12"/>
                <w:lang w:val="it-IT"/>
              </w:rPr>
            </w:pPr>
            <w:r w:rsidRPr="00EF38C2">
              <w:rPr>
                <w:rFonts w:cs="Times New Roman"/>
                <w:sz w:val="12"/>
                <w:szCs w:val="12"/>
                <w:lang w:val="it-IT"/>
              </w:rPr>
              <w:t>Cult.mus.</w:t>
            </w:r>
          </w:p>
        </w:tc>
        <w:tc>
          <w:tcPr>
            <w:tcW w:w="604" w:type="dxa"/>
            <w:tcMar>
              <w:left w:w="28" w:type="dxa"/>
              <w:right w:w="28" w:type="dxa"/>
            </w:tcMar>
            <w:vAlign w:val="center"/>
          </w:tcPr>
          <w:p w:rsidR="00A6301E" w:rsidRPr="00EF38C2" w:rsidRDefault="00A6301E" w:rsidP="00A6301E">
            <w:pPr>
              <w:ind w:left="0" w:firstLine="0"/>
              <w:jc w:val="center"/>
              <w:rPr>
                <w:rFonts w:cs="Times New Roman"/>
                <w:sz w:val="12"/>
                <w:szCs w:val="12"/>
                <w:lang w:val="it-IT"/>
              </w:rPr>
            </w:pPr>
            <w:r>
              <w:rPr>
                <w:rFonts w:cs="Times New Roman"/>
                <w:sz w:val="12"/>
                <w:szCs w:val="12"/>
                <w:lang w:val="it-IT"/>
              </w:rPr>
              <w:t>Matem.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EF38C2" w:rsidRDefault="00A6301E" w:rsidP="00A6301E">
            <w:pPr>
              <w:ind w:left="0" w:firstLine="0"/>
              <w:jc w:val="center"/>
              <w:rPr>
                <w:rFonts w:cs="Times New Roman"/>
                <w:sz w:val="12"/>
                <w:szCs w:val="12"/>
                <w:lang w:val="it-IT"/>
              </w:rPr>
            </w:pPr>
            <w:r w:rsidRPr="00EF38C2">
              <w:rPr>
                <w:rFonts w:cs="Times New Roman"/>
                <w:sz w:val="12"/>
                <w:szCs w:val="12"/>
                <w:lang w:val="it-IT"/>
              </w:rPr>
              <w:t>Biologia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EF38C2" w:rsidRDefault="00A6301E" w:rsidP="00A6301E">
            <w:pPr>
              <w:ind w:left="0" w:firstLine="0"/>
              <w:jc w:val="center"/>
              <w:rPr>
                <w:rFonts w:cs="Times New Roman"/>
                <w:sz w:val="12"/>
                <w:szCs w:val="12"/>
                <w:lang w:val="it-IT"/>
              </w:rPr>
            </w:pPr>
            <w:r w:rsidRPr="00EF38C2">
              <w:rPr>
                <w:rFonts w:cs="Times New Roman"/>
                <w:sz w:val="12"/>
                <w:szCs w:val="12"/>
                <w:lang w:val="it-IT"/>
              </w:rPr>
              <w:t>Chimica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EF38C2" w:rsidRDefault="00A6301E" w:rsidP="00A6301E">
            <w:pPr>
              <w:ind w:left="0" w:hanging="12"/>
              <w:jc w:val="center"/>
              <w:rPr>
                <w:rFonts w:cs="Times New Roman"/>
                <w:sz w:val="12"/>
                <w:szCs w:val="12"/>
                <w:lang w:val="it-IT"/>
              </w:rPr>
            </w:pPr>
            <w:r w:rsidRPr="00EF38C2">
              <w:rPr>
                <w:rFonts w:cs="Times New Roman"/>
                <w:sz w:val="12"/>
                <w:szCs w:val="12"/>
                <w:lang w:val="it-IT"/>
              </w:rPr>
              <w:t>Fisica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EF38C2" w:rsidRDefault="00A6301E" w:rsidP="00A6301E">
            <w:pPr>
              <w:ind w:hanging="714"/>
              <w:jc w:val="center"/>
              <w:rPr>
                <w:rFonts w:cs="Times New Roman"/>
                <w:sz w:val="12"/>
                <w:szCs w:val="12"/>
                <w:lang w:val="it-IT"/>
              </w:rPr>
            </w:pPr>
            <w:r w:rsidRPr="00EF38C2">
              <w:rPr>
                <w:rFonts w:cs="Times New Roman"/>
                <w:sz w:val="12"/>
                <w:szCs w:val="12"/>
                <w:lang w:val="it-IT"/>
              </w:rPr>
              <w:t>Storia</w:t>
            </w:r>
          </w:p>
        </w:tc>
        <w:tc>
          <w:tcPr>
            <w:tcW w:w="604" w:type="dxa"/>
            <w:tcMar>
              <w:left w:w="28" w:type="dxa"/>
              <w:right w:w="28" w:type="dxa"/>
            </w:tcMar>
            <w:vAlign w:val="center"/>
          </w:tcPr>
          <w:p w:rsidR="00A6301E" w:rsidRPr="00EF38C2" w:rsidRDefault="00A6301E" w:rsidP="00A6301E">
            <w:pPr>
              <w:ind w:left="35" w:firstLine="0"/>
              <w:jc w:val="center"/>
              <w:rPr>
                <w:rFonts w:cs="Times New Roman"/>
                <w:sz w:val="12"/>
                <w:szCs w:val="12"/>
                <w:lang w:val="it-IT"/>
              </w:rPr>
            </w:pPr>
            <w:r w:rsidRPr="00EF38C2">
              <w:rPr>
                <w:rFonts w:cs="Times New Roman"/>
                <w:sz w:val="12"/>
                <w:szCs w:val="12"/>
                <w:lang w:val="it-IT"/>
              </w:rPr>
              <w:t>Geograf.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EF38C2" w:rsidRDefault="00A6301E" w:rsidP="00A6301E">
            <w:pPr>
              <w:ind w:left="2" w:hanging="2"/>
              <w:jc w:val="center"/>
              <w:rPr>
                <w:rFonts w:cs="Times New Roman"/>
                <w:sz w:val="12"/>
                <w:szCs w:val="12"/>
                <w:lang w:val="it-IT"/>
              </w:rPr>
            </w:pPr>
            <w:r w:rsidRPr="00EF38C2">
              <w:rPr>
                <w:rFonts w:cs="Times New Roman"/>
                <w:sz w:val="12"/>
                <w:szCs w:val="12"/>
                <w:lang w:val="it-IT"/>
              </w:rPr>
              <w:t>Cult.tecn.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EF38C2" w:rsidRDefault="00A6301E" w:rsidP="00A6301E">
            <w:pPr>
              <w:ind w:left="0" w:firstLine="0"/>
              <w:jc w:val="center"/>
              <w:rPr>
                <w:rFonts w:cs="Times New Roman"/>
                <w:sz w:val="12"/>
                <w:szCs w:val="12"/>
                <w:lang w:val="it-IT"/>
              </w:rPr>
            </w:pPr>
            <w:r w:rsidRPr="00EF38C2">
              <w:rPr>
                <w:rFonts w:cs="Times New Roman"/>
                <w:sz w:val="12"/>
                <w:szCs w:val="12"/>
                <w:lang w:val="it-IT"/>
              </w:rPr>
              <w:t>Cult. F-S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EF38C2" w:rsidRDefault="00A6301E" w:rsidP="00A6301E">
            <w:pPr>
              <w:ind w:hanging="714"/>
              <w:jc w:val="center"/>
              <w:rPr>
                <w:rFonts w:cs="Times New Roman"/>
                <w:sz w:val="12"/>
                <w:szCs w:val="12"/>
                <w:lang w:val="it-IT"/>
              </w:rPr>
            </w:pPr>
            <w:r w:rsidRPr="00EF38C2">
              <w:rPr>
                <w:rFonts w:cs="Times New Roman"/>
                <w:sz w:val="12"/>
                <w:szCs w:val="12"/>
                <w:lang w:val="it-IT"/>
              </w:rPr>
              <w:t>Relig.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EF38C2" w:rsidRDefault="00A6301E" w:rsidP="00A6301E">
            <w:pPr>
              <w:ind w:left="0" w:firstLine="0"/>
              <w:jc w:val="center"/>
              <w:rPr>
                <w:rFonts w:cs="Times New Roman"/>
                <w:sz w:val="12"/>
                <w:szCs w:val="12"/>
                <w:lang w:val="it-IT"/>
              </w:rPr>
            </w:pPr>
            <w:r w:rsidRPr="00EF38C2">
              <w:rPr>
                <w:rFonts w:cs="Times New Roman"/>
                <w:sz w:val="12"/>
                <w:szCs w:val="12"/>
                <w:lang w:val="it-IT"/>
              </w:rPr>
              <w:t>Inform.</w:t>
            </w:r>
          </w:p>
        </w:tc>
      </w:tr>
      <w:tr w:rsidR="005426CF" w:rsidRPr="00F97935" w:rsidTr="000634C5">
        <w:trPr>
          <w:trHeight w:val="135"/>
        </w:trPr>
        <w:tc>
          <w:tcPr>
            <w:tcW w:w="56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A6301E" w:rsidRPr="00EF38C2" w:rsidRDefault="00A6301E" w:rsidP="00A6301E">
            <w:pPr>
              <w:ind w:left="4" w:firstLine="0"/>
              <w:rPr>
                <w:rFonts w:cs="Times New Roman"/>
                <w:b/>
                <w:sz w:val="12"/>
                <w:szCs w:val="14"/>
                <w:lang w:val="it-IT"/>
              </w:rPr>
            </w:pPr>
            <w:r w:rsidRPr="00EF38C2">
              <w:rPr>
                <w:rFonts w:cs="Times New Roman"/>
                <w:b/>
                <w:sz w:val="12"/>
                <w:szCs w:val="14"/>
                <w:lang w:val="it-IT"/>
              </w:rPr>
              <w:t>Tina</w:t>
            </w:r>
          </w:p>
        </w:tc>
        <w:tc>
          <w:tcPr>
            <w:tcW w:w="604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tabs>
                <w:tab w:val="left" w:pos="357"/>
              </w:tabs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4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tabs>
                <w:tab w:val="left" w:pos="357"/>
              </w:tabs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>
              <w:rPr>
                <w:rFonts w:cs="Times New Roman"/>
                <w:sz w:val="16"/>
                <w:szCs w:val="16"/>
                <w:lang w:val="it-IT"/>
              </w:rPr>
              <w:t>5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tabs>
                <w:tab w:val="left" w:pos="357"/>
              </w:tabs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>
              <w:rPr>
                <w:rFonts w:cs="Times New Roman"/>
                <w:sz w:val="16"/>
                <w:szCs w:val="16"/>
                <w:lang w:val="it-IT"/>
              </w:rPr>
              <w:t>5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5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4</w:t>
            </w:r>
          </w:p>
        </w:tc>
        <w:tc>
          <w:tcPr>
            <w:tcW w:w="604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tabs>
                <w:tab w:val="left" w:pos="357"/>
              </w:tabs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>
              <w:rPr>
                <w:rFonts w:cs="Times New Roman"/>
                <w:sz w:val="16"/>
                <w:szCs w:val="16"/>
                <w:lang w:val="it-IT"/>
              </w:rPr>
              <w:t>3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3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4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3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3</w:t>
            </w:r>
          </w:p>
        </w:tc>
        <w:tc>
          <w:tcPr>
            <w:tcW w:w="604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5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5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4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5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5</w:t>
            </w:r>
          </w:p>
        </w:tc>
      </w:tr>
      <w:tr w:rsidR="005426CF" w:rsidRPr="00FC24A3" w:rsidTr="000634C5">
        <w:trPr>
          <w:trHeight w:val="95"/>
        </w:trPr>
        <w:tc>
          <w:tcPr>
            <w:tcW w:w="56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A6301E" w:rsidRPr="00EF38C2" w:rsidRDefault="00A6301E" w:rsidP="00A6301E">
            <w:pPr>
              <w:ind w:left="4" w:firstLine="0"/>
              <w:rPr>
                <w:rFonts w:cs="Times New Roman"/>
                <w:b/>
                <w:sz w:val="12"/>
                <w:szCs w:val="14"/>
                <w:lang w:val="it-IT"/>
              </w:rPr>
            </w:pPr>
            <w:r w:rsidRPr="00EF38C2">
              <w:rPr>
                <w:rFonts w:cs="Times New Roman"/>
                <w:b/>
                <w:sz w:val="12"/>
                <w:szCs w:val="14"/>
                <w:lang w:val="it-IT"/>
              </w:rPr>
              <w:t>Andrea</w:t>
            </w:r>
          </w:p>
        </w:tc>
        <w:tc>
          <w:tcPr>
            <w:tcW w:w="604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tabs>
                <w:tab w:val="left" w:pos="357"/>
              </w:tabs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5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tabs>
                <w:tab w:val="left" w:pos="357"/>
              </w:tabs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>
              <w:rPr>
                <w:rFonts w:cs="Times New Roman"/>
                <w:sz w:val="16"/>
                <w:szCs w:val="16"/>
                <w:lang w:val="it-IT"/>
              </w:rPr>
              <w:t>4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tabs>
                <w:tab w:val="left" w:pos="357"/>
              </w:tabs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>
              <w:rPr>
                <w:rFonts w:cs="Times New Roman"/>
                <w:sz w:val="16"/>
                <w:szCs w:val="16"/>
                <w:lang w:val="it-IT"/>
              </w:rPr>
              <w:t>5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5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5</w:t>
            </w:r>
          </w:p>
        </w:tc>
        <w:tc>
          <w:tcPr>
            <w:tcW w:w="604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tabs>
                <w:tab w:val="left" w:pos="357"/>
              </w:tabs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>
              <w:rPr>
                <w:rFonts w:cs="Times New Roman"/>
                <w:sz w:val="16"/>
                <w:szCs w:val="16"/>
                <w:lang w:val="it-IT"/>
              </w:rPr>
              <w:t>4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5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5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4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4</w:t>
            </w:r>
          </w:p>
        </w:tc>
        <w:tc>
          <w:tcPr>
            <w:tcW w:w="604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5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5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4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5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5</w:t>
            </w:r>
          </w:p>
        </w:tc>
      </w:tr>
      <w:tr w:rsidR="005426CF" w:rsidRPr="00FC24A3" w:rsidTr="000634C5">
        <w:trPr>
          <w:trHeight w:val="183"/>
        </w:trPr>
        <w:tc>
          <w:tcPr>
            <w:tcW w:w="56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A6301E" w:rsidRPr="00EF38C2" w:rsidRDefault="00A6301E" w:rsidP="00A6301E">
            <w:pPr>
              <w:ind w:left="4" w:firstLine="0"/>
              <w:rPr>
                <w:rFonts w:cs="Times New Roman"/>
                <w:b/>
                <w:sz w:val="12"/>
                <w:szCs w:val="14"/>
                <w:lang w:val="it-IT"/>
              </w:rPr>
            </w:pPr>
            <w:r w:rsidRPr="00EF38C2">
              <w:rPr>
                <w:rFonts w:cs="Times New Roman"/>
                <w:b/>
                <w:sz w:val="12"/>
                <w:szCs w:val="14"/>
                <w:lang w:val="it-IT"/>
              </w:rPr>
              <w:t>Nina</w:t>
            </w:r>
          </w:p>
        </w:tc>
        <w:tc>
          <w:tcPr>
            <w:tcW w:w="604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tabs>
                <w:tab w:val="left" w:pos="357"/>
              </w:tabs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4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tabs>
                <w:tab w:val="left" w:pos="357"/>
              </w:tabs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4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tabs>
                <w:tab w:val="left" w:pos="357"/>
              </w:tabs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4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4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3</w:t>
            </w:r>
          </w:p>
        </w:tc>
        <w:tc>
          <w:tcPr>
            <w:tcW w:w="604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tabs>
                <w:tab w:val="left" w:pos="357"/>
              </w:tabs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4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3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2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3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2</w:t>
            </w:r>
          </w:p>
        </w:tc>
        <w:tc>
          <w:tcPr>
            <w:tcW w:w="604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2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3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3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5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4</w:t>
            </w:r>
          </w:p>
        </w:tc>
      </w:tr>
      <w:tr w:rsidR="005426CF" w:rsidRPr="00E96587" w:rsidTr="000634C5">
        <w:trPr>
          <w:trHeight w:val="129"/>
        </w:trPr>
        <w:tc>
          <w:tcPr>
            <w:tcW w:w="56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A6301E" w:rsidRPr="00EF38C2" w:rsidRDefault="00A6301E" w:rsidP="00A6301E">
            <w:pPr>
              <w:ind w:left="4" w:firstLine="0"/>
              <w:rPr>
                <w:rFonts w:cs="Times New Roman"/>
                <w:b/>
                <w:sz w:val="12"/>
                <w:szCs w:val="14"/>
                <w:lang w:val="it-IT"/>
              </w:rPr>
            </w:pPr>
            <w:r w:rsidRPr="00EF38C2">
              <w:rPr>
                <w:rFonts w:cs="Times New Roman"/>
                <w:b/>
                <w:sz w:val="12"/>
                <w:szCs w:val="14"/>
                <w:lang w:val="it-IT"/>
              </w:rPr>
              <w:t>Carlo</w:t>
            </w:r>
          </w:p>
        </w:tc>
        <w:tc>
          <w:tcPr>
            <w:tcW w:w="604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tabs>
                <w:tab w:val="left" w:pos="357"/>
              </w:tabs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3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tabs>
                <w:tab w:val="left" w:pos="357"/>
              </w:tabs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3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tabs>
                <w:tab w:val="left" w:pos="357"/>
              </w:tabs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>
              <w:rPr>
                <w:rFonts w:cs="Times New Roman"/>
                <w:sz w:val="16"/>
                <w:szCs w:val="16"/>
                <w:lang w:val="it-IT"/>
              </w:rPr>
              <w:t>4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5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4</w:t>
            </w:r>
          </w:p>
        </w:tc>
        <w:tc>
          <w:tcPr>
            <w:tcW w:w="604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tabs>
                <w:tab w:val="left" w:pos="357"/>
              </w:tabs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3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3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3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4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3</w:t>
            </w:r>
          </w:p>
        </w:tc>
        <w:tc>
          <w:tcPr>
            <w:tcW w:w="604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4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4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4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5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A6301E" w:rsidRPr="00951963" w:rsidRDefault="00A6301E" w:rsidP="00A6301E">
            <w:pPr>
              <w:ind w:left="0" w:firstLine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951963">
              <w:rPr>
                <w:rFonts w:cs="Times New Roman"/>
                <w:sz w:val="16"/>
                <w:szCs w:val="16"/>
                <w:lang w:val="it-IT"/>
              </w:rPr>
              <w:t>3</w:t>
            </w:r>
          </w:p>
        </w:tc>
      </w:tr>
    </w:tbl>
    <w:p w:rsidR="0090389A" w:rsidRPr="0090389A" w:rsidRDefault="00BA7998" w:rsidP="007F4AF1">
      <w:pPr>
        <w:pStyle w:val="Heading3"/>
        <w:rPr>
          <w:lang w:val="it-IT"/>
        </w:rPr>
      </w:pPr>
      <w:r>
        <w:rPr>
          <w:lang w:val="it-IT"/>
        </w:rPr>
        <w:t>C</w:t>
      </w:r>
      <w:r w:rsidR="0090389A" w:rsidRPr="0090389A">
        <w:rPr>
          <w:lang w:val="it-IT"/>
        </w:rPr>
        <w:t>alcola il voto medio di ogni alunno</w:t>
      </w:r>
      <w:r>
        <w:rPr>
          <w:lang w:val="it-IT"/>
        </w:rPr>
        <w:t>.</w:t>
      </w:r>
    </w:p>
    <w:p w:rsidR="0090389A" w:rsidRPr="0090389A" w:rsidRDefault="00BA7998" w:rsidP="007F4AF1">
      <w:pPr>
        <w:pStyle w:val="Heading3"/>
        <w:rPr>
          <w:lang w:val="it-IT"/>
        </w:rPr>
      </w:pPr>
      <w:r>
        <w:rPr>
          <w:lang w:val="it-IT"/>
        </w:rPr>
        <w:t>C</w:t>
      </w:r>
      <w:r w:rsidR="0090389A" w:rsidRPr="0090389A">
        <w:rPr>
          <w:lang w:val="it-IT"/>
        </w:rPr>
        <w:t>alcola il voto medio di ogni materia</w:t>
      </w:r>
      <w:r>
        <w:rPr>
          <w:lang w:val="it-IT"/>
        </w:rPr>
        <w:t>.</w:t>
      </w:r>
    </w:p>
    <w:p w:rsidR="00C37586" w:rsidRPr="00272626" w:rsidRDefault="00BA7998" w:rsidP="00E72CA8">
      <w:pPr>
        <w:pStyle w:val="Heading2"/>
        <w:spacing w:after="240"/>
        <w:rPr>
          <w:lang w:val="it-IT"/>
        </w:rPr>
      </w:pPr>
      <w:r w:rsidRPr="00272626">
        <w:rPr>
          <w:lang w:val="it-IT"/>
        </w:rPr>
        <w:t>I</w:t>
      </w:r>
      <w:r w:rsidR="0090389A" w:rsidRPr="00272626">
        <w:rPr>
          <w:lang w:val="it-IT"/>
        </w:rPr>
        <w:t xml:space="preserve"> </w:t>
      </w:r>
      <w:r w:rsidR="00D62533" w:rsidRPr="00272626">
        <w:rPr>
          <w:lang w:val="it-IT"/>
        </w:rPr>
        <w:t>risultati</w:t>
      </w:r>
      <w:r w:rsidR="0090389A" w:rsidRPr="00272626">
        <w:rPr>
          <w:lang w:val="it-IT"/>
        </w:rPr>
        <w:t xml:space="preserve"> di matematica degli alunni delle settime</w:t>
      </w:r>
      <w:r w:rsidRPr="00272626">
        <w:rPr>
          <w:lang w:val="it-IT"/>
        </w:rPr>
        <w:t xml:space="preserve"> classi</w:t>
      </w:r>
      <w:r w:rsidR="0090389A" w:rsidRPr="00272626">
        <w:rPr>
          <w:lang w:val="it-IT"/>
        </w:rPr>
        <w:t xml:space="preserve"> di una scuola </w:t>
      </w:r>
      <w:r w:rsidR="00D62533" w:rsidRPr="00272626">
        <w:rPr>
          <w:lang w:val="it-IT"/>
        </w:rPr>
        <w:t>sono</w:t>
      </w:r>
      <w:r w:rsidR="0090389A" w:rsidRPr="00272626">
        <w:rPr>
          <w:lang w:val="it-IT"/>
        </w:rPr>
        <w:t xml:space="preserve"> </w:t>
      </w:r>
      <w:r w:rsidRPr="00272626">
        <w:rPr>
          <w:lang w:val="it-IT"/>
        </w:rPr>
        <w:t>i</w:t>
      </w:r>
      <w:r w:rsidR="00D62533" w:rsidRPr="00272626">
        <w:rPr>
          <w:lang w:val="it-IT"/>
        </w:rPr>
        <w:t xml:space="preserve"> seguenti</w:t>
      </w:r>
      <w:r w:rsidR="00272626" w:rsidRPr="00272626">
        <w:rPr>
          <w:lang w:val="it-IT"/>
        </w:rPr>
        <w:t>:</w:t>
      </w:r>
    </w:p>
    <w:tbl>
      <w:tblPr>
        <w:tblStyle w:val="TableGrid"/>
        <w:tblW w:w="6232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846"/>
        <w:gridCol w:w="1077"/>
        <w:gridCol w:w="1077"/>
        <w:gridCol w:w="1077"/>
        <w:gridCol w:w="1077"/>
        <w:gridCol w:w="1078"/>
      </w:tblGrid>
      <w:tr w:rsidR="00E73650" w:rsidTr="000634C5">
        <w:trPr>
          <w:trHeight w:val="225"/>
        </w:trPr>
        <w:tc>
          <w:tcPr>
            <w:tcW w:w="846" w:type="dxa"/>
            <w:shd w:val="clear" w:color="auto" w:fill="F2F2F2" w:themeFill="background1" w:themeFillShade="F2"/>
          </w:tcPr>
          <w:p w:rsidR="005D23D6" w:rsidRPr="00951963" w:rsidRDefault="005D23D6" w:rsidP="00C37586">
            <w:pPr>
              <w:ind w:left="34" w:firstLine="0"/>
              <w:jc w:val="center"/>
              <w:rPr>
                <w:sz w:val="16"/>
                <w:szCs w:val="16"/>
                <w:lang w:val="it-IT"/>
              </w:rPr>
            </w:pPr>
            <w:r w:rsidRPr="00951963">
              <w:rPr>
                <w:sz w:val="16"/>
                <w:szCs w:val="16"/>
                <w:lang w:val="it-IT"/>
              </w:rPr>
              <w:t>Classe</w:t>
            </w:r>
          </w:p>
        </w:tc>
        <w:tc>
          <w:tcPr>
            <w:tcW w:w="1077" w:type="dxa"/>
          </w:tcPr>
          <w:p w:rsidR="005D23D6" w:rsidRPr="00951963" w:rsidRDefault="005D23D6" w:rsidP="00C55982">
            <w:pPr>
              <w:ind w:left="11" w:firstLine="0"/>
              <w:jc w:val="center"/>
              <w:rPr>
                <w:sz w:val="16"/>
                <w:szCs w:val="16"/>
                <w:lang w:val="it-IT"/>
              </w:rPr>
            </w:pPr>
            <w:r w:rsidRPr="00951963">
              <w:rPr>
                <w:sz w:val="16"/>
                <w:szCs w:val="16"/>
                <w:lang w:val="it-IT"/>
              </w:rPr>
              <w:t>ottim</w:t>
            </w:r>
            <w:r w:rsidR="00C55982">
              <w:rPr>
                <w:sz w:val="16"/>
                <w:szCs w:val="16"/>
                <w:lang w:val="it-IT"/>
              </w:rPr>
              <w:t>i</w:t>
            </w:r>
          </w:p>
        </w:tc>
        <w:tc>
          <w:tcPr>
            <w:tcW w:w="1077" w:type="dxa"/>
          </w:tcPr>
          <w:p w:rsidR="005D23D6" w:rsidRPr="00951963" w:rsidRDefault="005D23D6" w:rsidP="00C37586">
            <w:pPr>
              <w:ind w:left="0" w:firstLine="11"/>
              <w:jc w:val="center"/>
              <w:rPr>
                <w:sz w:val="16"/>
                <w:szCs w:val="16"/>
                <w:lang w:val="it-IT"/>
              </w:rPr>
            </w:pPr>
            <w:r w:rsidRPr="00951963">
              <w:rPr>
                <w:sz w:val="16"/>
                <w:szCs w:val="16"/>
                <w:lang w:val="it-IT"/>
              </w:rPr>
              <w:t>m</w:t>
            </w:r>
            <w:r w:rsidR="00C55982">
              <w:rPr>
                <w:sz w:val="16"/>
                <w:szCs w:val="16"/>
                <w:lang w:val="it-IT"/>
              </w:rPr>
              <w:t>. buoni</w:t>
            </w:r>
          </w:p>
        </w:tc>
        <w:tc>
          <w:tcPr>
            <w:tcW w:w="1077" w:type="dxa"/>
          </w:tcPr>
          <w:p w:rsidR="005D23D6" w:rsidRPr="00951963" w:rsidRDefault="00C55982" w:rsidP="00C37586">
            <w:pPr>
              <w:ind w:left="0" w:firstLine="0"/>
              <w:jc w:val="center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buoni</w:t>
            </w:r>
          </w:p>
        </w:tc>
        <w:tc>
          <w:tcPr>
            <w:tcW w:w="1077" w:type="dxa"/>
          </w:tcPr>
          <w:p w:rsidR="005D23D6" w:rsidRPr="00951963" w:rsidRDefault="00C55982" w:rsidP="00C37586">
            <w:pPr>
              <w:ind w:left="0" w:hanging="6"/>
              <w:jc w:val="center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sufficienti</w:t>
            </w:r>
          </w:p>
        </w:tc>
        <w:tc>
          <w:tcPr>
            <w:tcW w:w="1078" w:type="dxa"/>
          </w:tcPr>
          <w:p w:rsidR="005D23D6" w:rsidRPr="00951963" w:rsidRDefault="00C55982" w:rsidP="00C37586">
            <w:pPr>
              <w:ind w:left="0" w:firstLine="0"/>
              <w:jc w:val="center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insufficienti</w:t>
            </w:r>
          </w:p>
        </w:tc>
      </w:tr>
      <w:tr w:rsidR="00E73650" w:rsidTr="000634C5">
        <w:trPr>
          <w:trHeight w:val="225"/>
        </w:trPr>
        <w:tc>
          <w:tcPr>
            <w:tcW w:w="846" w:type="dxa"/>
            <w:shd w:val="clear" w:color="auto" w:fill="F2F2F2" w:themeFill="background1" w:themeFillShade="F2"/>
          </w:tcPr>
          <w:p w:rsidR="005D23D6" w:rsidRPr="00951963" w:rsidRDefault="005D23D6" w:rsidP="00C37586">
            <w:pPr>
              <w:ind w:left="29" w:firstLine="0"/>
              <w:jc w:val="center"/>
              <w:rPr>
                <w:b/>
                <w:sz w:val="16"/>
                <w:szCs w:val="16"/>
                <w:lang w:val="it-IT"/>
              </w:rPr>
            </w:pPr>
            <w:r w:rsidRPr="00951963">
              <w:rPr>
                <w:b/>
                <w:sz w:val="16"/>
                <w:szCs w:val="16"/>
                <w:lang w:val="it-IT"/>
              </w:rPr>
              <w:t>VII a</w:t>
            </w:r>
          </w:p>
        </w:tc>
        <w:tc>
          <w:tcPr>
            <w:tcW w:w="1077" w:type="dxa"/>
          </w:tcPr>
          <w:p w:rsidR="005D23D6" w:rsidRPr="00951963" w:rsidRDefault="005D23D6" w:rsidP="00C37586">
            <w:pPr>
              <w:ind w:left="0" w:firstLine="0"/>
              <w:jc w:val="center"/>
              <w:rPr>
                <w:sz w:val="16"/>
                <w:szCs w:val="16"/>
                <w:lang w:val="it-IT"/>
              </w:rPr>
            </w:pPr>
            <w:r w:rsidRPr="00951963">
              <w:rPr>
                <w:sz w:val="16"/>
                <w:szCs w:val="16"/>
                <w:lang w:val="it-IT"/>
              </w:rPr>
              <w:t>2</w:t>
            </w:r>
          </w:p>
        </w:tc>
        <w:tc>
          <w:tcPr>
            <w:tcW w:w="1077" w:type="dxa"/>
          </w:tcPr>
          <w:p w:rsidR="005D23D6" w:rsidRPr="00951963" w:rsidRDefault="005D23D6" w:rsidP="00C37586">
            <w:pPr>
              <w:ind w:left="0" w:firstLine="0"/>
              <w:jc w:val="center"/>
              <w:rPr>
                <w:sz w:val="16"/>
                <w:szCs w:val="16"/>
                <w:lang w:val="it-IT"/>
              </w:rPr>
            </w:pPr>
            <w:r w:rsidRPr="00951963">
              <w:rPr>
                <w:sz w:val="16"/>
                <w:szCs w:val="16"/>
                <w:lang w:val="it-IT"/>
              </w:rPr>
              <w:t>11</w:t>
            </w:r>
          </w:p>
        </w:tc>
        <w:tc>
          <w:tcPr>
            <w:tcW w:w="1077" w:type="dxa"/>
          </w:tcPr>
          <w:p w:rsidR="005D23D6" w:rsidRPr="00951963" w:rsidRDefault="005D23D6" w:rsidP="00C37586">
            <w:pPr>
              <w:ind w:left="0" w:firstLine="0"/>
              <w:jc w:val="center"/>
              <w:rPr>
                <w:sz w:val="16"/>
                <w:szCs w:val="16"/>
                <w:lang w:val="it-IT"/>
              </w:rPr>
            </w:pPr>
            <w:r w:rsidRPr="00951963">
              <w:rPr>
                <w:sz w:val="16"/>
                <w:szCs w:val="16"/>
                <w:lang w:val="it-IT"/>
              </w:rPr>
              <w:t>4</w:t>
            </w:r>
          </w:p>
        </w:tc>
        <w:tc>
          <w:tcPr>
            <w:tcW w:w="1077" w:type="dxa"/>
          </w:tcPr>
          <w:p w:rsidR="005D23D6" w:rsidRPr="00951963" w:rsidRDefault="005D23D6" w:rsidP="00C37586">
            <w:pPr>
              <w:ind w:left="0" w:firstLine="0"/>
              <w:jc w:val="center"/>
              <w:rPr>
                <w:sz w:val="16"/>
                <w:szCs w:val="16"/>
                <w:lang w:val="it-IT"/>
              </w:rPr>
            </w:pPr>
            <w:r w:rsidRPr="00951963">
              <w:rPr>
                <w:sz w:val="16"/>
                <w:szCs w:val="16"/>
                <w:lang w:val="it-IT"/>
              </w:rPr>
              <w:t>5</w:t>
            </w:r>
          </w:p>
        </w:tc>
        <w:tc>
          <w:tcPr>
            <w:tcW w:w="1078" w:type="dxa"/>
          </w:tcPr>
          <w:p w:rsidR="005D23D6" w:rsidRPr="00951963" w:rsidRDefault="005D23D6" w:rsidP="00C37586">
            <w:pPr>
              <w:ind w:left="0" w:firstLine="0"/>
              <w:jc w:val="center"/>
              <w:rPr>
                <w:sz w:val="16"/>
                <w:szCs w:val="16"/>
                <w:lang w:val="it-IT"/>
              </w:rPr>
            </w:pPr>
            <w:r w:rsidRPr="00951963">
              <w:rPr>
                <w:sz w:val="16"/>
                <w:szCs w:val="16"/>
                <w:lang w:val="it-IT"/>
              </w:rPr>
              <w:t>3</w:t>
            </w:r>
          </w:p>
        </w:tc>
      </w:tr>
      <w:tr w:rsidR="00E73650" w:rsidTr="000634C5">
        <w:trPr>
          <w:trHeight w:val="225"/>
        </w:trPr>
        <w:tc>
          <w:tcPr>
            <w:tcW w:w="846" w:type="dxa"/>
            <w:shd w:val="clear" w:color="auto" w:fill="F2F2F2" w:themeFill="background1" w:themeFillShade="F2"/>
          </w:tcPr>
          <w:p w:rsidR="005D23D6" w:rsidRPr="00951963" w:rsidRDefault="005D23D6" w:rsidP="00C37586">
            <w:pPr>
              <w:ind w:left="29" w:firstLine="0"/>
              <w:jc w:val="center"/>
              <w:rPr>
                <w:b/>
                <w:sz w:val="16"/>
                <w:szCs w:val="16"/>
                <w:lang w:val="it-IT"/>
              </w:rPr>
            </w:pPr>
            <w:r w:rsidRPr="00951963">
              <w:rPr>
                <w:b/>
                <w:sz w:val="16"/>
                <w:szCs w:val="16"/>
                <w:lang w:val="it-IT"/>
              </w:rPr>
              <w:t>VII b</w:t>
            </w:r>
          </w:p>
        </w:tc>
        <w:tc>
          <w:tcPr>
            <w:tcW w:w="1077" w:type="dxa"/>
          </w:tcPr>
          <w:p w:rsidR="005D23D6" w:rsidRPr="00951963" w:rsidRDefault="005D23D6" w:rsidP="00C37586">
            <w:pPr>
              <w:ind w:left="0" w:firstLine="0"/>
              <w:jc w:val="center"/>
              <w:rPr>
                <w:sz w:val="16"/>
                <w:szCs w:val="16"/>
                <w:lang w:val="it-IT"/>
              </w:rPr>
            </w:pPr>
            <w:r w:rsidRPr="00951963">
              <w:rPr>
                <w:sz w:val="16"/>
                <w:szCs w:val="16"/>
                <w:lang w:val="it-IT"/>
              </w:rPr>
              <w:t>5</w:t>
            </w:r>
          </w:p>
        </w:tc>
        <w:tc>
          <w:tcPr>
            <w:tcW w:w="1077" w:type="dxa"/>
          </w:tcPr>
          <w:p w:rsidR="005D23D6" w:rsidRPr="00951963" w:rsidRDefault="005D23D6" w:rsidP="00C37586">
            <w:pPr>
              <w:ind w:left="0" w:firstLine="0"/>
              <w:jc w:val="center"/>
              <w:rPr>
                <w:sz w:val="16"/>
                <w:szCs w:val="16"/>
                <w:lang w:val="it-IT"/>
              </w:rPr>
            </w:pPr>
            <w:r w:rsidRPr="00951963">
              <w:rPr>
                <w:sz w:val="16"/>
                <w:szCs w:val="16"/>
                <w:lang w:val="it-IT"/>
              </w:rPr>
              <w:t>5</w:t>
            </w:r>
          </w:p>
        </w:tc>
        <w:tc>
          <w:tcPr>
            <w:tcW w:w="1077" w:type="dxa"/>
          </w:tcPr>
          <w:p w:rsidR="005D23D6" w:rsidRPr="00951963" w:rsidRDefault="005D23D6" w:rsidP="00C37586">
            <w:pPr>
              <w:ind w:left="0" w:firstLine="0"/>
              <w:jc w:val="center"/>
              <w:rPr>
                <w:sz w:val="16"/>
                <w:szCs w:val="16"/>
                <w:lang w:val="it-IT"/>
              </w:rPr>
            </w:pPr>
            <w:r w:rsidRPr="00951963">
              <w:rPr>
                <w:sz w:val="16"/>
                <w:szCs w:val="16"/>
                <w:lang w:val="it-IT"/>
              </w:rPr>
              <w:t>8</w:t>
            </w:r>
          </w:p>
        </w:tc>
        <w:tc>
          <w:tcPr>
            <w:tcW w:w="1077" w:type="dxa"/>
          </w:tcPr>
          <w:p w:rsidR="005D23D6" w:rsidRPr="00951963" w:rsidRDefault="005D23D6" w:rsidP="00C37586">
            <w:pPr>
              <w:ind w:left="0" w:firstLine="0"/>
              <w:jc w:val="center"/>
              <w:rPr>
                <w:sz w:val="16"/>
                <w:szCs w:val="16"/>
                <w:lang w:val="it-IT"/>
              </w:rPr>
            </w:pPr>
            <w:r w:rsidRPr="00951963">
              <w:rPr>
                <w:sz w:val="16"/>
                <w:szCs w:val="16"/>
                <w:lang w:val="it-IT"/>
              </w:rPr>
              <w:t>6</w:t>
            </w:r>
          </w:p>
        </w:tc>
        <w:tc>
          <w:tcPr>
            <w:tcW w:w="1078" w:type="dxa"/>
          </w:tcPr>
          <w:p w:rsidR="005D23D6" w:rsidRPr="00951963" w:rsidRDefault="005D23D6" w:rsidP="00C37586">
            <w:pPr>
              <w:ind w:left="0" w:firstLine="0"/>
              <w:jc w:val="center"/>
              <w:rPr>
                <w:sz w:val="16"/>
                <w:szCs w:val="16"/>
                <w:lang w:val="it-IT"/>
              </w:rPr>
            </w:pPr>
            <w:r w:rsidRPr="00951963">
              <w:rPr>
                <w:sz w:val="16"/>
                <w:szCs w:val="16"/>
                <w:lang w:val="it-IT"/>
              </w:rPr>
              <w:t>4</w:t>
            </w:r>
          </w:p>
        </w:tc>
      </w:tr>
      <w:tr w:rsidR="00E73650" w:rsidTr="000634C5">
        <w:trPr>
          <w:trHeight w:val="236"/>
        </w:trPr>
        <w:tc>
          <w:tcPr>
            <w:tcW w:w="846" w:type="dxa"/>
            <w:shd w:val="clear" w:color="auto" w:fill="F2F2F2" w:themeFill="background1" w:themeFillShade="F2"/>
          </w:tcPr>
          <w:p w:rsidR="005D23D6" w:rsidRPr="00951963" w:rsidRDefault="005D23D6" w:rsidP="00C37586">
            <w:pPr>
              <w:ind w:left="29" w:firstLine="0"/>
              <w:jc w:val="center"/>
              <w:rPr>
                <w:b/>
                <w:sz w:val="16"/>
                <w:szCs w:val="16"/>
                <w:lang w:val="it-IT"/>
              </w:rPr>
            </w:pPr>
            <w:r w:rsidRPr="00951963">
              <w:rPr>
                <w:b/>
                <w:sz w:val="16"/>
                <w:szCs w:val="16"/>
                <w:lang w:val="it-IT"/>
              </w:rPr>
              <w:t>VII c</w:t>
            </w:r>
          </w:p>
        </w:tc>
        <w:tc>
          <w:tcPr>
            <w:tcW w:w="1077" w:type="dxa"/>
          </w:tcPr>
          <w:p w:rsidR="005D23D6" w:rsidRPr="00951963" w:rsidRDefault="005D23D6" w:rsidP="00C37586">
            <w:pPr>
              <w:ind w:left="0" w:firstLine="0"/>
              <w:jc w:val="center"/>
              <w:rPr>
                <w:sz w:val="16"/>
                <w:szCs w:val="16"/>
                <w:lang w:val="it-IT"/>
              </w:rPr>
            </w:pPr>
            <w:r w:rsidRPr="00951963">
              <w:rPr>
                <w:sz w:val="16"/>
                <w:szCs w:val="16"/>
                <w:lang w:val="it-IT"/>
              </w:rPr>
              <w:t>4</w:t>
            </w:r>
          </w:p>
        </w:tc>
        <w:tc>
          <w:tcPr>
            <w:tcW w:w="1077" w:type="dxa"/>
          </w:tcPr>
          <w:p w:rsidR="005D23D6" w:rsidRPr="00951963" w:rsidRDefault="005D23D6" w:rsidP="00C37586">
            <w:pPr>
              <w:ind w:left="0" w:firstLine="0"/>
              <w:jc w:val="center"/>
              <w:rPr>
                <w:sz w:val="16"/>
                <w:szCs w:val="16"/>
                <w:lang w:val="it-IT"/>
              </w:rPr>
            </w:pPr>
            <w:r w:rsidRPr="00951963">
              <w:rPr>
                <w:sz w:val="16"/>
                <w:szCs w:val="16"/>
                <w:lang w:val="it-IT"/>
              </w:rPr>
              <w:t>3</w:t>
            </w:r>
          </w:p>
        </w:tc>
        <w:tc>
          <w:tcPr>
            <w:tcW w:w="1077" w:type="dxa"/>
          </w:tcPr>
          <w:p w:rsidR="005D23D6" w:rsidRPr="00951963" w:rsidRDefault="005D23D6" w:rsidP="00C37586">
            <w:pPr>
              <w:ind w:left="0" w:firstLine="0"/>
              <w:jc w:val="center"/>
              <w:rPr>
                <w:sz w:val="16"/>
                <w:szCs w:val="16"/>
                <w:lang w:val="it-IT"/>
              </w:rPr>
            </w:pPr>
            <w:r w:rsidRPr="00951963">
              <w:rPr>
                <w:sz w:val="16"/>
                <w:szCs w:val="16"/>
                <w:lang w:val="it-IT"/>
              </w:rPr>
              <w:t>10</w:t>
            </w:r>
          </w:p>
        </w:tc>
        <w:tc>
          <w:tcPr>
            <w:tcW w:w="1077" w:type="dxa"/>
          </w:tcPr>
          <w:p w:rsidR="005D23D6" w:rsidRPr="00951963" w:rsidRDefault="005D23D6" w:rsidP="00C37586">
            <w:pPr>
              <w:ind w:left="0" w:firstLine="0"/>
              <w:jc w:val="center"/>
              <w:rPr>
                <w:sz w:val="16"/>
                <w:szCs w:val="16"/>
                <w:lang w:val="it-IT"/>
              </w:rPr>
            </w:pPr>
            <w:r w:rsidRPr="00951963">
              <w:rPr>
                <w:sz w:val="16"/>
                <w:szCs w:val="16"/>
                <w:lang w:val="it-IT"/>
              </w:rPr>
              <w:t>3</w:t>
            </w:r>
          </w:p>
        </w:tc>
        <w:tc>
          <w:tcPr>
            <w:tcW w:w="1078" w:type="dxa"/>
          </w:tcPr>
          <w:p w:rsidR="005D23D6" w:rsidRPr="00951963" w:rsidRDefault="005D23D6" w:rsidP="00C37586">
            <w:pPr>
              <w:ind w:left="0" w:firstLine="0"/>
              <w:jc w:val="center"/>
              <w:rPr>
                <w:sz w:val="16"/>
                <w:szCs w:val="16"/>
                <w:lang w:val="it-IT"/>
              </w:rPr>
            </w:pPr>
            <w:r w:rsidRPr="00951963">
              <w:rPr>
                <w:sz w:val="16"/>
                <w:szCs w:val="16"/>
                <w:lang w:val="it-IT"/>
              </w:rPr>
              <w:t>2</w:t>
            </w:r>
          </w:p>
        </w:tc>
      </w:tr>
    </w:tbl>
    <w:p w:rsidR="0090389A" w:rsidRPr="0090389A" w:rsidRDefault="00D62533" w:rsidP="007413DD">
      <w:pPr>
        <w:pStyle w:val="Heading3"/>
        <w:rPr>
          <w:lang w:val="it-IT"/>
        </w:rPr>
      </w:pPr>
      <w:r>
        <w:rPr>
          <w:lang w:val="it-IT"/>
        </w:rPr>
        <w:t>C</w:t>
      </w:r>
      <w:r w:rsidR="0090389A" w:rsidRPr="0090389A">
        <w:rPr>
          <w:lang w:val="it-IT"/>
        </w:rPr>
        <w:t>alcola il voto medio di ogni classe</w:t>
      </w:r>
      <w:r>
        <w:rPr>
          <w:lang w:val="it-IT"/>
        </w:rPr>
        <w:t>.</w:t>
      </w:r>
    </w:p>
    <w:p w:rsidR="0090389A" w:rsidRDefault="00D62533" w:rsidP="007F4AF1">
      <w:pPr>
        <w:pStyle w:val="Heading3"/>
        <w:rPr>
          <w:lang w:val="it-IT"/>
        </w:rPr>
      </w:pPr>
      <w:r>
        <w:rPr>
          <w:lang w:val="it-IT"/>
        </w:rPr>
        <w:t>C</w:t>
      </w:r>
      <w:r w:rsidR="0090389A" w:rsidRPr="0090389A">
        <w:rPr>
          <w:lang w:val="it-IT"/>
        </w:rPr>
        <w:t>alcola il voto medio di tutte le classi</w:t>
      </w:r>
      <w:r>
        <w:rPr>
          <w:lang w:val="it-IT"/>
        </w:rPr>
        <w:t>.</w:t>
      </w:r>
    </w:p>
    <w:p w:rsidR="007413DD" w:rsidRDefault="0090389A" w:rsidP="007413DD">
      <w:pPr>
        <w:pStyle w:val="Heading2"/>
        <w:rPr>
          <w:lang w:val="it-IT"/>
        </w:rPr>
      </w:pPr>
      <w:r w:rsidRPr="00272626">
        <w:rPr>
          <w:lang w:val="it-IT"/>
        </w:rPr>
        <w:t>L’ortogramma rappresenta</w:t>
      </w:r>
      <w:r w:rsidRPr="0090389A">
        <w:rPr>
          <w:lang w:val="it-IT"/>
        </w:rPr>
        <w:t xml:space="preserve"> il profitto degli alunni in una settima classe alla fine dell’anno scolastico.</w:t>
      </w:r>
    </w:p>
    <w:p w:rsidR="00F26B91" w:rsidRPr="00F26B91" w:rsidRDefault="00F26B91" w:rsidP="00F26B91">
      <w:pPr>
        <w:rPr>
          <w:lang w:val="it-IT"/>
        </w:rPr>
      </w:pPr>
      <w:r w:rsidRPr="00BC03F5">
        <w:rPr>
          <w:noProof/>
          <w:highlight w:val="yellow"/>
          <w:lang w:val="it-IT" w:eastAsia="it-IT"/>
        </w:rPr>
        <w:drawing>
          <wp:anchor distT="0" distB="0" distL="114300" distR="114300" simplePos="0" relativeHeight="251699200" behindDoc="0" locked="0" layoutInCell="1" allowOverlap="1" wp14:anchorId="5759EA45" wp14:editId="2F7D3FA5">
            <wp:simplePos x="0" y="0"/>
            <wp:positionH relativeFrom="column">
              <wp:posOffset>450215</wp:posOffset>
            </wp:positionH>
            <wp:positionV relativeFrom="paragraph">
              <wp:posOffset>164958</wp:posOffset>
            </wp:positionV>
            <wp:extent cx="4546800" cy="2361600"/>
            <wp:effectExtent l="0" t="0" r="6350" b="63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" t="7203"/>
                    <a:stretch/>
                  </pic:blipFill>
                  <pic:spPr bwMode="auto">
                    <a:xfrm>
                      <a:off x="0" y="0"/>
                      <a:ext cx="4546800" cy="23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3DD" w:rsidRPr="00F26B91" w:rsidRDefault="0090389A" w:rsidP="00190C76">
      <w:pPr>
        <w:pStyle w:val="Heading3"/>
        <w:rPr>
          <w:lang w:val="it-IT"/>
        </w:rPr>
      </w:pPr>
      <w:r w:rsidRPr="00F26B91">
        <w:rPr>
          <w:lang w:val="it-IT"/>
        </w:rPr>
        <w:lastRenderedPageBreak/>
        <w:t>Quanti alunni ci sono in ogni singola classe?</w:t>
      </w:r>
    </w:p>
    <w:p w:rsidR="0090389A" w:rsidRPr="0090389A" w:rsidRDefault="0090389A" w:rsidP="008D1790">
      <w:pPr>
        <w:pStyle w:val="Heading3"/>
        <w:rPr>
          <w:lang w:val="it-IT"/>
        </w:rPr>
      </w:pPr>
      <w:r w:rsidRPr="0090389A">
        <w:rPr>
          <w:lang w:val="it-IT"/>
        </w:rPr>
        <w:t xml:space="preserve">In quale classe </w:t>
      </w:r>
      <w:r w:rsidR="00D62533">
        <w:rPr>
          <w:lang w:val="it-IT"/>
        </w:rPr>
        <w:t>c’</w:t>
      </w:r>
      <w:r w:rsidRPr="0090389A">
        <w:rPr>
          <w:lang w:val="it-IT"/>
        </w:rPr>
        <w:t>è il maggior numero</w:t>
      </w:r>
      <w:r w:rsidR="00D62533">
        <w:rPr>
          <w:lang w:val="it-IT"/>
        </w:rPr>
        <w:t xml:space="preserve"> e in quale il minor numero d</w:t>
      </w:r>
      <w:r w:rsidRPr="0090389A">
        <w:rPr>
          <w:lang w:val="it-IT"/>
        </w:rPr>
        <w:t>i alunni ottimi?</w:t>
      </w:r>
    </w:p>
    <w:p w:rsidR="0090389A" w:rsidRPr="0090389A" w:rsidRDefault="0090389A" w:rsidP="008D1790">
      <w:pPr>
        <w:pStyle w:val="Heading3"/>
        <w:rPr>
          <w:lang w:val="it-IT"/>
        </w:rPr>
      </w:pPr>
      <w:r w:rsidRPr="0090389A">
        <w:rPr>
          <w:lang w:val="it-IT"/>
        </w:rPr>
        <w:t xml:space="preserve">In quale classe </w:t>
      </w:r>
      <w:r w:rsidR="00D62533">
        <w:rPr>
          <w:lang w:val="it-IT"/>
        </w:rPr>
        <w:t>c’</w:t>
      </w:r>
      <w:r w:rsidRPr="0090389A">
        <w:rPr>
          <w:lang w:val="it-IT"/>
        </w:rPr>
        <w:t>è la maggior</w:t>
      </w:r>
      <w:r w:rsidR="00D62533">
        <w:rPr>
          <w:lang w:val="it-IT"/>
        </w:rPr>
        <w:t>e</w:t>
      </w:r>
      <w:r w:rsidRPr="0090389A">
        <w:rPr>
          <w:lang w:val="it-IT"/>
        </w:rPr>
        <w:t xml:space="preserve"> percentuale e in quale </w:t>
      </w:r>
      <w:r w:rsidR="00D62533">
        <w:rPr>
          <w:lang w:val="it-IT"/>
        </w:rPr>
        <w:t>è la minore percentuale d</w:t>
      </w:r>
      <w:r w:rsidRPr="0090389A">
        <w:rPr>
          <w:lang w:val="it-IT"/>
        </w:rPr>
        <w:t>i alunni ottimi?</w:t>
      </w:r>
    </w:p>
    <w:p w:rsidR="0090389A" w:rsidRDefault="0090389A" w:rsidP="008D1790">
      <w:pPr>
        <w:pStyle w:val="Heading3"/>
        <w:rPr>
          <w:lang w:val="it-IT"/>
        </w:rPr>
      </w:pPr>
      <w:r w:rsidRPr="0069629C">
        <w:rPr>
          <w:lang w:val="it-IT"/>
        </w:rPr>
        <w:t>Calcola il voto medio di ogni singola classe e calcola il voto m</w:t>
      </w:r>
      <w:r w:rsidR="00D62533" w:rsidRPr="0069629C">
        <w:rPr>
          <w:lang w:val="it-IT"/>
        </w:rPr>
        <w:t>edio di tutte le settime classi.</w:t>
      </w:r>
    </w:p>
    <w:p w:rsidR="007413DD" w:rsidRPr="007413DD" w:rsidRDefault="007413DD" w:rsidP="007413DD">
      <w:pPr>
        <w:rPr>
          <w:lang w:val="it-IT"/>
        </w:rPr>
      </w:pPr>
    </w:p>
    <w:p w:rsidR="0090389A" w:rsidRPr="0090389A" w:rsidRDefault="0090389A" w:rsidP="007F4AF1">
      <w:pPr>
        <w:pStyle w:val="Heading2"/>
        <w:rPr>
          <w:lang w:val="it-IT"/>
        </w:rPr>
      </w:pPr>
      <w:r w:rsidRPr="0090389A">
        <w:rPr>
          <w:lang w:val="it-IT"/>
        </w:rPr>
        <w:t xml:space="preserve">Nella figura è rappresentata la media mensile delle precipitazioni. </w:t>
      </w:r>
    </w:p>
    <w:p w:rsidR="0090389A" w:rsidRPr="0090389A" w:rsidRDefault="0090389A" w:rsidP="008D1790">
      <w:pPr>
        <w:pStyle w:val="Heading3"/>
        <w:rPr>
          <w:lang w:val="it-IT"/>
        </w:rPr>
      </w:pPr>
      <w:r w:rsidRPr="0090389A">
        <w:rPr>
          <w:lang w:val="it-IT"/>
        </w:rPr>
        <w:t>In quale mese è la maggio</w:t>
      </w:r>
      <w:r w:rsidR="00D62533">
        <w:rPr>
          <w:lang w:val="it-IT"/>
        </w:rPr>
        <w:t>re</w:t>
      </w:r>
      <w:r w:rsidRPr="0090389A">
        <w:rPr>
          <w:lang w:val="it-IT"/>
        </w:rPr>
        <w:t xml:space="preserve"> e in quale la minor</w:t>
      </w:r>
      <w:r w:rsidR="00D62533">
        <w:rPr>
          <w:lang w:val="it-IT"/>
        </w:rPr>
        <w:t>e</w:t>
      </w:r>
      <w:r w:rsidRPr="0090389A">
        <w:rPr>
          <w:lang w:val="it-IT"/>
        </w:rPr>
        <w:t xml:space="preserve"> quantità di precipitazioni</w:t>
      </w:r>
      <w:r w:rsidR="00D62533">
        <w:rPr>
          <w:lang w:val="it-IT"/>
        </w:rPr>
        <w:t>?</w:t>
      </w:r>
    </w:p>
    <w:p w:rsidR="002E20C5" w:rsidRPr="002E20C5" w:rsidRDefault="0090389A" w:rsidP="00A17C83">
      <w:pPr>
        <w:pStyle w:val="Heading3"/>
        <w:rPr>
          <w:lang w:val="it-IT"/>
        </w:rPr>
      </w:pPr>
      <w:r w:rsidRPr="002E20C5">
        <w:rPr>
          <w:lang w:val="it-IT"/>
        </w:rPr>
        <w:t xml:space="preserve">In quale mese </w:t>
      </w:r>
      <w:r w:rsidR="00D62533" w:rsidRPr="002E20C5">
        <w:rPr>
          <w:lang w:val="it-IT"/>
        </w:rPr>
        <w:t>c’</w:t>
      </w:r>
      <w:r w:rsidRPr="002E20C5">
        <w:rPr>
          <w:lang w:val="it-IT"/>
        </w:rPr>
        <w:t>è stata la medesima quantità di precipitazioni?</w:t>
      </w:r>
    </w:p>
    <w:p w:rsidR="0090389A" w:rsidRDefault="0090389A" w:rsidP="008D1790">
      <w:pPr>
        <w:pStyle w:val="Heading3"/>
        <w:rPr>
          <w:lang w:val="it-IT"/>
        </w:rPr>
      </w:pPr>
      <w:r w:rsidRPr="0090389A">
        <w:rPr>
          <w:lang w:val="it-IT"/>
        </w:rPr>
        <w:t>Calcola la media delle precipitazioni in un anno</w:t>
      </w:r>
      <w:r w:rsidR="00D62533">
        <w:rPr>
          <w:lang w:val="it-IT"/>
        </w:rPr>
        <w:t>.</w:t>
      </w:r>
    </w:p>
    <w:p w:rsidR="0090389A" w:rsidRPr="002E20C5" w:rsidRDefault="00F26B91" w:rsidP="002E20C5">
      <w:pPr>
        <w:pStyle w:val="Heading3"/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700224" behindDoc="0" locked="0" layoutInCell="1" allowOverlap="1" wp14:anchorId="71CE6D9A" wp14:editId="174F9925">
            <wp:simplePos x="0" y="0"/>
            <wp:positionH relativeFrom="column">
              <wp:posOffset>449770</wp:posOffset>
            </wp:positionH>
            <wp:positionV relativeFrom="paragraph">
              <wp:posOffset>285115</wp:posOffset>
            </wp:positionV>
            <wp:extent cx="4975200" cy="26352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200" cy="26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89A" w:rsidRPr="002E20C5">
        <w:rPr>
          <w:lang w:val="it-IT"/>
        </w:rPr>
        <w:t>Calcola la media delle precipitazioni in ogni qua</w:t>
      </w:r>
      <w:r w:rsidR="00D62533" w:rsidRPr="002E20C5">
        <w:rPr>
          <w:lang w:val="it-IT"/>
        </w:rPr>
        <w:t>drimestre</w:t>
      </w:r>
      <w:r w:rsidR="003A783F" w:rsidRPr="002E20C5">
        <w:rPr>
          <w:lang w:val="it-IT"/>
        </w:rPr>
        <w:t>.</w:t>
      </w:r>
    </w:p>
    <w:p w:rsidR="0090389A" w:rsidRPr="0090389A" w:rsidRDefault="003A783F" w:rsidP="007F4AF1">
      <w:pPr>
        <w:pStyle w:val="Heading2"/>
        <w:rPr>
          <w:lang w:val="it-IT"/>
        </w:rPr>
      </w:pPr>
      <w:r>
        <w:rPr>
          <w:lang w:val="it-IT"/>
        </w:rPr>
        <w:t>D</w:t>
      </w:r>
      <w:r w:rsidR="0090389A" w:rsidRPr="0090389A">
        <w:rPr>
          <w:lang w:val="it-IT"/>
        </w:rPr>
        <w:t xml:space="preserve">ella squadra di pallacanestro </w:t>
      </w:r>
      <w:r>
        <w:rPr>
          <w:lang w:val="it-IT"/>
        </w:rPr>
        <w:t xml:space="preserve">fanno parte: </w:t>
      </w:r>
      <w:r w:rsidR="0090389A" w:rsidRPr="0090389A">
        <w:rPr>
          <w:lang w:val="it-IT"/>
        </w:rPr>
        <w:t>Marco</w:t>
      </w:r>
      <w:r>
        <w:rPr>
          <w:lang w:val="it-IT"/>
        </w:rPr>
        <w:t>,</w:t>
      </w:r>
      <w:r w:rsidR="0090389A" w:rsidRPr="0090389A">
        <w:rPr>
          <w:lang w:val="it-IT"/>
        </w:rPr>
        <w:t xml:space="preserve"> </w:t>
      </w:r>
      <w:r>
        <w:rPr>
          <w:lang w:val="it-IT"/>
        </w:rPr>
        <w:t>di</w:t>
      </w:r>
      <w:r w:rsidR="0090389A" w:rsidRPr="0090389A">
        <w:rPr>
          <w:lang w:val="it-IT"/>
        </w:rPr>
        <w:t xml:space="preserve"> 23 anni, Mattia</w:t>
      </w:r>
      <w:r>
        <w:rPr>
          <w:lang w:val="it-IT"/>
        </w:rPr>
        <w:t>, di</w:t>
      </w:r>
      <w:r w:rsidR="0090389A" w:rsidRPr="0090389A">
        <w:rPr>
          <w:lang w:val="it-IT"/>
        </w:rPr>
        <w:t xml:space="preserve"> 22, Ivan</w:t>
      </w:r>
      <w:r>
        <w:rPr>
          <w:lang w:val="it-IT"/>
        </w:rPr>
        <w:t>, di</w:t>
      </w:r>
      <w:r w:rsidR="0090389A" w:rsidRPr="0090389A">
        <w:rPr>
          <w:lang w:val="it-IT"/>
        </w:rPr>
        <w:t xml:space="preserve"> 19, Lino</w:t>
      </w:r>
      <w:r>
        <w:rPr>
          <w:lang w:val="it-IT"/>
        </w:rPr>
        <w:t>, di</w:t>
      </w:r>
      <w:r w:rsidR="0090389A" w:rsidRPr="0090389A">
        <w:rPr>
          <w:lang w:val="it-IT"/>
        </w:rPr>
        <w:t xml:space="preserve"> 20 e Teo</w:t>
      </w:r>
      <w:r>
        <w:rPr>
          <w:lang w:val="it-IT"/>
        </w:rPr>
        <w:t>, di</w:t>
      </w:r>
      <w:r w:rsidR="0090389A" w:rsidRPr="0090389A">
        <w:rPr>
          <w:lang w:val="it-IT"/>
        </w:rPr>
        <w:t xml:space="preserve"> 18</w:t>
      </w:r>
      <w:r>
        <w:rPr>
          <w:lang w:val="it-IT"/>
        </w:rPr>
        <w:t>.</w:t>
      </w:r>
      <w:r w:rsidR="0090389A" w:rsidRPr="0090389A">
        <w:rPr>
          <w:lang w:val="it-IT"/>
        </w:rPr>
        <w:t xml:space="preserve"> </w:t>
      </w:r>
      <w:r>
        <w:rPr>
          <w:lang w:val="it-IT"/>
        </w:rPr>
        <w:t>C</w:t>
      </w:r>
      <w:r w:rsidR="0090389A" w:rsidRPr="0090389A">
        <w:rPr>
          <w:lang w:val="it-IT"/>
        </w:rPr>
        <w:t xml:space="preserve">on loro </w:t>
      </w:r>
      <w:r>
        <w:rPr>
          <w:lang w:val="it-IT"/>
        </w:rPr>
        <w:t>c’è</w:t>
      </w:r>
      <w:r w:rsidR="0090389A" w:rsidRPr="0090389A">
        <w:rPr>
          <w:lang w:val="it-IT"/>
        </w:rPr>
        <w:t xml:space="preserve"> anche Mario. Quanti anni ha Mario se la media degli anni dei ragazzi è 21?</w:t>
      </w:r>
    </w:p>
    <w:p w:rsidR="0090389A" w:rsidRPr="0090389A" w:rsidRDefault="0090389A" w:rsidP="007F4AF1">
      <w:pPr>
        <w:pStyle w:val="Heading2"/>
        <w:rPr>
          <w:lang w:val="it-IT"/>
        </w:rPr>
      </w:pPr>
      <w:r w:rsidRPr="0090389A">
        <w:rPr>
          <w:lang w:val="it-IT"/>
        </w:rPr>
        <w:t xml:space="preserve">In una squadra di pallavolo </w:t>
      </w:r>
      <w:r w:rsidR="003A783F">
        <w:rPr>
          <w:lang w:val="it-IT"/>
        </w:rPr>
        <w:t xml:space="preserve">ci sono: </w:t>
      </w:r>
      <w:r w:rsidRPr="0090389A">
        <w:rPr>
          <w:lang w:val="it-IT"/>
        </w:rPr>
        <w:t>Maria</w:t>
      </w:r>
      <w:r w:rsidR="003A783F">
        <w:rPr>
          <w:lang w:val="it-IT"/>
        </w:rPr>
        <w:t>, che</w:t>
      </w:r>
      <w:r w:rsidRPr="0090389A">
        <w:rPr>
          <w:lang w:val="it-IT"/>
        </w:rPr>
        <w:t xml:space="preserve"> ha 14 anni, Tea</w:t>
      </w:r>
      <w:r w:rsidR="003A783F">
        <w:rPr>
          <w:lang w:val="it-IT"/>
        </w:rPr>
        <w:t>, di</w:t>
      </w:r>
      <w:r w:rsidRPr="0090389A">
        <w:rPr>
          <w:lang w:val="it-IT"/>
        </w:rPr>
        <w:t xml:space="preserve"> 13 anni, Dora</w:t>
      </w:r>
      <w:r w:rsidR="003A783F">
        <w:rPr>
          <w:lang w:val="it-IT"/>
        </w:rPr>
        <w:t>, di</w:t>
      </w:r>
      <w:r w:rsidRPr="0090389A">
        <w:rPr>
          <w:lang w:val="it-IT"/>
        </w:rPr>
        <w:t xml:space="preserve"> 12 anni, Lea</w:t>
      </w:r>
      <w:r w:rsidR="003A783F">
        <w:rPr>
          <w:lang w:val="it-IT"/>
        </w:rPr>
        <w:t>, di</w:t>
      </w:r>
      <w:r w:rsidRPr="0090389A">
        <w:rPr>
          <w:lang w:val="it-IT"/>
        </w:rPr>
        <w:t xml:space="preserve"> 13 e Tia</w:t>
      </w:r>
      <w:r w:rsidR="003A783F">
        <w:rPr>
          <w:lang w:val="it-IT"/>
        </w:rPr>
        <w:t>, di</w:t>
      </w:r>
      <w:r w:rsidRPr="0090389A">
        <w:rPr>
          <w:lang w:val="it-IT"/>
        </w:rPr>
        <w:t xml:space="preserve"> 14 anni. Nella loro squadra </w:t>
      </w:r>
      <w:r w:rsidR="003A783F">
        <w:rPr>
          <w:lang w:val="it-IT"/>
        </w:rPr>
        <w:t xml:space="preserve">ci </w:t>
      </w:r>
      <w:r w:rsidRPr="0090389A">
        <w:rPr>
          <w:lang w:val="it-IT"/>
        </w:rPr>
        <w:t>sono le gemelle Anna e Emma. Quanti anni hanno le gemelle se la media degli anni è 13?</w:t>
      </w:r>
    </w:p>
    <w:p w:rsidR="00B66740" w:rsidRPr="003E3BE2" w:rsidRDefault="00B66740" w:rsidP="00C16A98">
      <w:pPr>
        <w:rPr>
          <w:lang w:val="it-IT"/>
        </w:rPr>
      </w:pPr>
    </w:p>
    <w:p w:rsidR="00B66740" w:rsidRPr="003E3BE2" w:rsidRDefault="00B66740" w:rsidP="00C16A98">
      <w:pPr>
        <w:rPr>
          <w:lang w:val="it-IT"/>
        </w:rPr>
      </w:pPr>
    </w:p>
    <w:p w:rsidR="00E0455B" w:rsidRPr="003E3BE2" w:rsidRDefault="000634C5" w:rsidP="00C16A98">
      <w:pPr>
        <w:rPr>
          <w:lang w:val="it-IT"/>
        </w:rPr>
      </w:pPr>
      <w:r w:rsidRPr="003E3BE2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D88943" wp14:editId="52168ECE">
                <wp:simplePos x="0" y="0"/>
                <wp:positionH relativeFrom="page">
                  <wp:posOffset>0</wp:posOffset>
                </wp:positionH>
                <wp:positionV relativeFrom="paragraph">
                  <wp:posOffset>934530</wp:posOffset>
                </wp:positionV>
                <wp:extent cx="7762240" cy="1741170"/>
                <wp:effectExtent l="0" t="0" r="10160" b="0"/>
                <wp:wrapNone/>
                <wp:docPr id="2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240" cy="1741170"/>
                        </a:xfrm>
                        <a:custGeom>
                          <a:avLst/>
                          <a:gdLst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6056415 w 9880270"/>
                            <a:gd name="connsiteY4" fmla="*/ 1900052 h 2101933"/>
                            <a:gd name="connsiteX5" fmla="*/ 7992093 w 9880270"/>
                            <a:gd name="connsiteY5" fmla="*/ 1282535 h 2101933"/>
                            <a:gd name="connsiteX6" fmla="*/ 9880270 w 9880270"/>
                            <a:gd name="connsiteY6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7992093 w 9880270"/>
                            <a:gd name="connsiteY4" fmla="*/ 1282535 h 2101933"/>
                            <a:gd name="connsiteX5" fmla="*/ 9880270 w 9880270"/>
                            <a:gd name="connsiteY5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5655039 w 9880270"/>
                            <a:gd name="connsiteY3" fmla="*/ 18673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5655039 w 9880270"/>
                            <a:gd name="connsiteY3" fmla="*/ 18673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5655039 w 9880270"/>
                            <a:gd name="connsiteY2" fmla="*/ 1867395 h 2101933"/>
                            <a:gd name="connsiteX3" fmla="*/ 9880270 w 9880270"/>
                            <a:gd name="connsiteY3" fmla="*/ 0 h 2101933"/>
                            <a:gd name="connsiteX0" fmla="*/ 0 w 9880270"/>
                            <a:gd name="connsiteY0" fmla="*/ 2101933 h 2217717"/>
                            <a:gd name="connsiteX1" fmla="*/ 5655039 w 9880270"/>
                            <a:gd name="connsiteY1" fmla="*/ 1867395 h 2217717"/>
                            <a:gd name="connsiteX2" fmla="*/ 9880270 w 9880270"/>
                            <a:gd name="connsiteY2" fmla="*/ 0 h 2217717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2947431"/>
                            <a:gd name="connsiteX1" fmla="*/ 5655039 w 9880270"/>
                            <a:gd name="connsiteY1" fmla="*/ 27128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398693"/>
                            <a:gd name="connsiteX1" fmla="*/ 6208220 w 9880270"/>
                            <a:gd name="connsiteY1" fmla="*/ 3398693 h 3398693"/>
                            <a:gd name="connsiteX2" fmla="*/ 9880270 w 9880270"/>
                            <a:gd name="connsiteY2" fmla="*/ 845498 h 3398693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3208687"/>
                            <a:gd name="connsiteX1" fmla="*/ 5417962 w 9880270"/>
                            <a:gd name="connsiteY1" fmla="*/ 2560493 h 3208687"/>
                            <a:gd name="connsiteX2" fmla="*/ 9880270 w 9880270"/>
                            <a:gd name="connsiteY2" fmla="*/ 845498 h 32086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880270" h="3208687">
                              <a:moveTo>
                                <a:pt x="0" y="2947431"/>
                              </a:moveTo>
                              <a:cubicBezTo>
                                <a:pt x="1473710" y="0"/>
                                <a:pt x="4011405" y="2061729"/>
                                <a:pt x="5417962" y="2560493"/>
                              </a:cubicBezTo>
                              <a:cubicBezTo>
                                <a:pt x="7056340" y="3208687"/>
                                <a:pt x="9065226" y="1703491"/>
                                <a:pt x="9880270" y="845498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9B9B9B">
                              <a:alpha val="49804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A3CC3" id="Freeform 1" o:spid="_x0000_s1026" style="position:absolute;margin-left:0;margin-top:73.6pt;width:611.2pt;height:137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9880270,3208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" path="m,2947431c1473710,,4011405,2061729,5417962,2560493,7056340,3208687,9065226,1703491,9880270,845498e" filled="f" strokecolor="#9b9b9b" strokeweight="1.5pt">
                <v:stroke dashstyle="3 1" opacity="32639f" joinstyle="miter"/>
                <v:path arrowok="t" o:connecttype="custom" o:connectlocs="0,1599401;4256515,1389432;7762240,458803" o:connectangles="0,0,0"/>
                <w10:wrap anchorx="page"/>
              </v:shape>
            </w:pict>
          </mc:Fallback>
        </mc:AlternateContent>
      </w:r>
      <w:r w:rsidR="00683BF3" w:rsidRPr="003E3BE2">
        <w:rPr>
          <w:b/>
          <w:outline/>
          <w:noProof/>
          <w:color w:val="84ACB6" w:themeColor="accent5"/>
          <w:sz w:val="200"/>
          <w:szCs w:val="280"/>
          <w:lang w:val="it-IT" w:eastAsia="it-IT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7E3C865A" wp14:editId="72FB237A">
                <wp:simplePos x="0" y="0"/>
                <wp:positionH relativeFrom="page">
                  <wp:posOffset>5372100</wp:posOffset>
                </wp:positionH>
                <wp:positionV relativeFrom="line">
                  <wp:posOffset>712470</wp:posOffset>
                </wp:positionV>
                <wp:extent cx="2206625" cy="1388110"/>
                <wp:effectExtent l="190500" t="361950" r="193675" b="364490"/>
                <wp:wrapThrough wrapText="bothSides">
                  <wp:wrapPolygon edited="0">
                    <wp:start x="21138" y="-488"/>
                    <wp:lineTo x="14001" y="-4848"/>
                    <wp:lineTo x="12931" y="-421"/>
                    <wp:lineTo x="5620" y="-4888"/>
                    <wp:lineTo x="4550" y="-461"/>
                    <wp:lineTo x="546" y="-2907"/>
                    <wp:lineTo x="-524" y="1520"/>
                    <wp:lineTo x="-1421" y="6053"/>
                    <wp:lineTo x="-376" y="6691"/>
                    <wp:lineTo x="-1447" y="11118"/>
                    <wp:lineTo x="-402" y="11757"/>
                    <wp:lineTo x="-938" y="13970"/>
                    <wp:lineTo x="-429" y="16822"/>
                    <wp:lineTo x="-495" y="21227"/>
                    <wp:lineTo x="375" y="21759"/>
                    <wp:lineTo x="16133" y="21861"/>
                    <wp:lineTo x="21836" y="20582"/>
                    <wp:lineTo x="21834" y="-62"/>
                    <wp:lineTo x="21138" y="-488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38411">
                          <a:off x="0" y="0"/>
                          <a:ext cx="2206625" cy="138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683BF3" w:rsidRDefault="001713C0" w:rsidP="006E16F3">
                            <w:pPr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:lang w:val="it-IT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warmMatte">
                                  <w14:bevelT w14:w="76200" w14:h="25400" w14:prst="softRound"/>
                                  <w14:extrusionClr>
                                    <w14:srgbClr w14:val="00B0F0"/>
                                  </w14:extrusionClr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15AC9">
                              <w:rPr>
                                <w:b/>
                                <w:outline/>
                                <w:color w:val="00B0F0"/>
                                <w:sz w:val="72"/>
                                <w:szCs w:val="72"/>
                                <w:lang w:val="it-IT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83BF3" w:rsidRPr="00683BF3"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:lang w:val="it-IT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="006E16F3" w:rsidRPr="00683BF3"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:lang w:val="it-IT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.14 </w:t>
                            </w:r>
                          </w:p>
                          <w:p w:rsidR="006E16F3" w:rsidRPr="00115AC9" w:rsidRDefault="006E16F3">
                            <w:pPr>
                              <w:rPr>
                                <w:b/>
                                <w:outline/>
                                <w:color w:val="00B0F0"/>
                                <w:sz w:val="72"/>
                                <w:szCs w:val="72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381000">
                          <a:contourClr>
                            <a:schemeClr val="bg2">
                              <a:lumMod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C865A" id="_x0000_s1032" type="#_x0000_t202" style="position:absolute;margin-left:423pt;margin-top:56.1pt;width:173.75pt;height:109.3pt;rotation:-1377992fd;z-index:-2516551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" stroked="f">
                <v:textbox>
                  <w:txbxContent>
                    <w:p w:rsidR="006E16F3" w:rsidRPr="00683BF3" w:rsidRDefault="001713C0" w:rsidP="006E16F3">
                      <w:pPr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:lang w:val="it-IT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warmMatte">
                            <w14:bevelT w14:w="76200" w14:h="25400" w14:prst="softRound"/>
                            <w14:extrusionClr>
                              <w14:srgbClr w14:val="00B0F0"/>
                            </w14:extrusionClr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115AC9">
                        <w:rPr>
                          <w:b/>
                          <w:outline/>
                          <w:color w:val="00B0F0"/>
                          <w:sz w:val="72"/>
                          <w:szCs w:val="72"/>
                          <w:lang w:val="it-IT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683BF3" w:rsidRPr="00683BF3"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:lang w:val="it-IT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  <w:t>3</w:t>
                      </w:r>
                      <w:r w:rsidR="006E16F3" w:rsidRPr="00683BF3"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:lang w:val="it-IT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.14 </w:t>
                      </w:r>
                    </w:p>
                    <w:p w:rsidR="006E16F3" w:rsidRPr="00115AC9" w:rsidRDefault="006E16F3">
                      <w:pPr>
                        <w:rPr>
                          <w:b/>
                          <w:outline/>
                          <w:color w:val="00B0F0"/>
                          <w:sz w:val="72"/>
                          <w:szCs w:val="72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 w:rsidR="00683BF3" w:rsidRPr="003E3BE2">
        <w:rPr>
          <w:b/>
          <w:outline/>
          <w:noProof/>
          <w:color w:val="84ACB6" w:themeColor="accent5"/>
          <w:sz w:val="200"/>
          <w:szCs w:val="280"/>
          <w:lang w:val="it-IT" w:eastAsia="it-IT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78CF808" wp14:editId="6614165B">
                <wp:simplePos x="0" y="0"/>
                <wp:positionH relativeFrom="margin">
                  <wp:posOffset>0</wp:posOffset>
                </wp:positionH>
                <wp:positionV relativeFrom="line">
                  <wp:posOffset>796925</wp:posOffset>
                </wp:positionV>
                <wp:extent cx="1174538" cy="915563"/>
                <wp:effectExtent l="57150" t="76200" r="64135" b="75565"/>
                <wp:wrapNone/>
                <wp:docPr id="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56319">
                          <a:off x="0" y="0"/>
                          <a:ext cx="1174538" cy="915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683BF3" w:rsidRDefault="006E16F3" w:rsidP="006E16F3">
                            <w:pPr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96"/>
                                <w:lang w:val="it-IT"/>
                                <w14:glow w14:rad="1397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</w:pPr>
                            <w:r w:rsidRPr="00683BF3"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96"/>
                                <w:lang w:val="it-IT"/>
                                <w14:glow w14:rad="190500">
                                  <w14:srgbClr w14:val="FF000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14</w:t>
                            </w:r>
                            <w:r w:rsidRPr="00683BF3"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96"/>
                                <w:vertAlign w:val="superscript"/>
                                <w:lang w:val="it-IT"/>
                                <w14:glow w14:rad="190500">
                                  <w14:srgbClr w14:val="FF000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8</w:t>
                            </w:r>
                          </w:p>
                          <w:p w:rsidR="006E16F3" w:rsidRPr="008D1790" w:rsidRDefault="006E16F3">
                            <w:pPr>
                              <w:rPr>
                                <w:sz w:val="72"/>
                                <w:szCs w:val="72"/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props3d w14:extrusionH="0" w14:contourW="0" w14:prstMaterial="none">
                                  <w14:extrusionClr>
                                    <w14:srgbClr w14:val="FF0000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extrusionClr>
                            <a:srgbClr val="FF0000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19FA3" id="_x0000_s1033" type="#_x0000_t202" style="position:absolute;margin-left:0;margin-top:62.75pt;width:92.5pt;height:72.1pt;rotation:-484618fd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" stroked="f">
                <v:textbox>
                  <w:txbxContent>
                    <w:p w:rsidR="006E16F3" w:rsidRPr="00683BF3" w:rsidRDefault="006E16F3" w:rsidP="006E16F3">
                      <w:pPr>
                        <w:rPr>
                          <w:b/>
                          <w:outline/>
                          <w:color w:val="84ACB6" w:themeColor="accent5"/>
                          <w:sz w:val="96"/>
                          <w:szCs w:val="96"/>
                          <w:lang w:val="it-IT"/>
                          <w14:glow w14:rad="139700">
                            <w14:srgbClr w14:val="FF0000">
                              <w14:alpha w14:val="60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</w:pPr>
                      <w:r w:rsidRPr="00683BF3">
                        <w:rPr>
                          <w:b/>
                          <w:outline/>
                          <w:color w:val="84ACB6" w:themeColor="accent5"/>
                          <w:sz w:val="96"/>
                          <w:szCs w:val="96"/>
                          <w:lang w:val="it-IT"/>
                          <w14:glow w14:rad="190500">
                            <w14:srgbClr w14:val="FF000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14</w:t>
                      </w:r>
                      <w:r w:rsidRPr="00683BF3">
                        <w:rPr>
                          <w:b/>
                          <w:outline/>
                          <w:color w:val="84ACB6" w:themeColor="accent5"/>
                          <w:sz w:val="96"/>
                          <w:szCs w:val="96"/>
                          <w:vertAlign w:val="superscript"/>
                          <w:lang w:val="it-IT"/>
                          <w14:glow w14:rad="190500">
                            <w14:srgbClr w14:val="FF000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8</w:t>
                      </w:r>
                    </w:p>
                    <w:p w:rsidR="006E16F3" w:rsidRPr="008D1790" w:rsidRDefault="006E16F3">
                      <w:pPr>
                        <w:rPr>
                          <w:sz w:val="72"/>
                          <w:szCs w:val="72"/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props3d w14:extrusionH="0" w14:contourW="0" w14:prstMaterial="none">
                            <w14:extrusionClr>
                              <w14:srgbClr w14:val="FF0000"/>
                            </w14:extrusionClr>
                          </w14:props3d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683BF3" w:rsidRPr="003E3BE2">
        <w:rPr>
          <w:b/>
          <w:outline/>
          <w:noProof/>
          <w:color w:val="84ACB6" w:themeColor="accent5"/>
          <w:sz w:val="200"/>
          <w:szCs w:val="280"/>
          <w:lang w:val="it-IT" w:eastAsia="it-IT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BAA9DE4" wp14:editId="4B77FED5">
                <wp:simplePos x="0" y="0"/>
                <wp:positionH relativeFrom="column">
                  <wp:posOffset>1304485</wp:posOffset>
                </wp:positionH>
                <wp:positionV relativeFrom="line">
                  <wp:posOffset>229759</wp:posOffset>
                </wp:positionV>
                <wp:extent cx="1200266" cy="1406505"/>
                <wp:effectExtent l="133350" t="114300" r="133350" b="990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28178">
                          <a:off x="0" y="0"/>
                          <a:ext cx="1200266" cy="140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683BF3" w:rsidRDefault="001713C0">
                            <w:pPr>
                              <w:rPr>
                                <w:color w:val="70AD47"/>
                                <w:sz w:val="144"/>
                                <w:szCs w:val="144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</w:pPr>
                            <w:r w:rsidRPr="008D1790"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it-IT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5715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E16F3" w:rsidRPr="00683BF3"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:lang w:val="it-IT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5715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  <w:t>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6350">
                          <a:extrusionClr>
                            <a:srgbClr val="92D050"/>
                          </a:extrusionClr>
                          <a:contourClr>
                            <a:srgbClr val="92D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A9DE4" id="_x0000_s1034" type="#_x0000_t202" style="position:absolute;margin-left:102.7pt;margin-top:18.1pt;width:94.5pt;height:110.75pt;rotation:686138fd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" stroked="f">
                <v:textbox>
                  <w:txbxContent>
                    <w:p w:rsidR="006E16F3" w:rsidRPr="00683BF3" w:rsidRDefault="001713C0">
                      <w:pPr>
                        <w:rPr>
                          <w:color w:val="70AD47"/>
                          <w:sz w:val="144"/>
                          <w:szCs w:val="144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</w:pPr>
                      <w:r w:rsidRPr="008D1790">
                        <w:rPr>
                          <w:b/>
                          <w:color w:val="70AD47"/>
                          <w:spacing w:val="10"/>
                          <w:sz w:val="96"/>
                          <w:szCs w:val="96"/>
                          <w:lang w:val="it-IT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5715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  <w:t xml:space="preserve"> </w:t>
                      </w:r>
                      <w:r w:rsidR="006E16F3" w:rsidRPr="00683BF3">
                        <w:rPr>
                          <w:b/>
                          <w:color w:val="70AD47"/>
                          <w:spacing w:val="10"/>
                          <w:sz w:val="144"/>
                          <w:szCs w:val="144"/>
                          <w:lang w:val="it-IT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5715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  <w:t>⅜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683BF3" w:rsidRPr="003E3BE2"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5780466" wp14:editId="784DA0C8">
                <wp:simplePos x="0" y="0"/>
                <wp:positionH relativeFrom="margin">
                  <wp:posOffset>2385410</wp:posOffset>
                </wp:positionH>
                <wp:positionV relativeFrom="line">
                  <wp:posOffset>1396572</wp:posOffset>
                </wp:positionV>
                <wp:extent cx="1692406" cy="633424"/>
                <wp:effectExtent l="0" t="209550" r="22225" b="2051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47262">
                          <a:off x="0" y="0"/>
                          <a:ext cx="1692406" cy="6334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683BF3" w:rsidRDefault="001713C0">
                            <w:pPr>
                              <w:rPr>
                                <w:b/>
                                <w:sz w:val="56"/>
                                <w:szCs w:val="52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</w:pPr>
                            <w:r w:rsidRPr="00683BF3">
                              <w:rPr>
                                <w:b/>
                                <w:sz w:val="56"/>
                                <w:szCs w:val="52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E16F3" w:rsidRPr="00683BF3">
                              <w:rPr>
                                <w:b/>
                                <w:sz w:val="56"/>
                                <w:szCs w:val="52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  <w:t>300.00</w:t>
                            </w:r>
                            <w:r w:rsidR="00AE0F29" w:rsidRPr="00683BF3">
                              <w:rPr>
                                <w:b/>
                                <w:sz w:val="56"/>
                                <w:szCs w:val="52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BCA72" id="_x0000_s1035" type="#_x0000_t202" style="position:absolute;margin-left:187.85pt;margin-top:109.95pt;width:133.25pt;height:49.9pt;rotation:1143889fd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" filled="f" stroked="f">
                <v:textbox>
                  <w:txbxContent>
                    <w:p w:rsidR="006E16F3" w:rsidRPr="00683BF3" w:rsidRDefault="001713C0">
                      <w:pPr>
                        <w:rPr>
                          <w:b/>
                          <w:sz w:val="56"/>
                          <w:szCs w:val="52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</w:pPr>
                      <w:r w:rsidRPr="00683BF3">
                        <w:rPr>
                          <w:b/>
                          <w:sz w:val="56"/>
                          <w:szCs w:val="52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  <w:t xml:space="preserve"> </w:t>
                      </w:r>
                      <w:r w:rsidR="006E16F3" w:rsidRPr="00683BF3">
                        <w:rPr>
                          <w:b/>
                          <w:sz w:val="56"/>
                          <w:szCs w:val="52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  <w:t>300.00</w:t>
                      </w:r>
                      <w:r w:rsidR="00AE0F29" w:rsidRPr="00683BF3">
                        <w:rPr>
                          <w:b/>
                          <w:sz w:val="56"/>
                          <w:szCs w:val="52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683BF3" w:rsidRPr="003E3BE2">
        <w:rPr>
          <w:b/>
          <w:noProof/>
          <w:sz w:val="280"/>
          <w:szCs w:val="280"/>
          <w:lang w:val="it-IT" w:eastAsia="it-IT"/>
          <w14:props3d w14:extrusionH="57150" w14:contourW="12700" w14:prstMaterial="warmMatte">
            <w14:bevelT w14:w="76200" w14:h="25400" w14:prst="softRound"/>
            <w14:extrusionClr>
              <w14:srgbClr w14:val="00B0F0"/>
            </w14:extrusionClr>
            <w14:contourClr>
              <w14:srgbClr w14:val="00B0F0"/>
            </w14:contourClr>
          </w14:props3d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51E0FCB" wp14:editId="7D50B163">
                <wp:simplePos x="0" y="0"/>
                <wp:positionH relativeFrom="column">
                  <wp:posOffset>4104640</wp:posOffset>
                </wp:positionH>
                <wp:positionV relativeFrom="paragraph">
                  <wp:posOffset>844550</wp:posOffset>
                </wp:positionV>
                <wp:extent cx="879018" cy="943337"/>
                <wp:effectExtent l="95250" t="95250" r="92710" b="857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48548">
                          <a:off x="0" y="0"/>
                          <a:ext cx="879018" cy="943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683BF3" w:rsidRDefault="001713C0">
                            <w:pPr>
                              <w:rPr>
                                <w:sz w:val="96"/>
                                <w:szCs w:val="96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sz w:val="96"/>
                                <w:szCs w:val="280"/>
                                <w:lang w:val="it-IT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E16F3" w:rsidRPr="00683BF3">
                              <w:rPr>
                                <w:b/>
                                <w:sz w:val="96"/>
                                <w:szCs w:val="96"/>
                                <w:lang w:val="it-IT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2700">
                          <a:bevelT w="0" h="0" prst="softRound"/>
                          <a:extrusionClr>
                            <a:srgbClr val="BE409A"/>
                          </a:extrusionClr>
                          <a:contourClr>
                            <a:srgbClr val="BE409A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E0FCB" id="_x0000_s1036" type="#_x0000_t202" style="position:absolute;margin-left:323.2pt;margin-top:66.5pt;width:69.2pt;height:74.3pt;rotation:-820786fd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" stroked="f">
                <v:textbox>
                  <w:txbxContent>
                    <w:p w:rsidR="006E16F3" w:rsidRPr="00683BF3" w:rsidRDefault="001713C0">
                      <w:pPr>
                        <w:rPr>
                          <w:sz w:val="96"/>
                          <w:szCs w:val="96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sz w:val="96"/>
                          <w:szCs w:val="280"/>
                          <w:lang w:val="it-IT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  <w:t xml:space="preserve"> </w:t>
                      </w:r>
                      <w:r w:rsidR="006E16F3" w:rsidRPr="00683BF3">
                        <w:rPr>
                          <w:b/>
                          <w:sz w:val="96"/>
                          <w:szCs w:val="96"/>
                          <w:lang w:val="it-IT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455B" w:rsidRPr="003E3BE2" w:rsidSect="008D17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82" w:right="720" w:bottom="363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564" w:rsidRDefault="00B04564" w:rsidP="00C16A98">
      <w:pPr>
        <w:spacing w:after="0" w:line="240" w:lineRule="auto"/>
      </w:pPr>
      <w:r>
        <w:separator/>
      </w:r>
    </w:p>
  </w:endnote>
  <w:endnote w:type="continuationSeparator" w:id="0">
    <w:p w:rsidR="00B04564" w:rsidRDefault="00B04564" w:rsidP="00C1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FZYaoTi">
    <w:altName w:val="SimSun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3494BA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605F20" w:rsidRPr="00272626">
      <w:tc>
        <w:tcPr>
          <w:tcW w:w="2500" w:type="pct"/>
          <w:shd w:val="clear" w:color="auto" w:fill="3494BA" w:themeFill="accent1"/>
          <w:vAlign w:val="center"/>
        </w:tcPr>
        <w:p w:rsidR="00605F20" w:rsidRPr="00C16A98" w:rsidRDefault="00B04564" w:rsidP="00C16A98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  <w:lang w:val="it-IT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  <w:lang w:val="it-IT"/>
              </w:rPr>
              <w:alias w:val="Title"/>
              <w:tag w:val=""/>
              <w:id w:val="10412483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05F20">
                <w:rPr>
                  <w:color w:val="FFFFFF" w:themeColor="background1"/>
                  <w:sz w:val="18"/>
                  <w:szCs w:val="18"/>
                  <w:lang w:val="it-IT"/>
                </w:rPr>
                <w:t>M</w:t>
              </w:r>
              <w:r w:rsidR="00605F20" w:rsidRPr="00C16A98">
                <w:rPr>
                  <w:color w:val="FFFFFF" w:themeColor="background1"/>
                  <w:sz w:val="18"/>
                  <w:szCs w:val="18"/>
                  <w:lang w:val="it-IT"/>
                </w:rPr>
                <w:t>atematica</w:t>
              </w:r>
              <w:r w:rsidR="00605F20">
                <w:rPr>
                  <w:caps/>
                  <w:color w:val="FFFFFF" w:themeColor="background1"/>
                  <w:sz w:val="18"/>
                  <w:szCs w:val="18"/>
                  <w:lang w:val="it-IT"/>
                </w:rPr>
                <w:t xml:space="preserve">, </w:t>
              </w:r>
              <w:r w:rsidR="00D21D93">
                <w:rPr>
                  <w:color w:val="FFFFFF" w:themeColor="background1"/>
                  <w:sz w:val="18"/>
                  <w:szCs w:val="18"/>
                  <w:lang w:val="it-IT"/>
                </w:rPr>
                <w:t>esercizi per la classe VII</w:t>
              </w:r>
            </w:sdtContent>
          </w:sdt>
        </w:p>
      </w:tc>
      <w:tc>
        <w:tcPr>
          <w:tcW w:w="2500" w:type="pct"/>
          <w:shd w:val="clear" w:color="auto" w:fill="3494BA" w:themeFill="accent1"/>
          <w:vAlign w:val="center"/>
        </w:tcPr>
        <w:sdt>
          <w:sdtPr>
            <w:rPr>
              <w:noProof/>
              <w:lang w:val="it-IT" w:eastAsia="it-IT"/>
            </w:rPr>
            <w:alias w:val="Author"/>
            <w:tag w:val=""/>
            <w:id w:val="-582227355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605F20" w:rsidRPr="00C16A98" w:rsidRDefault="00605F20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  <w:lang w:val="it-IT"/>
                </w:rPr>
              </w:pPr>
              <w:r>
                <w:rPr>
                  <w:noProof/>
                  <w:lang w:val="it-IT" w:eastAsia="it-IT"/>
                </w:rPr>
                <w:t>OŠ-SE Dolac, Rijeka-Fiume</w:t>
              </w:r>
            </w:p>
          </w:sdtContent>
        </w:sdt>
      </w:tc>
    </w:tr>
  </w:tbl>
  <w:p w:rsidR="00605F20" w:rsidRPr="00C16A98" w:rsidRDefault="00605F20">
    <w:pPr>
      <w:pStyle w:val="Footer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564" w:rsidRDefault="00B04564" w:rsidP="00C16A98">
      <w:pPr>
        <w:spacing w:after="0" w:line="240" w:lineRule="auto"/>
      </w:pPr>
      <w:r>
        <w:separator/>
      </w:r>
    </w:p>
  </w:footnote>
  <w:footnote w:type="continuationSeparator" w:id="0">
    <w:p w:rsidR="00B04564" w:rsidRDefault="00B04564" w:rsidP="00C1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102602"/>
      <w:docPartObj>
        <w:docPartGallery w:val="Page Numbers (Margins)"/>
        <w:docPartUnique/>
      </w:docPartObj>
    </w:sdtPr>
    <w:sdtEndPr/>
    <w:sdtContent>
      <w:p w:rsidR="00605F20" w:rsidRDefault="00605F20">
        <w:pPr>
          <w:pStyle w:val="Header"/>
        </w:pPr>
        <w:r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7" name="Rectangl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F20" w:rsidRDefault="00605F2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272626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7" o:spid="_x0000_s1037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OCgQIAAAcFAAAOAAAAZHJzL2Uyb0RvYy54bWysVNuO0zAQfUfiHyy/d3MhbZpo09VeKEJa&#10;YMXCB7i201g4trHdpgvi3xk7bbc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BSUaOCgQIA&#10;AAc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:rsidR="00605F20" w:rsidRDefault="00605F2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272626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067F3"/>
    <w:multiLevelType w:val="multilevel"/>
    <w:tmpl w:val="2E3E6B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D89774A"/>
    <w:multiLevelType w:val="hybridMultilevel"/>
    <w:tmpl w:val="AB6E510E"/>
    <w:lvl w:ilvl="0" w:tplc="D8B42B98">
      <w:start w:val="1"/>
      <w:numFmt w:val="lowerLetter"/>
      <w:lvlText w:val="%1)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26842BF"/>
    <w:multiLevelType w:val="multilevel"/>
    <w:tmpl w:val="C08086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482775B"/>
    <w:multiLevelType w:val="multilevel"/>
    <w:tmpl w:val="D3F01C9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62E6BB7"/>
    <w:multiLevelType w:val="hybridMultilevel"/>
    <w:tmpl w:val="06E028C2"/>
    <w:lvl w:ilvl="0" w:tplc="D9926480">
      <w:start w:val="1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651437"/>
    <w:multiLevelType w:val="hybridMultilevel"/>
    <w:tmpl w:val="0F1C1B9A"/>
    <w:lvl w:ilvl="0" w:tplc="3AB0F4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D26D1F"/>
    <w:multiLevelType w:val="hybridMultilevel"/>
    <w:tmpl w:val="80E68A1A"/>
    <w:lvl w:ilvl="0" w:tplc="9AC27B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2435E5"/>
    <w:multiLevelType w:val="multilevel"/>
    <w:tmpl w:val="8A9AA1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77B020F"/>
    <w:multiLevelType w:val="multilevel"/>
    <w:tmpl w:val="6FD234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BF65B3C"/>
    <w:multiLevelType w:val="multilevel"/>
    <w:tmpl w:val="8C089024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10">
    <w:nsid w:val="4DCB3818"/>
    <w:multiLevelType w:val="hybridMultilevel"/>
    <w:tmpl w:val="C74887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715F8"/>
    <w:multiLevelType w:val="multilevel"/>
    <w:tmpl w:val="15A4AD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A750F30"/>
    <w:multiLevelType w:val="hybridMultilevel"/>
    <w:tmpl w:val="95FEA1B0"/>
    <w:lvl w:ilvl="0" w:tplc="683E85C0">
      <w:start w:val="1"/>
      <w:numFmt w:val="lowerLetter"/>
      <w:lvlText w:val="%1."/>
      <w:lvlJc w:val="left"/>
      <w:pPr>
        <w:ind w:left="1776" w:hanging="360"/>
      </w:pPr>
      <w:rPr>
        <w:rFonts w:asciiTheme="minorHAnsi" w:eastAsiaTheme="minorHAnsi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5C20714F"/>
    <w:multiLevelType w:val="multilevel"/>
    <w:tmpl w:val="5AB065A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4">
    <w:nsid w:val="5DC0487D"/>
    <w:multiLevelType w:val="hybridMultilevel"/>
    <w:tmpl w:val="AF62EA88"/>
    <w:lvl w:ilvl="0" w:tplc="CAAEF5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823244"/>
    <w:multiLevelType w:val="multilevel"/>
    <w:tmpl w:val="1D8E25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69CD1F70"/>
    <w:multiLevelType w:val="hybridMultilevel"/>
    <w:tmpl w:val="FA1A7540"/>
    <w:lvl w:ilvl="0" w:tplc="152A36A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6AEF1DC6"/>
    <w:multiLevelType w:val="multilevel"/>
    <w:tmpl w:val="B4A479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6BC52CE1"/>
    <w:multiLevelType w:val="hybridMultilevel"/>
    <w:tmpl w:val="5ED483CC"/>
    <w:lvl w:ilvl="0" w:tplc="87007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B57207"/>
    <w:multiLevelType w:val="hybridMultilevel"/>
    <w:tmpl w:val="5388E6EA"/>
    <w:lvl w:ilvl="0" w:tplc="DC624A5E">
      <w:start w:val="1"/>
      <w:numFmt w:val="lowerLetter"/>
      <w:lvlText w:val="%1)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3890E11"/>
    <w:multiLevelType w:val="hybridMultilevel"/>
    <w:tmpl w:val="0C0688F2"/>
    <w:lvl w:ilvl="0" w:tplc="A264410E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4E63AB"/>
    <w:multiLevelType w:val="hybridMultilevel"/>
    <w:tmpl w:val="6D6C465E"/>
    <w:lvl w:ilvl="0" w:tplc="39F608A8">
      <w:start w:val="1"/>
      <w:numFmt w:val="lowerLetter"/>
      <w:lvlText w:val="%1)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D6B4FA5"/>
    <w:multiLevelType w:val="hybridMultilevel"/>
    <w:tmpl w:val="F5A2F9D8"/>
    <w:lvl w:ilvl="0" w:tplc="232A5FB4">
      <w:start w:val="14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14"/>
  </w:num>
  <w:num w:numId="5">
    <w:abstractNumId w:val="16"/>
  </w:num>
  <w:num w:numId="6">
    <w:abstractNumId w:val="13"/>
  </w:num>
  <w:num w:numId="7">
    <w:abstractNumId w:val="9"/>
  </w:num>
  <w:num w:numId="8">
    <w:abstractNumId w:val="4"/>
  </w:num>
  <w:num w:numId="9">
    <w:abstractNumId w:val="17"/>
  </w:num>
  <w:num w:numId="10">
    <w:abstractNumId w:val="0"/>
  </w:num>
  <w:num w:numId="11">
    <w:abstractNumId w:val="8"/>
  </w:num>
  <w:num w:numId="12">
    <w:abstractNumId w:val="22"/>
  </w:num>
  <w:num w:numId="13">
    <w:abstractNumId w:val="7"/>
  </w:num>
  <w:num w:numId="14">
    <w:abstractNumId w:val="11"/>
  </w:num>
  <w:num w:numId="15">
    <w:abstractNumId w:val="2"/>
  </w:num>
  <w:num w:numId="16">
    <w:abstractNumId w:val="15"/>
  </w:num>
  <w:num w:numId="17">
    <w:abstractNumId w:val="12"/>
  </w:num>
  <w:num w:numId="18">
    <w:abstractNumId w:val="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98"/>
    <w:rsid w:val="00005ADE"/>
    <w:rsid w:val="00013CB2"/>
    <w:rsid w:val="000226F7"/>
    <w:rsid w:val="00030D06"/>
    <w:rsid w:val="0003132D"/>
    <w:rsid w:val="00034D21"/>
    <w:rsid w:val="0004358A"/>
    <w:rsid w:val="00055CF3"/>
    <w:rsid w:val="0005744D"/>
    <w:rsid w:val="00060995"/>
    <w:rsid w:val="000634C5"/>
    <w:rsid w:val="00092E9F"/>
    <w:rsid w:val="00094021"/>
    <w:rsid w:val="000A4366"/>
    <w:rsid w:val="000C5DCC"/>
    <w:rsid w:val="000D1687"/>
    <w:rsid w:val="000D1C64"/>
    <w:rsid w:val="000E3B16"/>
    <w:rsid w:val="000F02A7"/>
    <w:rsid w:val="000F7A0A"/>
    <w:rsid w:val="00102F82"/>
    <w:rsid w:val="00103F1B"/>
    <w:rsid w:val="00105788"/>
    <w:rsid w:val="001069B7"/>
    <w:rsid w:val="00111EA2"/>
    <w:rsid w:val="0011289D"/>
    <w:rsid w:val="00115AC9"/>
    <w:rsid w:val="00132186"/>
    <w:rsid w:val="001375F6"/>
    <w:rsid w:val="00161F18"/>
    <w:rsid w:val="001713C0"/>
    <w:rsid w:val="0019696A"/>
    <w:rsid w:val="001A0C2F"/>
    <w:rsid w:val="001C76D5"/>
    <w:rsid w:val="001D28FD"/>
    <w:rsid w:val="001E14D4"/>
    <w:rsid w:val="00210FC0"/>
    <w:rsid w:val="0022683C"/>
    <w:rsid w:val="00232D5D"/>
    <w:rsid w:val="0026444B"/>
    <w:rsid w:val="002704C2"/>
    <w:rsid w:val="00272626"/>
    <w:rsid w:val="00285BED"/>
    <w:rsid w:val="00297249"/>
    <w:rsid w:val="002A5ADA"/>
    <w:rsid w:val="002B0DBF"/>
    <w:rsid w:val="002E20C5"/>
    <w:rsid w:val="002E3397"/>
    <w:rsid w:val="002E3885"/>
    <w:rsid w:val="002F2B82"/>
    <w:rsid w:val="00300761"/>
    <w:rsid w:val="003152AD"/>
    <w:rsid w:val="00324417"/>
    <w:rsid w:val="00327FBA"/>
    <w:rsid w:val="0033719C"/>
    <w:rsid w:val="0034125F"/>
    <w:rsid w:val="00354B60"/>
    <w:rsid w:val="003600EA"/>
    <w:rsid w:val="00396D86"/>
    <w:rsid w:val="003A7085"/>
    <w:rsid w:val="003A783F"/>
    <w:rsid w:val="003B1519"/>
    <w:rsid w:val="003C1D5C"/>
    <w:rsid w:val="003C5B87"/>
    <w:rsid w:val="003E3BE2"/>
    <w:rsid w:val="003F7B81"/>
    <w:rsid w:val="00405B00"/>
    <w:rsid w:val="00412041"/>
    <w:rsid w:val="00416B89"/>
    <w:rsid w:val="00424DA7"/>
    <w:rsid w:val="004818D6"/>
    <w:rsid w:val="00483A82"/>
    <w:rsid w:val="004A2FE7"/>
    <w:rsid w:val="004C0E9A"/>
    <w:rsid w:val="004C7510"/>
    <w:rsid w:val="004D11A8"/>
    <w:rsid w:val="004D7516"/>
    <w:rsid w:val="004F0955"/>
    <w:rsid w:val="00504AC3"/>
    <w:rsid w:val="005136B7"/>
    <w:rsid w:val="00542603"/>
    <w:rsid w:val="005426CF"/>
    <w:rsid w:val="0054346A"/>
    <w:rsid w:val="00567591"/>
    <w:rsid w:val="00572132"/>
    <w:rsid w:val="00576E89"/>
    <w:rsid w:val="005962CB"/>
    <w:rsid w:val="005A3DC9"/>
    <w:rsid w:val="005C484E"/>
    <w:rsid w:val="005D23D6"/>
    <w:rsid w:val="005E0875"/>
    <w:rsid w:val="005E29A5"/>
    <w:rsid w:val="005E7DD9"/>
    <w:rsid w:val="005F5D24"/>
    <w:rsid w:val="00605F20"/>
    <w:rsid w:val="006711AC"/>
    <w:rsid w:val="00683BF3"/>
    <w:rsid w:val="00684D2B"/>
    <w:rsid w:val="00692216"/>
    <w:rsid w:val="0069629C"/>
    <w:rsid w:val="006B570B"/>
    <w:rsid w:val="006E16F3"/>
    <w:rsid w:val="006E22F9"/>
    <w:rsid w:val="006E5B59"/>
    <w:rsid w:val="006F0C5C"/>
    <w:rsid w:val="006F46E1"/>
    <w:rsid w:val="006F4A91"/>
    <w:rsid w:val="00714836"/>
    <w:rsid w:val="0071561C"/>
    <w:rsid w:val="00734AB5"/>
    <w:rsid w:val="007413DD"/>
    <w:rsid w:val="007736D7"/>
    <w:rsid w:val="00781AF2"/>
    <w:rsid w:val="00781F5D"/>
    <w:rsid w:val="00785676"/>
    <w:rsid w:val="007A3C79"/>
    <w:rsid w:val="007A4629"/>
    <w:rsid w:val="007B2880"/>
    <w:rsid w:val="007D6D40"/>
    <w:rsid w:val="007F0D3C"/>
    <w:rsid w:val="007F4AF1"/>
    <w:rsid w:val="007F765D"/>
    <w:rsid w:val="00800E2F"/>
    <w:rsid w:val="0080454F"/>
    <w:rsid w:val="0080565C"/>
    <w:rsid w:val="0083708A"/>
    <w:rsid w:val="00845534"/>
    <w:rsid w:val="008B2AB3"/>
    <w:rsid w:val="008D1790"/>
    <w:rsid w:val="008F053A"/>
    <w:rsid w:val="008F141B"/>
    <w:rsid w:val="009000D0"/>
    <w:rsid w:val="0090389A"/>
    <w:rsid w:val="00914B17"/>
    <w:rsid w:val="009262CF"/>
    <w:rsid w:val="009273EE"/>
    <w:rsid w:val="009441A2"/>
    <w:rsid w:val="00947448"/>
    <w:rsid w:val="00951963"/>
    <w:rsid w:val="0095370C"/>
    <w:rsid w:val="0095561C"/>
    <w:rsid w:val="009601B4"/>
    <w:rsid w:val="00962854"/>
    <w:rsid w:val="00967815"/>
    <w:rsid w:val="00972806"/>
    <w:rsid w:val="00985772"/>
    <w:rsid w:val="00990961"/>
    <w:rsid w:val="00992F6D"/>
    <w:rsid w:val="009930C1"/>
    <w:rsid w:val="009A5C23"/>
    <w:rsid w:val="009B7262"/>
    <w:rsid w:val="009C12D3"/>
    <w:rsid w:val="009D0632"/>
    <w:rsid w:val="009E6937"/>
    <w:rsid w:val="009E7064"/>
    <w:rsid w:val="009E7E7F"/>
    <w:rsid w:val="009F5E51"/>
    <w:rsid w:val="00A03430"/>
    <w:rsid w:val="00A154B0"/>
    <w:rsid w:val="00A6301E"/>
    <w:rsid w:val="00A7529B"/>
    <w:rsid w:val="00AA436F"/>
    <w:rsid w:val="00AB0EFA"/>
    <w:rsid w:val="00AD251B"/>
    <w:rsid w:val="00AE0F29"/>
    <w:rsid w:val="00AF613C"/>
    <w:rsid w:val="00B02A20"/>
    <w:rsid w:val="00B04564"/>
    <w:rsid w:val="00B21AEF"/>
    <w:rsid w:val="00B23667"/>
    <w:rsid w:val="00B34C83"/>
    <w:rsid w:val="00B4013C"/>
    <w:rsid w:val="00B43C69"/>
    <w:rsid w:val="00B446A6"/>
    <w:rsid w:val="00B45086"/>
    <w:rsid w:val="00B5602F"/>
    <w:rsid w:val="00B63C29"/>
    <w:rsid w:val="00B660C8"/>
    <w:rsid w:val="00B66740"/>
    <w:rsid w:val="00B922C0"/>
    <w:rsid w:val="00B94471"/>
    <w:rsid w:val="00B9687D"/>
    <w:rsid w:val="00BA038A"/>
    <w:rsid w:val="00BA7998"/>
    <w:rsid w:val="00BC00AF"/>
    <w:rsid w:val="00BC03F5"/>
    <w:rsid w:val="00BD2842"/>
    <w:rsid w:val="00BE21E2"/>
    <w:rsid w:val="00C108FB"/>
    <w:rsid w:val="00C16A98"/>
    <w:rsid w:val="00C22C99"/>
    <w:rsid w:val="00C30B8A"/>
    <w:rsid w:val="00C35ED2"/>
    <w:rsid w:val="00C37586"/>
    <w:rsid w:val="00C4214F"/>
    <w:rsid w:val="00C429A5"/>
    <w:rsid w:val="00C476A2"/>
    <w:rsid w:val="00C501F4"/>
    <w:rsid w:val="00C53966"/>
    <w:rsid w:val="00C55982"/>
    <w:rsid w:val="00C84580"/>
    <w:rsid w:val="00C85FD1"/>
    <w:rsid w:val="00CA7B3A"/>
    <w:rsid w:val="00CB0014"/>
    <w:rsid w:val="00CB65FE"/>
    <w:rsid w:val="00CD6FC1"/>
    <w:rsid w:val="00D01763"/>
    <w:rsid w:val="00D20450"/>
    <w:rsid w:val="00D21D93"/>
    <w:rsid w:val="00D26472"/>
    <w:rsid w:val="00D26661"/>
    <w:rsid w:val="00D338FD"/>
    <w:rsid w:val="00D3710C"/>
    <w:rsid w:val="00D470DB"/>
    <w:rsid w:val="00D5065E"/>
    <w:rsid w:val="00D62533"/>
    <w:rsid w:val="00D72F19"/>
    <w:rsid w:val="00D73F05"/>
    <w:rsid w:val="00D80A88"/>
    <w:rsid w:val="00D814A5"/>
    <w:rsid w:val="00D91DF7"/>
    <w:rsid w:val="00DA3477"/>
    <w:rsid w:val="00DA3AE1"/>
    <w:rsid w:val="00DA7A9A"/>
    <w:rsid w:val="00DB0017"/>
    <w:rsid w:val="00DC013F"/>
    <w:rsid w:val="00DC215C"/>
    <w:rsid w:val="00DE1308"/>
    <w:rsid w:val="00E0455B"/>
    <w:rsid w:val="00E15AC4"/>
    <w:rsid w:val="00E2508D"/>
    <w:rsid w:val="00E57E3B"/>
    <w:rsid w:val="00E60ECB"/>
    <w:rsid w:val="00E72CA8"/>
    <w:rsid w:val="00E73650"/>
    <w:rsid w:val="00E7771E"/>
    <w:rsid w:val="00E77A35"/>
    <w:rsid w:val="00E959DB"/>
    <w:rsid w:val="00EB1256"/>
    <w:rsid w:val="00EC52C0"/>
    <w:rsid w:val="00EE6191"/>
    <w:rsid w:val="00EF387D"/>
    <w:rsid w:val="00EF38C2"/>
    <w:rsid w:val="00F16A59"/>
    <w:rsid w:val="00F17548"/>
    <w:rsid w:val="00F26B91"/>
    <w:rsid w:val="00F55F67"/>
    <w:rsid w:val="00F706BC"/>
    <w:rsid w:val="00F774E6"/>
    <w:rsid w:val="00F83B76"/>
    <w:rsid w:val="00F84445"/>
    <w:rsid w:val="00F95F31"/>
    <w:rsid w:val="00F97935"/>
    <w:rsid w:val="00FA2C94"/>
    <w:rsid w:val="00FB219F"/>
    <w:rsid w:val="00FB3557"/>
    <w:rsid w:val="00FC24A3"/>
    <w:rsid w:val="00FD2102"/>
    <w:rsid w:val="00FD6CFB"/>
    <w:rsid w:val="00FE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A30B2A-174C-4BAF-A7DA-60FCE852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B6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pBdr>
        <w:bottom w:val="single" w:sz="4" w:space="1" w:color="3494BA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494B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AF1"/>
    <w:pPr>
      <w:keepNext/>
      <w:keepLines/>
      <w:numPr>
        <w:ilvl w:val="1"/>
        <w:numId w:val="1"/>
      </w:numPr>
      <w:spacing w:before="160" w:after="0" w:line="240" w:lineRule="auto"/>
      <w:outlineLvl w:val="1"/>
    </w:pPr>
    <w:rPr>
      <w:rFonts w:asciiTheme="majorHAnsi" w:eastAsiaTheme="majorEastAsia" w:hAnsiTheme="majorHAnsi" w:cstheme="majorBidi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C5C"/>
    <w:pPr>
      <w:keepNext/>
      <w:keepLines/>
      <w:numPr>
        <w:ilvl w:val="2"/>
        <w:numId w:val="1"/>
      </w:numPr>
      <w:spacing w:before="80" w:after="0" w:line="240" w:lineRule="auto"/>
      <w:ind w:left="1428"/>
      <w:outlineLvl w:val="2"/>
    </w:pPr>
    <w:rPr>
      <w:rFonts w:asciiTheme="majorHAnsi" w:eastAsiaTheme="majorEastAsia" w:hAnsiTheme="majorHAnsi" w:cstheme="majorBidi"/>
      <w:color w:val="404040" w:themeColor="text1" w:themeTint="BF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125F"/>
    <w:pPr>
      <w:keepNext/>
      <w:keepLines/>
      <w:numPr>
        <w:ilvl w:val="3"/>
        <w:numId w:val="1"/>
      </w:numPr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"/>
      </w:numPr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"/>
      </w:numPr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"/>
      </w:numPr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494BA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494BA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494BA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4AF1"/>
    <w:rPr>
      <w:rFonts w:asciiTheme="majorHAnsi" w:eastAsiaTheme="majorEastAsia" w:hAnsiTheme="majorHAnsi" w:cstheme="majorBidi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F0C5C"/>
    <w:rPr>
      <w:rFonts w:asciiTheme="majorHAnsi" w:eastAsiaTheme="majorEastAsia" w:hAnsiTheme="majorHAnsi" w:cstheme="majorBidi"/>
      <w:color w:val="404040" w:themeColor="text1" w:themeTint="BF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125F"/>
    <w:rPr>
      <w:rFonts w:asciiTheme="majorHAnsi" w:eastAsiaTheme="majorEastAsia" w:hAnsiTheme="majorHAnsi" w:cstheme="majorBidi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C16A98"/>
    <w:pPr>
      <w:tabs>
        <w:tab w:val="center" w:pos="4513"/>
        <w:tab w:val="right" w:pos="9026"/>
      </w:tabs>
      <w:spacing w:after="0" w:line="240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6A9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6A98"/>
    <w:pPr>
      <w:tabs>
        <w:tab w:val="center" w:pos="4513"/>
        <w:tab w:val="right" w:pos="9026"/>
      </w:tabs>
      <w:spacing w:after="0" w:line="240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6A98"/>
    <w:rPr>
      <w:sz w:val="22"/>
      <w:szCs w:val="22"/>
    </w:rPr>
  </w:style>
  <w:style w:type="table" w:styleId="TableGrid">
    <w:name w:val="Table Grid"/>
    <w:basedOn w:val="TableNormal"/>
    <w:uiPriority w:val="59"/>
    <w:rsid w:val="00C16A98"/>
    <w:pPr>
      <w:spacing w:after="0" w:line="240" w:lineRule="auto"/>
      <w:ind w:left="714" w:hanging="357"/>
    </w:pPr>
    <w:rPr>
      <w:rFonts w:eastAsiaTheme="minorHAnsi"/>
      <w:sz w:val="22"/>
      <w:szCs w:val="22"/>
      <w:lang w:val="hr-H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A98"/>
    <w:pPr>
      <w:spacing w:after="0" w:line="240" w:lineRule="auto"/>
      <w:ind w:left="714" w:hanging="357"/>
    </w:pPr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98"/>
    <w:rPr>
      <w:rFonts w:ascii="Tahoma" w:eastAsiaTheme="minorHAnsi" w:hAnsi="Tahoma" w:cs="Tahoma"/>
      <w:sz w:val="16"/>
      <w:szCs w:val="16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i\AppData\Roaming\Microsoft\Templates\Facet%20design%20(blank)(4).dotx" TargetMode="External"/></Relationships>
</file>

<file path=word/theme/theme1.xml><?xml version="1.0" encoding="utf-8"?>
<a:theme xmlns:a="http://schemas.openxmlformats.org/drawingml/2006/main" name="Facet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A3B0A-FA7C-40E0-B26E-632425EC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(blank)(4).dotx</Template>
  <TotalTime>161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Matematica, esercizi per la classe VII</vt:lpstr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Matematica, esercizi per la classe VII</dc:title>
  <dc:creator>OŠ-SE Dolac, Rijeka-Fiume</dc:creator>
  <cp:keywords/>
  <cp:lastModifiedBy>user</cp:lastModifiedBy>
  <cp:revision>19</cp:revision>
  <dcterms:created xsi:type="dcterms:W3CDTF">2013-09-04T20:12:00Z</dcterms:created>
  <dcterms:modified xsi:type="dcterms:W3CDTF">2013-12-05T09:47:00Z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