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C030C0" w:rsidRDefault="00C53966" w:rsidP="00C16A9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030C0">
        <w:rPr>
          <w:rFonts w:asciiTheme="minorHAnsi" w:hAnsiTheme="minorHAnsi"/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C030C0">
        <w:rPr>
          <w:rFonts w:asciiTheme="minorHAnsi" w:hAnsiTheme="minorHAnsi"/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C030C0">
        <w:rPr>
          <w:rFonts w:asciiTheme="minorHAnsi" w:hAnsiTheme="minorHAnsi"/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C030C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C030C0" w:rsidRDefault="00C16A98" w:rsidP="00C16A9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16A98" w:rsidRPr="00C030C0" w:rsidRDefault="00C53966" w:rsidP="00C16A9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030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C030C0">
        <w:rPr>
          <w:rFonts w:asciiTheme="minorHAnsi" w:hAnsiTheme="minorHAnsi"/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C030C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200062" w:rsidRPr="00C030C0" w:rsidRDefault="00200062" w:rsidP="00200062">
      <w:pPr>
        <w:rPr>
          <w:rStyle w:val="Heading1Char"/>
          <w:rFonts w:asciiTheme="minorHAnsi" w:hAnsiTheme="minorHAnsi"/>
        </w:rPr>
      </w:pPr>
    </w:p>
    <w:p w:rsidR="00200062" w:rsidRPr="00C030C0" w:rsidRDefault="008F5E83" w:rsidP="00200062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sz w:val="64"/>
          <w:szCs w:val="64"/>
        </w:rPr>
      </w:pPr>
      <w:r>
        <w:rPr>
          <w:rFonts w:asciiTheme="minorHAnsi" w:hAnsiTheme="minorHAnsi"/>
          <w:sz w:val="64"/>
          <w:szCs w:val="64"/>
        </w:rPr>
        <w:t>I</w:t>
      </w:r>
      <w:bookmarkStart w:id="0" w:name="_GoBack"/>
      <w:bookmarkEnd w:id="0"/>
      <w:r w:rsidR="001D32FE" w:rsidRPr="001D32FE">
        <w:rPr>
          <w:rFonts w:asciiTheme="minorHAnsi" w:hAnsiTheme="minorHAnsi"/>
          <w:sz w:val="64"/>
          <w:szCs w:val="64"/>
        </w:rPr>
        <w:t>nteresse</w:t>
      </w:r>
    </w:p>
    <w:p w:rsidR="001D32FE" w:rsidRPr="001D32FE" w:rsidRDefault="001D32FE" w:rsidP="001D32FE"/>
    <w:p w:rsidR="001D32FE" w:rsidRPr="001D32FE" w:rsidRDefault="001D32FE" w:rsidP="00C27F69">
      <w:pPr>
        <w:pStyle w:val="Heading2"/>
      </w:pPr>
      <w:r w:rsidRPr="001D32FE">
        <w:t xml:space="preserve">Un capitale di 35 000 kn è </w:t>
      </w:r>
      <w:r w:rsidRPr="00C27F69">
        <w:t>stato</w:t>
      </w:r>
      <w:r w:rsidRPr="001D32FE">
        <w:t xml:space="preserve"> depositato in banca al tasso del 5%. Calcola l’interesse che frutterà questo capitale dopo un anno.</w:t>
      </w:r>
    </w:p>
    <w:p w:rsidR="001D32FE" w:rsidRPr="001D32FE" w:rsidRDefault="001D32FE" w:rsidP="00C27F69">
      <w:pPr>
        <w:pStyle w:val="Heading2"/>
      </w:pPr>
      <w:r w:rsidRPr="001D32FE">
        <w:t>Teo ha depos</w:t>
      </w:r>
      <w:r w:rsidR="00C60901">
        <w:t xml:space="preserve">itato in banca 2400 kn. Dopo un </w:t>
      </w:r>
      <w:r w:rsidRPr="001D32FE">
        <w:t>anno ha ricevuto 144 kn d</w:t>
      </w:r>
      <w:r w:rsidR="00C60901">
        <w:t>’</w:t>
      </w:r>
      <w:r w:rsidRPr="001D32FE">
        <w:t>interesse. Determina il</w:t>
      </w:r>
      <w:r w:rsidR="00C60901">
        <w:t xml:space="preserve"> tasso d’</w:t>
      </w:r>
      <w:r w:rsidRPr="001D32FE">
        <w:t>interesse di questa banca.</w:t>
      </w:r>
    </w:p>
    <w:p w:rsidR="001D32FE" w:rsidRPr="001D32FE" w:rsidRDefault="001D32FE" w:rsidP="00C27F69">
      <w:pPr>
        <w:pStyle w:val="Heading2"/>
      </w:pPr>
      <w:r w:rsidRPr="001D32FE">
        <w:t xml:space="preserve">A quale tasso d’interesse è stato depositato un capitale di 150 000 kn se dopo </w:t>
      </w:r>
      <w:r w:rsidR="00C60901" w:rsidRPr="001D32FE">
        <w:t>un anno</w:t>
      </w:r>
      <w:r w:rsidRPr="001D32FE">
        <w:t xml:space="preserve"> è salito a 161 250 kn?</w:t>
      </w:r>
    </w:p>
    <w:p w:rsidR="001D32FE" w:rsidRPr="001D32FE" w:rsidRDefault="001D32FE" w:rsidP="00C27F69">
      <w:pPr>
        <w:pStyle w:val="Heading2"/>
      </w:pPr>
      <w:r w:rsidRPr="001D32FE">
        <w:t xml:space="preserve">In quanto tempo un capitale di </w:t>
      </w:r>
      <w:r w:rsidR="00C60901">
        <w:t>22 000 kn depositato al tasso d</w:t>
      </w:r>
      <w:r w:rsidRPr="001D32FE">
        <w:t>’interesse del 5% frutterà 2750 kn di interesse?</w:t>
      </w:r>
    </w:p>
    <w:p w:rsidR="001D32FE" w:rsidRPr="001D32FE" w:rsidRDefault="001D32FE" w:rsidP="00C27F69">
      <w:pPr>
        <w:pStyle w:val="Heading2"/>
      </w:pPr>
      <w:r w:rsidRPr="001D32FE">
        <w:t>In quanto tempo un capitale di 150 000 kn al tasso d’interesse del 7,5% frutterà 19 687 kune e 50 lipe?</w:t>
      </w:r>
    </w:p>
    <w:p w:rsidR="001D32FE" w:rsidRPr="001D32FE" w:rsidRDefault="001D32FE" w:rsidP="00C27F69">
      <w:pPr>
        <w:pStyle w:val="Heading2"/>
      </w:pPr>
      <w:r w:rsidRPr="001D32FE">
        <w:t>In quanto tempo un capitale di 1800 kn al tasso d’interesse del 6% sale a 2300 kn?</w:t>
      </w:r>
    </w:p>
    <w:p w:rsidR="001D32FE" w:rsidRPr="00353C46" w:rsidRDefault="001F65F2" w:rsidP="00C27F69">
      <w:pPr>
        <w:pStyle w:val="Heading2"/>
      </w:pPr>
      <w:r w:rsidRPr="00353C46">
        <w:t>In una banca sono state depositate</w:t>
      </w:r>
      <w:r w:rsidR="001D32FE" w:rsidRPr="00353C46">
        <w:t xml:space="preserve"> 6800 kn. Dopo un anno e 6 mesi il capitale ha fruttato 612 kn d</w:t>
      </w:r>
      <w:r w:rsidRPr="00353C46">
        <w:t>’</w:t>
      </w:r>
      <w:r w:rsidR="001D32FE" w:rsidRPr="00353C46">
        <w:t>interesse.</w:t>
      </w:r>
      <w:r w:rsidR="00353C46" w:rsidRPr="00353C46">
        <w:t xml:space="preserve"> Calcola il tasso d’interesse.</w:t>
      </w:r>
    </w:p>
    <w:p w:rsidR="001D32FE" w:rsidRPr="001D32FE" w:rsidRDefault="001D32FE" w:rsidP="00C27F69">
      <w:pPr>
        <w:pStyle w:val="Heading2"/>
      </w:pPr>
      <w:r w:rsidRPr="001D32FE">
        <w:t>A quale tasso d’interesse è stato depositato un capitale di 120 000 kn se dopo 3 mesi tale capitale ha fruttato 1500 kn di interesse?</w:t>
      </w:r>
    </w:p>
    <w:p w:rsidR="001D32FE" w:rsidRPr="001D32FE" w:rsidRDefault="001D32FE" w:rsidP="00C27F69">
      <w:pPr>
        <w:pStyle w:val="Heading2"/>
      </w:pPr>
      <w:r w:rsidRPr="001D32FE">
        <w:t xml:space="preserve">A quale tasso d’interesse è stato depositato un capitale di 2 milioni di kune se dopo 9 </w:t>
      </w:r>
      <w:r w:rsidR="00CF782E">
        <w:t xml:space="preserve">mesi tale capitale è salito a 2 </w:t>
      </w:r>
      <w:r w:rsidRPr="001D32FE">
        <w:t>030 000 kune?</w:t>
      </w:r>
    </w:p>
    <w:p w:rsidR="001D32FE" w:rsidRPr="001D32FE" w:rsidRDefault="001D32FE" w:rsidP="00C27F69">
      <w:pPr>
        <w:pStyle w:val="Heading2"/>
      </w:pPr>
      <w:r w:rsidRPr="001D32FE">
        <w:t>Quale capitale si deve depositare in banca per 2 anni al tasso del 10% s</w:t>
      </w:r>
      <w:r w:rsidR="00CF782E">
        <w:t>e si vuole ricevere 4750 kune d’</w:t>
      </w:r>
      <w:r w:rsidRPr="001D32FE">
        <w:t>interesse?</w:t>
      </w:r>
    </w:p>
    <w:p w:rsidR="001D32FE" w:rsidRPr="001D32FE" w:rsidRDefault="001D32FE" w:rsidP="00C27F69">
      <w:pPr>
        <w:pStyle w:val="Heading2"/>
      </w:pPr>
      <w:r w:rsidRPr="001D32FE">
        <w:t>Quale capitale depositato al tasso d’interesse del 3% frutterà in 9 mesi 193 kune e 50 lipe?</w:t>
      </w:r>
    </w:p>
    <w:p w:rsidR="001D32FE" w:rsidRPr="001D32FE" w:rsidRDefault="001D32FE" w:rsidP="00C27F69">
      <w:pPr>
        <w:pStyle w:val="Heading2"/>
      </w:pPr>
      <w:r w:rsidRPr="001D32FE">
        <w:t>Quale capitale depositato al tasso d’interesse del 6% frutterà in 3 anni e 3 mesi 18 525 kune?</w:t>
      </w:r>
    </w:p>
    <w:p w:rsidR="001D32FE" w:rsidRPr="001D32FE" w:rsidRDefault="001D32FE" w:rsidP="00C27F69">
      <w:pPr>
        <w:pStyle w:val="Heading2"/>
      </w:pPr>
      <w:r w:rsidRPr="001D32FE">
        <w:t>In quanto tempo un capitale di 5000 kune frutterà lo stesso interesse come il capitale di 12000 kune depositato per 3 mesi?</w:t>
      </w:r>
    </w:p>
    <w:p w:rsidR="001D32FE" w:rsidRPr="001D32FE" w:rsidRDefault="001D32FE" w:rsidP="00C27F69">
      <w:pPr>
        <w:pStyle w:val="Heading2"/>
      </w:pPr>
      <w:r w:rsidRPr="001D32FE">
        <w:t xml:space="preserve">Un capitale è stato depositato al tasso del 2.5% </w:t>
      </w:r>
      <w:r w:rsidR="008A6566">
        <w:t>per</w:t>
      </w:r>
      <w:r w:rsidRPr="001D32FE">
        <w:t xml:space="preserve"> 4 anni. Se fosse stato </w:t>
      </w:r>
      <w:r w:rsidR="00AB30A6" w:rsidRPr="00AB30A6">
        <w:t xml:space="preserve">depositato </w:t>
      </w:r>
      <w:r w:rsidRPr="001D32FE">
        <w:t xml:space="preserve">per 5 anni al tasso del 3% </w:t>
      </w:r>
      <w:r w:rsidR="00AB30A6">
        <w:t>avrebbe fruttato</w:t>
      </w:r>
      <w:r w:rsidRPr="001D32FE">
        <w:t xml:space="preserve"> 270 kn d’interesse in più. Determina il capitale.</w:t>
      </w:r>
    </w:p>
    <w:p w:rsidR="001D32FE" w:rsidRPr="00D352AD" w:rsidRDefault="00C27F69" w:rsidP="00C27F69">
      <w:pPr>
        <w:pStyle w:val="Heading2"/>
      </w:pPr>
      <w:r>
        <w:rPr>
          <w:noProof/>
          <w:lang w:eastAsia="it-IT"/>
        </w:rPr>
        <w:drawing>
          <wp:anchor distT="0" distB="0" distL="114300" distR="114300" simplePos="0" relativeHeight="251699200" behindDoc="1" locked="0" layoutInCell="1" allowOverlap="1" wp14:anchorId="581338B6" wp14:editId="747379E7">
            <wp:simplePos x="0" y="0"/>
            <wp:positionH relativeFrom="page">
              <wp:posOffset>0</wp:posOffset>
            </wp:positionH>
            <wp:positionV relativeFrom="paragraph">
              <wp:posOffset>138125</wp:posOffset>
            </wp:positionV>
            <wp:extent cx="7768209" cy="143308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09" cy="1433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32FE" w:rsidRPr="00D352AD">
        <w:t xml:space="preserve">Un capitale di 1800 kn frutta gli stessi interessi </w:t>
      </w:r>
      <w:r w:rsidR="008A6566" w:rsidRPr="00D352AD">
        <w:t>di</w:t>
      </w:r>
      <w:r w:rsidR="001D32FE" w:rsidRPr="00D352AD">
        <w:t xml:space="preserve"> un capitale di 1500 kn de</w:t>
      </w:r>
      <w:r w:rsidR="008A6566" w:rsidRPr="00D352AD">
        <w:t>positato al tasso d’interesse del</w:t>
      </w:r>
      <w:r w:rsidR="001D32FE" w:rsidRPr="00D352AD">
        <w:t xml:space="preserve"> 2% in più </w:t>
      </w:r>
      <w:r w:rsidR="00D352AD" w:rsidRPr="00D352AD">
        <w:t>de</w:t>
      </w:r>
      <w:r w:rsidR="001D32FE" w:rsidRPr="00D352AD">
        <w:t xml:space="preserve">l primo capitale. Determina il tasso d’interesse </w:t>
      </w:r>
      <w:r w:rsidR="008A6566" w:rsidRPr="00D352AD">
        <w:t>de</w:t>
      </w:r>
      <w:r w:rsidR="001D32FE" w:rsidRPr="00D352AD">
        <w:t xml:space="preserve">i </w:t>
      </w:r>
      <w:r w:rsidR="00D352AD" w:rsidRPr="00D352AD">
        <w:t xml:space="preserve">due </w:t>
      </w:r>
      <w:r w:rsidR="001D32FE" w:rsidRPr="00D352AD">
        <w:t>capitali.</w:t>
      </w:r>
    </w:p>
    <w:p w:rsidR="001D32FE" w:rsidRPr="001D32FE" w:rsidRDefault="001D32FE" w:rsidP="00C27F69">
      <w:pPr>
        <w:pStyle w:val="Heading2"/>
      </w:pPr>
      <w:r w:rsidRPr="001D32FE">
        <w:t>Un’alberghiere ha prelevato un mutuo di 35</w:t>
      </w:r>
      <w:r w:rsidR="00E255A2">
        <w:t xml:space="preserve"> </w:t>
      </w:r>
      <w:r w:rsidRPr="001D32FE">
        <w:t>000 kune al tasso del</w:t>
      </w:r>
      <w:r w:rsidR="00E255A2">
        <w:t>l’11,4% ed ha investito questo denaro</w:t>
      </w:r>
      <w:r w:rsidRPr="001D32FE">
        <w:t xml:space="preserve"> </w:t>
      </w:r>
      <w:r w:rsidR="00E255A2">
        <w:t xml:space="preserve">in un </w:t>
      </w:r>
      <w:r w:rsidRPr="001D32FE">
        <w:t>lavoro che gli frutta un guadagno d</w:t>
      </w:r>
      <w:r w:rsidR="00E255A2">
        <w:t>el</w:t>
      </w:r>
      <w:r w:rsidRPr="001D32FE">
        <w:t xml:space="preserve"> 16,4% all’anno. Quanto guadagnerà in 3 anni e mezzo?</w:t>
      </w:r>
    </w:p>
    <w:p w:rsidR="00567591" w:rsidRPr="00C030C0" w:rsidRDefault="005A21AF" w:rsidP="00C27F69">
      <w:pPr>
        <w:pStyle w:val="Heading2"/>
      </w:pPr>
      <w:r>
        <w:rPr>
          <w:noProof/>
          <w:lang w:eastAsia="it-IT"/>
        </w:rPr>
        <w:drawing>
          <wp:anchor distT="0" distB="0" distL="114300" distR="114300" simplePos="0" relativeHeight="251700224" behindDoc="1" locked="0" layoutInCell="1" allowOverlap="1" wp14:anchorId="64830A29" wp14:editId="1229BE7C">
            <wp:simplePos x="0" y="0"/>
            <wp:positionH relativeFrom="margin">
              <wp:posOffset>6440170</wp:posOffset>
            </wp:positionH>
            <wp:positionV relativeFrom="paragraph">
              <wp:posOffset>175565</wp:posOffset>
            </wp:positionV>
            <wp:extent cx="492002" cy="548204"/>
            <wp:effectExtent l="0" t="0" r="381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2" cy="54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2FE" w:rsidRPr="001D32FE">
        <w:t>Un imprenditore ha prelevato un mutuo di 120 000 kune al tasso del 15% in 3 anni e mezzo. Un secondo imprenditore ha prelevato il medesimo mutuo al medesimo tasso d’interesse però lo ha restituito un anno e due mesi in anticipo. Quanti interessi in più ha pagato il primo imprenditore?</w:t>
      </w:r>
      <w:r w:rsidR="00C27F69" w:rsidRPr="00C27F69">
        <w:rPr>
          <w:noProof/>
          <w:lang w:eastAsia="it-IT"/>
        </w:rPr>
        <w:t xml:space="preserve"> </w:t>
      </w:r>
    </w:p>
    <w:sectPr w:rsidR="00567591" w:rsidRPr="00C030C0" w:rsidSect="00F84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52" w:rsidRDefault="00492352" w:rsidP="00C16A98">
      <w:pPr>
        <w:spacing w:after="0" w:line="240" w:lineRule="auto"/>
      </w:pPr>
      <w:r>
        <w:separator/>
      </w:r>
    </w:p>
  </w:endnote>
  <w:endnote w:type="continuationSeparator" w:id="0">
    <w:p w:rsidR="00492352" w:rsidRDefault="00492352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56143F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492352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noProof/>
                  <w:lang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52" w:rsidRDefault="00492352" w:rsidP="00C16A98">
      <w:pPr>
        <w:spacing w:after="0" w:line="240" w:lineRule="auto"/>
      </w:pPr>
      <w:r>
        <w:separator/>
      </w:r>
    </w:p>
  </w:footnote>
  <w:footnote w:type="continuationSeparator" w:id="0">
    <w:p w:rsidR="00492352" w:rsidRDefault="00492352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F5E8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2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F5E83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A993C99"/>
    <w:multiLevelType w:val="hybridMultilevel"/>
    <w:tmpl w:val="F72AC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E1E0A11"/>
    <w:multiLevelType w:val="hybridMultilevel"/>
    <w:tmpl w:val="FB7ED616"/>
    <w:lvl w:ilvl="0" w:tplc="67583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82A7B"/>
    <w:multiLevelType w:val="hybridMultilevel"/>
    <w:tmpl w:val="06D0C678"/>
    <w:lvl w:ilvl="0" w:tplc="6AE2C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3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C608B"/>
    <w:multiLevelType w:val="hybridMultilevel"/>
    <w:tmpl w:val="4FD861C2"/>
    <w:lvl w:ilvl="0" w:tplc="E004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5A32EE"/>
    <w:multiLevelType w:val="hybridMultilevel"/>
    <w:tmpl w:val="2CEA7434"/>
    <w:lvl w:ilvl="0" w:tplc="3F087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32AB7"/>
    <w:multiLevelType w:val="hybridMultilevel"/>
    <w:tmpl w:val="57525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20"/>
  </w:num>
  <w:num w:numId="6">
    <w:abstractNumId w:val="17"/>
  </w:num>
  <w:num w:numId="7">
    <w:abstractNumId w:val="12"/>
  </w:num>
  <w:num w:numId="8">
    <w:abstractNumId w:val="6"/>
  </w:num>
  <w:num w:numId="9">
    <w:abstractNumId w:val="21"/>
  </w:num>
  <w:num w:numId="10">
    <w:abstractNumId w:val="0"/>
  </w:num>
  <w:num w:numId="11">
    <w:abstractNumId w:val="11"/>
  </w:num>
  <w:num w:numId="12">
    <w:abstractNumId w:val="28"/>
  </w:num>
  <w:num w:numId="13">
    <w:abstractNumId w:val="10"/>
  </w:num>
  <w:num w:numId="14">
    <w:abstractNumId w:val="15"/>
  </w:num>
  <w:num w:numId="15">
    <w:abstractNumId w:val="3"/>
  </w:num>
  <w:num w:numId="16">
    <w:abstractNumId w:val="19"/>
  </w:num>
  <w:num w:numId="17">
    <w:abstractNumId w:val="16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6"/>
  </w:num>
  <w:num w:numId="26">
    <w:abstractNumId w:val="14"/>
  </w:num>
  <w:num w:numId="27">
    <w:abstractNumId w:val="5"/>
  </w:num>
  <w:num w:numId="28">
    <w:abstractNumId w:val="7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A1EBB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61F18"/>
    <w:rsid w:val="001713C0"/>
    <w:rsid w:val="001A0C2F"/>
    <w:rsid w:val="001C76D5"/>
    <w:rsid w:val="001D32FE"/>
    <w:rsid w:val="001F65F2"/>
    <w:rsid w:val="00200062"/>
    <w:rsid w:val="00206A9F"/>
    <w:rsid w:val="00210FC0"/>
    <w:rsid w:val="0022683C"/>
    <w:rsid w:val="00232D5D"/>
    <w:rsid w:val="0026444B"/>
    <w:rsid w:val="002704C2"/>
    <w:rsid w:val="00285BED"/>
    <w:rsid w:val="00297249"/>
    <w:rsid w:val="002A5ADA"/>
    <w:rsid w:val="002B0DBF"/>
    <w:rsid w:val="002D3CC2"/>
    <w:rsid w:val="002E3397"/>
    <w:rsid w:val="002E3885"/>
    <w:rsid w:val="002F2B82"/>
    <w:rsid w:val="00300761"/>
    <w:rsid w:val="00324417"/>
    <w:rsid w:val="00327FBA"/>
    <w:rsid w:val="0033719C"/>
    <w:rsid w:val="0034125F"/>
    <w:rsid w:val="00353C46"/>
    <w:rsid w:val="00354B60"/>
    <w:rsid w:val="00396D86"/>
    <w:rsid w:val="003A7085"/>
    <w:rsid w:val="003B1519"/>
    <w:rsid w:val="003C1D5C"/>
    <w:rsid w:val="003C5B87"/>
    <w:rsid w:val="003E3BE2"/>
    <w:rsid w:val="003F7B81"/>
    <w:rsid w:val="00405B00"/>
    <w:rsid w:val="00412041"/>
    <w:rsid w:val="00416B89"/>
    <w:rsid w:val="00424DA7"/>
    <w:rsid w:val="004818D6"/>
    <w:rsid w:val="00483A82"/>
    <w:rsid w:val="00492352"/>
    <w:rsid w:val="004A2FE7"/>
    <w:rsid w:val="004D11A8"/>
    <w:rsid w:val="004D5049"/>
    <w:rsid w:val="004D7516"/>
    <w:rsid w:val="00504AC3"/>
    <w:rsid w:val="005136B7"/>
    <w:rsid w:val="00537EB3"/>
    <w:rsid w:val="0054346A"/>
    <w:rsid w:val="0056143F"/>
    <w:rsid w:val="00567591"/>
    <w:rsid w:val="00572132"/>
    <w:rsid w:val="00576E89"/>
    <w:rsid w:val="005A21AF"/>
    <w:rsid w:val="005A3DC9"/>
    <w:rsid w:val="005E0875"/>
    <w:rsid w:val="005E29A5"/>
    <w:rsid w:val="005E7DD9"/>
    <w:rsid w:val="005F5D24"/>
    <w:rsid w:val="00604123"/>
    <w:rsid w:val="00605F20"/>
    <w:rsid w:val="00684D2B"/>
    <w:rsid w:val="00692216"/>
    <w:rsid w:val="006A091A"/>
    <w:rsid w:val="006B570B"/>
    <w:rsid w:val="006E16F3"/>
    <w:rsid w:val="006E5B59"/>
    <w:rsid w:val="006F0C5C"/>
    <w:rsid w:val="006F4A91"/>
    <w:rsid w:val="00714836"/>
    <w:rsid w:val="0071561C"/>
    <w:rsid w:val="00734AB5"/>
    <w:rsid w:val="0078032F"/>
    <w:rsid w:val="00781F5D"/>
    <w:rsid w:val="00785676"/>
    <w:rsid w:val="007A3C79"/>
    <w:rsid w:val="007B2880"/>
    <w:rsid w:val="007D6D40"/>
    <w:rsid w:val="007F0D3C"/>
    <w:rsid w:val="0080454F"/>
    <w:rsid w:val="0080565C"/>
    <w:rsid w:val="0083708A"/>
    <w:rsid w:val="00845534"/>
    <w:rsid w:val="00887BF4"/>
    <w:rsid w:val="008A6566"/>
    <w:rsid w:val="008A6BAD"/>
    <w:rsid w:val="008B2AB3"/>
    <w:rsid w:val="008C39B8"/>
    <w:rsid w:val="008F053A"/>
    <w:rsid w:val="008F141B"/>
    <w:rsid w:val="008F5E83"/>
    <w:rsid w:val="009000D0"/>
    <w:rsid w:val="009262CF"/>
    <w:rsid w:val="009441A2"/>
    <w:rsid w:val="00947448"/>
    <w:rsid w:val="00950A20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25BA"/>
    <w:rsid w:val="009A5C23"/>
    <w:rsid w:val="009C12D3"/>
    <w:rsid w:val="009D0632"/>
    <w:rsid w:val="009E6937"/>
    <w:rsid w:val="009E7064"/>
    <w:rsid w:val="009E7E7F"/>
    <w:rsid w:val="009F5E51"/>
    <w:rsid w:val="00A7529B"/>
    <w:rsid w:val="00AA436F"/>
    <w:rsid w:val="00AB0EFA"/>
    <w:rsid w:val="00AB30A6"/>
    <w:rsid w:val="00AD251B"/>
    <w:rsid w:val="00AE0F29"/>
    <w:rsid w:val="00AF613C"/>
    <w:rsid w:val="00B02A20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B67CE"/>
    <w:rsid w:val="00BC00AF"/>
    <w:rsid w:val="00C030C0"/>
    <w:rsid w:val="00C108FB"/>
    <w:rsid w:val="00C16A98"/>
    <w:rsid w:val="00C22C99"/>
    <w:rsid w:val="00C27F69"/>
    <w:rsid w:val="00C30B8A"/>
    <w:rsid w:val="00C35ED2"/>
    <w:rsid w:val="00C429A5"/>
    <w:rsid w:val="00C476A2"/>
    <w:rsid w:val="00C53966"/>
    <w:rsid w:val="00C60901"/>
    <w:rsid w:val="00C84580"/>
    <w:rsid w:val="00C85FD1"/>
    <w:rsid w:val="00CA7B3A"/>
    <w:rsid w:val="00CB65FE"/>
    <w:rsid w:val="00CD6FC1"/>
    <w:rsid w:val="00CF782E"/>
    <w:rsid w:val="00D20450"/>
    <w:rsid w:val="00D21D93"/>
    <w:rsid w:val="00D26472"/>
    <w:rsid w:val="00D26661"/>
    <w:rsid w:val="00D334CC"/>
    <w:rsid w:val="00D338FD"/>
    <w:rsid w:val="00D352AD"/>
    <w:rsid w:val="00D3710C"/>
    <w:rsid w:val="00D470DB"/>
    <w:rsid w:val="00D5065E"/>
    <w:rsid w:val="00D5280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36CD"/>
    <w:rsid w:val="00E0455B"/>
    <w:rsid w:val="00E15AC4"/>
    <w:rsid w:val="00E255A2"/>
    <w:rsid w:val="00E37CA9"/>
    <w:rsid w:val="00E57E3B"/>
    <w:rsid w:val="00E60ECB"/>
    <w:rsid w:val="00E7771E"/>
    <w:rsid w:val="00E77A35"/>
    <w:rsid w:val="00E959DB"/>
    <w:rsid w:val="00EB1256"/>
    <w:rsid w:val="00EC52C0"/>
    <w:rsid w:val="00ED6238"/>
    <w:rsid w:val="00EE6191"/>
    <w:rsid w:val="00EF387D"/>
    <w:rsid w:val="00F16A59"/>
    <w:rsid w:val="00F17548"/>
    <w:rsid w:val="00F46E0F"/>
    <w:rsid w:val="00F55F67"/>
    <w:rsid w:val="00F706BC"/>
    <w:rsid w:val="00F730A4"/>
    <w:rsid w:val="00F774E6"/>
    <w:rsid w:val="00F83B76"/>
    <w:rsid w:val="00F84445"/>
    <w:rsid w:val="00FA2C94"/>
    <w:rsid w:val="00FB219F"/>
    <w:rsid w:val="00FB3557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F69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F69"/>
    <w:rPr>
      <w:rFonts w:asciiTheme="majorHAnsi" w:eastAsiaTheme="majorEastAsia" w:hAnsiTheme="majorHAnsi" w:cstheme="majorBidi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2E4C0-7141-4A54-BC46-EE5D5AEB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(blank)(4).dotx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user</cp:lastModifiedBy>
  <cp:revision>11</cp:revision>
  <dcterms:created xsi:type="dcterms:W3CDTF">2013-09-04T21:11:00Z</dcterms:created>
  <dcterms:modified xsi:type="dcterms:W3CDTF">2013-12-05T09:44:00Z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