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3E3BE2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3E3B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ED71F1" w:rsidP="00C16A98">
      <w:pPr>
        <w:pStyle w:val="NormalWeb"/>
        <w:spacing w:before="0" w:beforeAutospacing="0" w:after="0" w:afterAutospacing="0"/>
      </w:pPr>
      <w:r w:rsidRPr="003E3B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FE15F" wp14:editId="3EC5BA2D">
                <wp:simplePos x="0" y="0"/>
                <wp:positionH relativeFrom="page">
                  <wp:posOffset>387985</wp:posOffset>
                </wp:positionH>
                <wp:positionV relativeFrom="line">
                  <wp:posOffset>194310</wp:posOffset>
                </wp:positionV>
                <wp:extent cx="206121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FE15F" id="_x0000_s1029" type="#_x0000_t202" style="position:absolute;margin-left:30.55pt;margin-top:15.3pt;width:162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 w:rsidR="00C53966" w:rsidRPr="003E3BE2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C72F5" wp14:editId="0E43076F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72F5" id="_x0000_s1030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3E3BE2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C80EC6A" wp14:editId="38FA761A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EC6A" id="_x0000_s1031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Ax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S06+ROQa1DOyl3hCTvDNYV01+O+cddi/&#10;JQ/ftsJrzux7hwrMx9MpNXzaTPPzCW788c36+EY4iVAlj5z1y5uYHgml7eAKlaoM0YZMSe30qaKl&#10;xG7xYmAYfKxheEhLDy72NVuzqeOj2TBv8EOItdf6AYMok4IhIpZ/BBnaU8VQZL+lD+VdyfPzcY6Z&#10;SwSErf+CnTU5Rz4p/FrvtF2RBmhQp7kXm57XI2yd6lM4wKGmqYJjea/vpqP5FRliIi8th6h/9Tu2&#10;o3qwiEHQXrRhg084hRlYoj/ieJ+sfn2Kix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JBoQDG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C16A98" w:rsidP="00C16A98">
      <w:pPr>
        <w:rPr>
          <w:lang w:val="it-IT"/>
        </w:rPr>
      </w:pPr>
    </w:p>
    <w:p w:rsidR="00354B60" w:rsidRPr="003E3BE2" w:rsidRDefault="00E6641E" w:rsidP="003E3BE2">
      <w:pPr>
        <w:pStyle w:val="Heading1"/>
        <w:numPr>
          <w:ilvl w:val="0"/>
          <w:numId w:val="0"/>
        </w:numPr>
        <w:rPr>
          <w:sz w:val="64"/>
          <w:szCs w:val="64"/>
          <w:lang w:val="it-IT"/>
        </w:rPr>
      </w:pPr>
      <w:r w:rsidRPr="00E6641E">
        <w:rPr>
          <w:sz w:val="64"/>
          <w:szCs w:val="64"/>
          <w:lang w:val="it-IT"/>
        </w:rPr>
        <w:t>Applicazione della percentuale:</w:t>
      </w:r>
    </w:p>
    <w:p w:rsidR="00AA4269" w:rsidRPr="00AA4269" w:rsidRDefault="00AA4269" w:rsidP="00AA4269">
      <w:pPr>
        <w:pStyle w:val="Heading3"/>
        <w:numPr>
          <w:ilvl w:val="0"/>
          <w:numId w:val="0"/>
        </w:numPr>
        <w:ind w:left="1428"/>
        <w:rPr>
          <w:lang w:val="it-IT"/>
        </w:rPr>
      </w:pPr>
    </w:p>
    <w:p w:rsidR="0056606C" w:rsidRDefault="002333C6" w:rsidP="002333C6">
      <w:pPr>
        <w:pStyle w:val="Heading2"/>
        <w:spacing w:line="360" w:lineRule="auto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99200" behindDoc="0" locked="0" layoutInCell="1" allowOverlap="1" wp14:anchorId="72186B56" wp14:editId="2DDAB6FB">
            <wp:simplePos x="0" y="0"/>
            <wp:positionH relativeFrom="column">
              <wp:posOffset>567055</wp:posOffset>
            </wp:positionH>
            <wp:positionV relativeFrom="paragraph">
              <wp:posOffset>32081</wp:posOffset>
            </wp:positionV>
            <wp:extent cx="3251835" cy="2925445"/>
            <wp:effectExtent l="0" t="0" r="571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41E" w:rsidRDefault="00E6641E" w:rsidP="00E6641E">
      <w:pPr>
        <w:ind w:left="720"/>
        <w:rPr>
          <w:lang w:val="it-IT"/>
        </w:rPr>
      </w:pPr>
    </w:p>
    <w:p w:rsidR="00AA4269" w:rsidRDefault="00AA4269" w:rsidP="00E6641E">
      <w:pPr>
        <w:ind w:left="720"/>
        <w:rPr>
          <w:lang w:val="it-IT"/>
        </w:rPr>
      </w:pPr>
    </w:p>
    <w:p w:rsidR="00AA4269" w:rsidRDefault="00AA4269" w:rsidP="00E6641E">
      <w:pPr>
        <w:ind w:left="720"/>
        <w:rPr>
          <w:lang w:val="it-IT"/>
        </w:rPr>
      </w:pPr>
    </w:p>
    <w:p w:rsidR="00AA4269" w:rsidRDefault="00AA4269" w:rsidP="00E6641E">
      <w:pPr>
        <w:ind w:left="720"/>
        <w:rPr>
          <w:lang w:val="it-IT"/>
        </w:rPr>
      </w:pPr>
    </w:p>
    <w:p w:rsidR="00AA4269" w:rsidRDefault="00AA4269" w:rsidP="002333C6">
      <w:pPr>
        <w:pStyle w:val="Heading2"/>
        <w:spacing w:line="360" w:lineRule="auto"/>
        <w:rPr>
          <w:lang w:val="it-IT"/>
        </w:rPr>
      </w:pPr>
    </w:p>
    <w:p w:rsidR="00AA4269" w:rsidRDefault="00AA4269" w:rsidP="00AA4269">
      <w:pPr>
        <w:rPr>
          <w:lang w:val="it-IT"/>
        </w:rPr>
      </w:pPr>
    </w:p>
    <w:p w:rsidR="00AA4269" w:rsidRDefault="00AA4269" w:rsidP="00AA4269">
      <w:pPr>
        <w:rPr>
          <w:lang w:val="it-IT"/>
        </w:rPr>
      </w:pPr>
    </w:p>
    <w:p w:rsidR="00AA4269" w:rsidRPr="00AA4269" w:rsidRDefault="00AA4269" w:rsidP="000046FB">
      <w:pPr>
        <w:pStyle w:val="Heading2"/>
        <w:rPr>
          <w:lang w:val="it-IT"/>
        </w:rPr>
      </w:pPr>
    </w:p>
    <w:p w:rsidR="00E6641E" w:rsidRDefault="00E6641E" w:rsidP="00E6641E">
      <w:pPr>
        <w:ind w:left="720"/>
        <w:rPr>
          <w:lang w:val="it-IT"/>
        </w:rPr>
      </w:pPr>
    </w:p>
    <w:p w:rsidR="007D4F6F" w:rsidRDefault="007D4F6F" w:rsidP="00E6641E">
      <w:pPr>
        <w:ind w:left="720"/>
        <w:rPr>
          <w:lang w:val="it-IT"/>
        </w:rPr>
      </w:pPr>
    </w:p>
    <w:p w:rsidR="007D4F6F" w:rsidRDefault="007D4F6F" w:rsidP="00E6641E">
      <w:pPr>
        <w:ind w:left="720"/>
        <w:rPr>
          <w:lang w:val="it-IT"/>
        </w:rPr>
      </w:pPr>
    </w:p>
    <w:p w:rsidR="007D4F6F" w:rsidRDefault="005560BF" w:rsidP="00E6641E">
      <w:pPr>
        <w:ind w:left="720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0224" behindDoc="0" locked="0" layoutInCell="1" allowOverlap="1" wp14:anchorId="3CD47EC9" wp14:editId="3F10AD7A">
            <wp:simplePos x="0" y="0"/>
            <wp:positionH relativeFrom="column">
              <wp:posOffset>611255</wp:posOffset>
            </wp:positionH>
            <wp:positionV relativeFrom="paragraph">
              <wp:posOffset>239611</wp:posOffset>
            </wp:positionV>
            <wp:extent cx="3554095" cy="2449830"/>
            <wp:effectExtent l="0" t="0" r="825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F6F" w:rsidRDefault="007D4F6F" w:rsidP="002333C6">
      <w:pPr>
        <w:pStyle w:val="Heading2"/>
        <w:rPr>
          <w:lang w:val="it-IT"/>
        </w:rPr>
      </w:pPr>
    </w:p>
    <w:p w:rsidR="007D4F6F" w:rsidRDefault="007D4F6F" w:rsidP="007D4F6F">
      <w:pPr>
        <w:pStyle w:val="Heading3"/>
        <w:numPr>
          <w:ilvl w:val="0"/>
          <w:numId w:val="0"/>
        </w:numPr>
        <w:ind w:left="1428"/>
        <w:rPr>
          <w:lang w:val="it-IT"/>
        </w:rPr>
      </w:pPr>
    </w:p>
    <w:p w:rsidR="007D4F6F" w:rsidRDefault="007D4F6F" w:rsidP="007D4F6F">
      <w:pPr>
        <w:pStyle w:val="Heading3"/>
        <w:numPr>
          <w:ilvl w:val="0"/>
          <w:numId w:val="0"/>
        </w:numPr>
        <w:ind w:left="1428"/>
        <w:rPr>
          <w:lang w:val="it-IT"/>
        </w:rPr>
      </w:pPr>
    </w:p>
    <w:p w:rsidR="007D4F6F" w:rsidRDefault="007D4F6F" w:rsidP="007D4F6F">
      <w:pPr>
        <w:pStyle w:val="Heading3"/>
        <w:numPr>
          <w:ilvl w:val="0"/>
          <w:numId w:val="0"/>
        </w:numPr>
        <w:ind w:left="1428"/>
        <w:rPr>
          <w:lang w:val="it-IT"/>
        </w:rPr>
      </w:pPr>
    </w:p>
    <w:p w:rsidR="007D4F6F" w:rsidRDefault="007D4F6F" w:rsidP="002333C6">
      <w:pPr>
        <w:pStyle w:val="Heading2"/>
        <w:spacing w:line="360" w:lineRule="auto"/>
        <w:rPr>
          <w:lang w:val="it-IT"/>
        </w:rPr>
      </w:pPr>
    </w:p>
    <w:p w:rsidR="007D4F6F" w:rsidRDefault="007D4F6F" w:rsidP="007D4F6F">
      <w:pPr>
        <w:pStyle w:val="Heading3"/>
        <w:numPr>
          <w:ilvl w:val="0"/>
          <w:numId w:val="0"/>
        </w:numPr>
        <w:ind w:left="1428"/>
        <w:rPr>
          <w:lang w:val="it-IT"/>
        </w:rPr>
      </w:pPr>
    </w:p>
    <w:p w:rsidR="007D4F6F" w:rsidRDefault="007D4F6F" w:rsidP="007D4F6F">
      <w:pPr>
        <w:rPr>
          <w:lang w:val="it-IT"/>
        </w:rPr>
      </w:pPr>
    </w:p>
    <w:p w:rsidR="007D4F6F" w:rsidRDefault="007D4F6F" w:rsidP="007D4F6F">
      <w:pPr>
        <w:rPr>
          <w:lang w:val="it-IT"/>
        </w:rPr>
      </w:pPr>
    </w:p>
    <w:p w:rsidR="007D4F6F" w:rsidRDefault="007D4F6F" w:rsidP="002333C6">
      <w:pPr>
        <w:pStyle w:val="Heading2"/>
        <w:rPr>
          <w:lang w:val="it-IT"/>
        </w:rPr>
      </w:pPr>
    </w:p>
    <w:p w:rsidR="007D4F6F" w:rsidRDefault="007D4F6F" w:rsidP="007D4F6F">
      <w:pPr>
        <w:rPr>
          <w:lang w:val="it-IT"/>
        </w:rPr>
      </w:pPr>
    </w:p>
    <w:p w:rsidR="005560BF" w:rsidRDefault="005560BF" w:rsidP="007D4F6F">
      <w:pPr>
        <w:rPr>
          <w:lang w:val="it-IT"/>
        </w:rPr>
      </w:pPr>
    </w:p>
    <w:p w:rsidR="005560BF" w:rsidRPr="007D4F6F" w:rsidRDefault="005560BF" w:rsidP="007D4F6F">
      <w:pPr>
        <w:rPr>
          <w:lang w:val="it-IT"/>
        </w:rPr>
      </w:pPr>
    </w:p>
    <w:p w:rsidR="00E6641E" w:rsidRPr="00E6641E" w:rsidRDefault="00E6641E" w:rsidP="007D4F6F">
      <w:pPr>
        <w:pStyle w:val="Heading3"/>
        <w:numPr>
          <w:ilvl w:val="0"/>
          <w:numId w:val="0"/>
        </w:numPr>
        <w:ind w:left="1428"/>
        <w:rPr>
          <w:lang w:val="it-IT"/>
        </w:rPr>
      </w:pP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 xml:space="preserve">Se un metallo contiene </w:t>
      </w:r>
      <w:r w:rsidR="00430280">
        <w:rPr>
          <w:lang w:val="it-IT"/>
        </w:rPr>
        <w:t>l’</w:t>
      </w:r>
      <w:r w:rsidRPr="00EA5555">
        <w:rPr>
          <w:lang w:val="it-IT"/>
        </w:rPr>
        <w:t>80% di rame, quanto rame c’è in 1.95 g di metallo?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L’acqua marina contiene 3.6% di sale. Quanto sale contengono 500 g di acqua marina?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Il 63% di reddito di una famiglia viene speso per il cibo e il 15% per l’abbigliamento. Quant’è l’importo complessivo in kune se sappiamo che il reddito mensile di tale famiglia ammonta a 7200 kn?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Una bilancia mostra il 6% di più della massa reale. Se su di essa c’è il peso di 120 kg quanto peso mostrerà la bilancia?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Una barra metallica aveva la lunghezza di 3.58 m. Riscaldandosi si è allungata dello 0.02%. Quant’è la sua lunghezza ora?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 xml:space="preserve">Una scuola di musica in media è frequentata dall’80% degli alunni iscritti. Quant’è la media </w:t>
      </w:r>
      <w:proofErr w:type="gramStart"/>
      <w:r w:rsidRPr="00EA5555">
        <w:rPr>
          <w:lang w:val="it-IT"/>
        </w:rPr>
        <w:t>degli</w:t>
      </w:r>
      <w:proofErr w:type="gramEnd"/>
      <w:r w:rsidRPr="00EA5555">
        <w:rPr>
          <w:lang w:val="it-IT"/>
        </w:rPr>
        <w:t xml:space="preserve"> alunni assenti se il numero di quelli iscritti è 250?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 xml:space="preserve">Una squadra di pallacanestro ha giocato 25 partite con il pareggio. Quant’è la percentuale delle partite vinte se la squadra: </w:t>
      </w:r>
    </w:p>
    <w:p w:rsidR="00EA5555" w:rsidRPr="00EA5555" w:rsidRDefault="00EA5555" w:rsidP="002333C6">
      <w:pPr>
        <w:pStyle w:val="Heading3"/>
        <w:rPr>
          <w:lang w:val="it-IT"/>
        </w:rPr>
      </w:pPr>
      <w:proofErr w:type="gramStart"/>
      <w:r w:rsidRPr="00EA5555">
        <w:rPr>
          <w:lang w:val="it-IT"/>
        </w:rPr>
        <w:t>ha</w:t>
      </w:r>
      <w:proofErr w:type="gramEnd"/>
      <w:r w:rsidRPr="00EA5555">
        <w:rPr>
          <w:lang w:val="it-IT"/>
        </w:rPr>
        <w:t xml:space="preserve"> perso 12 partite?</w:t>
      </w:r>
    </w:p>
    <w:p w:rsidR="00EA5555" w:rsidRPr="00EA5555" w:rsidRDefault="00EA5555" w:rsidP="002333C6">
      <w:pPr>
        <w:pStyle w:val="Heading3"/>
        <w:rPr>
          <w:lang w:val="it-IT"/>
        </w:rPr>
      </w:pPr>
      <w:proofErr w:type="gramStart"/>
      <w:r w:rsidRPr="00EA5555">
        <w:rPr>
          <w:lang w:val="it-IT"/>
        </w:rPr>
        <w:t>ha</w:t>
      </w:r>
      <w:proofErr w:type="gramEnd"/>
      <w:r w:rsidRPr="00EA5555">
        <w:rPr>
          <w:lang w:val="it-IT"/>
        </w:rPr>
        <w:t xml:space="preserve"> vinto 10 partite?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Francesco ha guadagnato 200 kn. Quanto in percentuale ha speso:</w:t>
      </w:r>
    </w:p>
    <w:p w:rsidR="00EA5555" w:rsidRPr="00EA5555" w:rsidRDefault="00EA5555" w:rsidP="002333C6">
      <w:pPr>
        <w:pStyle w:val="Heading3"/>
        <w:rPr>
          <w:lang w:val="it-IT"/>
        </w:rPr>
      </w:pPr>
      <w:proofErr w:type="gramStart"/>
      <w:r w:rsidRPr="00EA5555">
        <w:rPr>
          <w:lang w:val="it-IT"/>
        </w:rPr>
        <w:t>se</w:t>
      </w:r>
      <w:proofErr w:type="gramEnd"/>
      <w:r w:rsidRPr="00EA5555">
        <w:rPr>
          <w:lang w:val="it-IT"/>
        </w:rPr>
        <w:t xml:space="preserve"> ha speso 36 kn?</w:t>
      </w:r>
    </w:p>
    <w:p w:rsidR="00F41BFA" w:rsidRPr="00EA5555" w:rsidRDefault="00EA5555" w:rsidP="002333C6">
      <w:pPr>
        <w:pStyle w:val="Heading3"/>
        <w:rPr>
          <w:lang w:val="it-IT"/>
        </w:rPr>
      </w:pPr>
      <w:proofErr w:type="gramStart"/>
      <w:r w:rsidRPr="00EA5555">
        <w:rPr>
          <w:lang w:val="it-IT"/>
        </w:rPr>
        <w:t>se</w:t>
      </w:r>
      <w:proofErr w:type="gramEnd"/>
      <w:r w:rsidRPr="00EA5555">
        <w:rPr>
          <w:lang w:val="it-IT"/>
        </w:rPr>
        <w:t xml:space="preserve"> gli sono rimaste 158 kn e 40 lipe?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Il prezzo di un ferro da stiro prima dell’aumento dei prezzi era 420 kn, poi è salito di 75 kn e 60 lipe. Quanto in percentuale è aumentato il prezzo?</w:t>
      </w:r>
    </w:p>
    <w:p w:rsidR="00354B60" w:rsidRPr="00EA5555" w:rsidRDefault="00354B60" w:rsidP="002333C6">
      <w:pPr>
        <w:pStyle w:val="Heading2"/>
        <w:rPr>
          <w:lang w:val="it-IT"/>
        </w:rPr>
      </w:pPr>
      <w:r w:rsidRPr="00EA5555">
        <w:rPr>
          <w:lang w:val="it-IT"/>
        </w:rPr>
        <w:t xml:space="preserve">Il prezzo di </w:t>
      </w:r>
      <w:r w:rsidR="00EA5555" w:rsidRPr="00EA5555">
        <w:rPr>
          <w:lang w:val="it-IT"/>
        </w:rPr>
        <w:t xml:space="preserve">un prodotto è </w:t>
      </w:r>
      <w:r w:rsidRPr="00EA5555">
        <w:rPr>
          <w:lang w:val="it-IT"/>
        </w:rPr>
        <w:t>40 kn</w:t>
      </w:r>
      <w:r w:rsidR="00EA5555" w:rsidRPr="00EA5555">
        <w:rPr>
          <w:lang w:val="it-IT"/>
        </w:rPr>
        <w:t xml:space="preserve"> e</w:t>
      </w:r>
      <w:r w:rsidRPr="00EA5555">
        <w:rPr>
          <w:lang w:val="it-IT"/>
        </w:rPr>
        <w:t xml:space="preserve"> aumenta di 8 kn.</w:t>
      </w:r>
    </w:p>
    <w:p w:rsidR="00EA5555" w:rsidRPr="00EA5555" w:rsidRDefault="00EA5555" w:rsidP="002333C6">
      <w:pPr>
        <w:pStyle w:val="Heading3"/>
        <w:rPr>
          <w:lang w:val="it-IT"/>
        </w:rPr>
      </w:pPr>
      <w:r w:rsidRPr="00EA5555">
        <w:rPr>
          <w:lang w:val="it-IT"/>
        </w:rPr>
        <w:t>Quant’è la percentuale dell’aumento del prezzo originale?</w:t>
      </w:r>
    </w:p>
    <w:p w:rsidR="00EA5555" w:rsidRPr="00EA5555" w:rsidRDefault="00EA5555" w:rsidP="002333C6">
      <w:pPr>
        <w:pStyle w:val="Heading3"/>
        <w:rPr>
          <w:lang w:val="it-IT"/>
        </w:rPr>
      </w:pPr>
      <w:r w:rsidRPr="00EA5555">
        <w:rPr>
          <w:lang w:val="it-IT"/>
        </w:rPr>
        <w:t>Quanta percentuale del vecchio prezzo è il nuovo prezzo?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Il prezzo di un paio di scarpe prima dello sconto del 15% era 357 kn. Quant’era il prezzo prima dello sconto?</w:t>
      </w:r>
    </w:p>
    <w:p w:rsidR="00EA5555" w:rsidRPr="00EA5555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La rata mensile dell’energia elettrica prima dell’aumento del 12% era 330.40 kn. Quant’era la rata prima dell’aumento?</w:t>
      </w:r>
    </w:p>
    <w:p w:rsidR="00EA5555" w:rsidRPr="00EA3B49" w:rsidRDefault="00EA5555" w:rsidP="002333C6">
      <w:pPr>
        <w:pStyle w:val="Heading2"/>
        <w:rPr>
          <w:lang w:val="it-IT"/>
        </w:rPr>
      </w:pPr>
      <w:r w:rsidRPr="00EA5555">
        <w:rPr>
          <w:lang w:val="it-IT"/>
        </w:rPr>
        <w:t>Il volume dell’acqua aumenta del 9% quando il liquido si trasforma in ghiaccio. Quanto liquido è necessario per ricevere 545 cm3?</w:t>
      </w:r>
    </w:p>
    <w:p w:rsidR="00EA5555" w:rsidRPr="00EA5555" w:rsidRDefault="00EA5555" w:rsidP="00BB1EEC">
      <w:pPr>
        <w:pStyle w:val="Heading2"/>
        <w:rPr>
          <w:lang w:val="it-IT"/>
        </w:rPr>
      </w:pPr>
      <w:r w:rsidRPr="00EA5555">
        <w:rPr>
          <w:lang w:val="it-IT"/>
        </w:rPr>
        <w:t>Un commerciante vende una macchina a 5040 kn. Quanto ha pagato la macchina se il suo profitto è del 25 %?</w:t>
      </w:r>
    </w:p>
    <w:p w:rsidR="00EA5555" w:rsidRPr="00EA5555" w:rsidRDefault="00EA5555" w:rsidP="00BB1EEC">
      <w:pPr>
        <w:pStyle w:val="Heading2"/>
        <w:rPr>
          <w:lang w:val="it-IT"/>
        </w:rPr>
      </w:pPr>
      <w:r w:rsidRPr="00EA5555">
        <w:rPr>
          <w:lang w:val="it-IT"/>
        </w:rPr>
        <w:t>Il prezzo iniziale di una camicia era 250 kn. Il prezzo della camicia è aumentato, prima del 12 %, poi è stato ribassato del 5 %. Quant’era il prezzo della camicia prima di questi cambiamenti?</w:t>
      </w:r>
    </w:p>
    <w:p w:rsidR="004A24CE" w:rsidRPr="00EA5555" w:rsidRDefault="002E71D9" w:rsidP="00BB1EEC">
      <w:pPr>
        <w:pStyle w:val="Heading2"/>
        <w:rPr>
          <w:lang w:val="it-IT"/>
        </w:rPr>
      </w:pPr>
      <w:r w:rsidRPr="00EA5555">
        <w:rPr>
          <w:lang w:val="it-IT"/>
        </w:rPr>
        <w:t>Se un negozio vende un pallone da calcio per 138 kn, avrà la perdita del</w:t>
      </w:r>
      <w:r w:rsidR="00EA5555" w:rsidRPr="00EA5555">
        <w:rPr>
          <w:lang w:val="it-IT"/>
        </w:rPr>
        <w:t>l’</w:t>
      </w:r>
      <w:r w:rsidRPr="00EA5555">
        <w:rPr>
          <w:lang w:val="it-IT"/>
        </w:rPr>
        <w:t xml:space="preserve">8%. </w:t>
      </w:r>
      <w:r w:rsidR="00EA5555" w:rsidRPr="00EA5555">
        <w:rPr>
          <w:lang w:val="it-IT"/>
        </w:rPr>
        <w:t>Quale</w:t>
      </w:r>
      <w:r w:rsidRPr="00EA5555">
        <w:rPr>
          <w:lang w:val="it-IT"/>
        </w:rPr>
        <w:t xml:space="preserve"> </w:t>
      </w:r>
      <w:r w:rsidR="00EA5555" w:rsidRPr="00EA5555">
        <w:rPr>
          <w:lang w:val="it-IT"/>
        </w:rPr>
        <w:t>deve</w:t>
      </w:r>
      <w:r w:rsidRPr="00EA5555">
        <w:rPr>
          <w:lang w:val="it-IT"/>
        </w:rPr>
        <w:t xml:space="preserve"> essere il prezzo del pallone </w:t>
      </w:r>
      <w:r w:rsidR="00EA5555" w:rsidRPr="00EA5555">
        <w:rPr>
          <w:lang w:val="it-IT"/>
        </w:rPr>
        <w:t>affinché</w:t>
      </w:r>
      <w:r w:rsidRPr="00EA5555">
        <w:rPr>
          <w:lang w:val="it-IT"/>
        </w:rPr>
        <w:t xml:space="preserve"> il negozio guadagni il 5%?</w:t>
      </w:r>
    </w:p>
    <w:p w:rsidR="004A24CE" w:rsidRPr="00EA5555" w:rsidRDefault="005D77F5" w:rsidP="00BB1EEC">
      <w:pPr>
        <w:pStyle w:val="Heading2"/>
        <w:rPr>
          <w:lang w:val="it-IT"/>
        </w:rPr>
      </w:pPr>
      <w:r w:rsidRPr="003E3BE2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086E4" wp14:editId="76239E35">
                <wp:simplePos x="0" y="0"/>
                <wp:positionH relativeFrom="page">
                  <wp:align>left</wp:align>
                </wp:positionH>
                <wp:positionV relativeFrom="paragraph">
                  <wp:posOffset>328143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D48B" id="Freeform 1" o:spid="_x0000_s1026" style="position:absolute;margin-left:0;margin-top:25.85pt;width:611.2pt;height:137.1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  <w10:wrap anchorx="page"/>
              </v:shape>
            </w:pict>
          </mc:Fallback>
        </mc:AlternateContent>
      </w:r>
      <w:r w:rsidR="002E71D9" w:rsidRPr="00EA5555">
        <w:rPr>
          <w:lang w:val="it-IT"/>
        </w:rPr>
        <w:t xml:space="preserve">Calcola la lunghezza del lato del triangolo, se la lunghezza del lato b è del 15% </w:t>
      </w:r>
      <w:r w:rsidR="00EA5555" w:rsidRPr="00EA5555">
        <w:rPr>
          <w:lang w:val="it-IT"/>
        </w:rPr>
        <w:t>più</w:t>
      </w:r>
      <w:r w:rsidR="002E71D9" w:rsidRPr="00EA5555">
        <w:rPr>
          <w:lang w:val="it-IT"/>
        </w:rPr>
        <w:t xml:space="preserve"> grande del lato</w:t>
      </w:r>
      <w:r w:rsidR="00EA5555" w:rsidRPr="00EA5555">
        <w:rPr>
          <w:lang w:val="it-IT"/>
        </w:rPr>
        <w:t xml:space="preserve"> a, e la </w:t>
      </w:r>
      <w:r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215A667" wp14:editId="039D7FCF">
                <wp:simplePos x="0" y="0"/>
                <wp:positionH relativeFrom="column">
                  <wp:posOffset>4645985</wp:posOffset>
                </wp:positionH>
                <wp:positionV relativeFrom="line">
                  <wp:posOffset>175859</wp:posOffset>
                </wp:positionV>
                <wp:extent cx="2100534" cy="1109880"/>
                <wp:effectExtent l="133350" t="342900" r="128905" b="3575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100534" cy="11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A667" id="_x0000_s1032" type="#_x0000_t202" style="position:absolute;left:0;text-align:left;margin-left:365.85pt;margin-top:13.85pt;width:165.4pt;height:87.4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C3CD921" wp14:editId="556291EA">
                <wp:simplePos x="0" y="0"/>
                <wp:positionH relativeFrom="column">
                  <wp:posOffset>1355852</wp:posOffset>
                </wp:positionH>
                <wp:positionV relativeFrom="line">
                  <wp:posOffset>102515</wp:posOffset>
                </wp:positionV>
                <wp:extent cx="1256306" cy="1415332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D921" id="_x0000_s1033" type="#_x0000_t202" style="position:absolute;left:0;text-align:left;margin-left:106.75pt;margin-top:8.05pt;width:98.9pt;height:111.45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A5555" w:rsidRPr="00EA5555">
        <w:rPr>
          <w:lang w:val="it-IT"/>
        </w:rPr>
        <w:t>lunghezza del lato c, de</w:t>
      </w:r>
      <w:r w:rsidR="002E71D9" w:rsidRPr="00EA5555">
        <w:rPr>
          <w:lang w:val="it-IT"/>
        </w:rPr>
        <w:t>l 20% in meno del lato a. Il perimetro del triangolo è 59 cm.</w:t>
      </w:r>
    </w:p>
    <w:p w:rsidR="00E0455B" w:rsidRPr="003E3BE2" w:rsidRDefault="005D77F5" w:rsidP="00C16A98">
      <w:pPr>
        <w:rPr>
          <w:lang w:val="it-IT"/>
        </w:rPr>
      </w:pPr>
      <w:bookmarkStart w:id="0" w:name="_GoBack"/>
      <w:bookmarkEnd w:id="0"/>
      <w:r w:rsidRPr="003E3BE2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BE0394" wp14:editId="5D9C2220">
                <wp:simplePos x="0" y="0"/>
                <wp:positionH relativeFrom="margin">
                  <wp:posOffset>57150</wp:posOffset>
                </wp:positionH>
                <wp:positionV relativeFrom="line">
                  <wp:posOffset>166065</wp:posOffset>
                </wp:positionV>
                <wp:extent cx="1143635" cy="935355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0394" id="_x0000_s1034" type="#_x0000_t202" style="position:absolute;margin-left:4.5pt;margin-top:13.1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+DhAIAAO8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3E3BE2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1AAF8" wp14:editId="0998E70E">
                <wp:simplePos x="0" y="0"/>
                <wp:positionH relativeFrom="margin">
                  <wp:align>center</wp:align>
                </wp:positionH>
                <wp:positionV relativeFrom="line">
                  <wp:posOffset>491185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AAF8" id="_x0000_s1035" type="#_x0000_t202" style="position:absolute;margin-left:0;margin-top:38.7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3E3BE2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E4BA55" wp14:editId="66CD3C32">
                <wp:simplePos x="0" y="0"/>
                <wp:positionH relativeFrom="column">
                  <wp:posOffset>4032250</wp:posOffset>
                </wp:positionH>
                <wp:positionV relativeFrom="paragraph">
                  <wp:posOffset>306019</wp:posOffset>
                </wp:positionV>
                <wp:extent cx="805815" cy="956948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BA55" id="_x0000_s1036" type="#_x0000_t202" style="position:absolute;margin-left:317.5pt;margin-top:24.1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55B" w:rsidRPr="003E3BE2" w:rsidSect="00F84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E0" w:rsidRDefault="007F56E0" w:rsidP="00C16A98">
      <w:pPr>
        <w:spacing w:after="0" w:line="240" w:lineRule="auto"/>
      </w:pPr>
      <w:r>
        <w:separator/>
      </w:r>
    </w:p>
  </w:endnote>
  <w:endnote w:type="continuationSeparator" w:id="0">
    <w:p w:rsidR="007F56E0" w:rsidRDefault="007F56E0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0046FB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7F56E0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placeholder>
                <w:docPart w:val="5740A17B5CF24D9598CAB8107A5EF74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placeholder>
              <w:docPart w:val="DD643D8A983748ED869724A51C1758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E0" w:rsidRDefault="007F56E0" w:rsidP="00C16A98">
      <w:pPr>
        <w:spacing w:after="0" w:line="240" w:lineRule="auto"/>
      </w:pPr>
      <w:r>
        <w:separator/>
      </w:r>
    </w:p>
  </w:footnote>
  <w:footnote w:type="continuationSeparator" w:id="0">
    <w:p w:rsidR="007F56E0" w:rsidRDefault="007F56E0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B1EE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B1EE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82775B"/>
    <w:multiLevelType w:val="multilevel"/>
    <w:tmpl w:val="D64476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0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22"/>
  </w:num>
  <w:num w:numId="13">
    <w:abstractNumId w:val="7"/>
  </w:num>
  <w:num w:numId="14">
    <w:abstractNumId w:val="11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46FB"/>
    <w:rsid w:val="00005ADE"/>
    <w:rsid w:val="00013CB2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44370"/>
    <w:rsid w:val="00161F18"/>
    <w:rsid w:val="001713C0"/>
    <w:rsid w:val="001A0C2F"/>
    <w:rsid w:val="001C76D5"/>
    <w:rsid w:val="00210FC0"/>
    <w:rsid w:val="0022683C"/>
    <w:rsid w:val="00232D5D"/>
    <w:rsid w:val="002333C6"/>
    <w:rsid w:val="0026444B"/>
    <w:rsid w:val="002704C2"/>
    <w:rsid w:val="00285BED"/>
    <w:rsid w:val="00297249"/>
    <w:rsid w:val="002A5ADA"/>
    <w:rsid w:val="002B0DBF"/>
    <w:rsid w:val="002E3397"/>
    <w:rsid w:val="002E3885"/>
    <w:rsid w:val="002E71D9"/>
    <w:rsid w:val="002F2B82"/>
    <w:rsid w:val="00300761"/>
    <w:rsid w:val="00324417"/>
    <w:rsid w:val="00327FBA"/>
    <w:rsid w:val="0033719C"/>
    <w:rsid w:val="0034125F"/>
    <w:rsid w:val="00354B60"/>
    <w:rsid w:val="00396D86"/>
    <w:rsid w:val="003A7085"/>
    <w:rsid w:val="003B1519"/>
    <w:rsid w:val="003C1D5C"/>
    <w:rsid w:val="003C5B87"/>
    <w:rsid w:val="003E3BE2"/>
    <w:rsid w:val="003F7B81"/>
    <w:rsid w:val="00405B00"/>
    <w:rsid w:val="00412041"/>
    <w:rsid w:val="00416B89"/>
    <w:rsid w:val="00424DA7"/>
    <w:rsid w:val="00430280"/>
    <w:rsid w:val="004818D6"/>
    <w:rsid w:val="00483A82"/>
    <w:rsid w:val="004A2FE7"/>
    <w:rsid w:val="004D11A8"/>
    <w:rsid w:val="004D7516"/>
    <w:rsid w:val="00504AC3"/>
    <w:rsid w:val="005136B7"/>
    <w:rsid w:val="0054346A"/>
    <w:rsid w:val="005560BF"/>
    <w:rsid w:val="0056606C"/>
    <w:rsid w:val="00567591"/>
    <w:rsid w:val="00572132"/>
    <w:rsid w:val="00576E89"/>
    <w:rsid w:val="005A3DC9"/>
    <w:rsid w:val="005D77F5"/>
    <w:rsid w:val="005E0875"/>
    <w:rsid w:val="005E29A5"/>
    <w:rsid w:val="005E7DD9"/>
    <w:rsid w:val="005F5D24"/>
    <w:rsid w:val="00605F20"/>
    <w:rsid w:val="00684D2B"/>
    <w:rsid w:val="00692216"/>
    <w:rsid w:val="006B570B"/>
    <w:rsid w:val="006E16F3"/>
    <w:rsid w:val="006E5B59"/>
    <w:rsid w:val="006F0C5C"/>
    <w:rsid w:val="006F4A91"/>
    <w:rsid w:val="00714836"/>
    <w:rsid w:val="0071561C"/>
    <w:rsid w:val="00734AB5"/>
    <w:rsid w:val="00781F5D"/>
    <w:rsid w:val="00785676"/>
    <w:rsid w:val="007A3C79"/>
    <w:rsid w:val="007B2880"/>
    <w:rsid w:val="007D4F6F"/>
    <w:rsid w:val="007D6D40"/>
    <w:rsid w:val="007F0D3C"/>
    <w:rsid w:val="007F56E0"/>
    <w:rsid w:val="0080454F"/>
    <w:rsid w:val="0080565C"/>
    <w:rsid w:val="0083708A"/>
    <w:rsid w:val="00845534"/>
    <w:rsid w:val="008B2AB3"/>
    <w:rsid w:val="008F053A"/>
    <w:rsid w:val="008F141B"/>
    <w:rsid w:val="009000D0"/>
    <w:rsid w:val="009262CF"/>
    <w:rsid w:val="009441A2"/>
    <w:rsid w:val="00947448"/>
    <w:rsid w:val="0095370C"/>
    <w:rsid w:val="009601B4"/>
    <w:rsid w:val="00962854"/>
    <w:rsid w:val="00967815"/>
    <w:rsid w:val="00972806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7529B"/>
    <w:rsid w:val="00AA4269"/>
    <w:rsid w:val="00AA436F"/>
    <w:rsid w:val="00AB0EFA"/>
    <w:rsid w:val="00AC72E3"/>
    <w:rsid w:val="00AD251B"/>
    <w:rsid w:val="00AE0F29"/>
    <w:rsid w:val="00AF613C"/>
    <w:rsid w:val="00B02A20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B1EEC"/>
    <w:rsid w:val="00BC00AF"/>
    <w:rsid w:val="00C108FB"/>
    <w:rsid w:val="00C16A98"/>
    <w:rsid w:val="00C22C99"/>
    <w:rsid w:val="00C30B8A"/>
    <w:rsid w:val="00C35ED2"/>
    <w:rsid w:val="00C429A5"/>
    <w:rsid w:val="00C476A2"/>
    <w:rsid w:val="00C53966"/>
    <w:rsid w:val="00C84580"/>
    <w:rsid w:val="00C85FD1"/>
    <w:rsid w:val="00CA7B3A"/>
    <w:rsid w:val="00CB65FE"/>
    <w:rsid w:val="00CD6FC1"/>
    <w:rsid w:val="00D03924"/>
    <w:rsid w:val="00D20450"/>
    <w:rsid w:val="00D21D93"/>
    <w:rsid w:val="00D26472"/>
    <w:rsid w:val="00D26661"/>
    <w:rsid w:val="00D338FD"/>
    <w:rsid w:val="00D3710C"/>
    <w:rsid w:val="00D470DB"/>
    <w:rsid w:val="00D5065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D3DF1"/>
    <w:rsid w:val="00DE1308"/>
    <w:rsid w:val="00E0455B"/>
    <w:rsid w:val="00E15AC4"/>
    <w:rsid w:val="00E57E3B"/>
    <w:rsid w:val="00E60ECB"/>
    <w:rsid w:val="00E6641E"/>
    <w:rsid w:val="00E7771E"/>
    <w:rsid w:val="00E77A35"/>
    <w:rsid w:val="00E959DB"/>
    <w:rsid w:val="00EA3B49"/>
    <w:rsid w:val="00EA5555"/>
    <w:rsid w:val="00EB1256"/>
    <w:rsid w:val="00EC0165"/>
    <w:rsid w:val="00EC52C0"/>
    <w:rsid w:val="00ED71F1"/>
    <w:rsid w:val="00EE6191"/>
    <w:rsid w:val="00EF387D"/>
    <w:rsid w:val="00F16A59"/>
    <w:rsid w:val="00F17548"/>
    <w:rsid w:val="00F41BFA"/>
    <w:rsid w:val="00F55F67"/>
    <w:rsid w:val="00F706BC"/>
    <w:rsid w:val="00F774E6"/>
    <w:rsid w:val="00F83B76"/>
    <w:rsid w:val="00F84445"/>
    <w:rsid w:val="00FA2C94"/>
    <w:rsid w:val="00FB219F"/>
    <w:rsid w:val="00FB3557"/>
    <w:rsid w:val="00FD2102"/>
    <w:rsid w:val="00FD6CFB"/>
    <w:rsid w:val="00FD72C7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EEC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EEC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0A17B5CF24D9598CAB8107A5E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4C47-8AE7-4CC3-9CB4-87AB5A876544}"/>
      </w:docPartPr>
      <w:docPartBody>
        <w:p w:rsidR="00E90372" w:rsidRDefault="00E90372" w:rsidP="00E90372">
          <w:pPr>
            <w:pStyle w:val="5740A17B5CF24D9598CAB8107A5EF74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D643D8A983748ED869724A51C17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FE1E-4670-425F-96E8-90A0924D00D2}"/>
      </w:docPartPr>
      <w:docPartBody>
        <w:p w:rsidR="00E90372" w:rsidRDefault="00E90372" w:rsidP="00E90372">
          <w:pPr>
            <w:pStyle w:val="DD643D8A983748ED869724A51C17583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2"/>
    <w:rsid w:val="00140852"/>
    <w:rsid w:val="003A697D"/>
    <w:rsid w:val="003E73CA"/>
    <w:rsid w:val="00514642"/>
    <w:rsid w:val="00525A5E"/>
    <w:rsid w:val="0053015D"/>
    <w:rsid w:val="00561ED3"/>
    <w:rsid w:val="008533ED"/>
    <w:rsid w:val="008C3088"/>
    <w:rsid w:val="00A72556"/>
    <w:rsid w:val="00B52E3F"/>
    <w:rsid w:val="00CA432A"/>
    <w:rsid w:val="00D04E3E"/>
    <w:rsid w:val="00E90372"/>
    <w:rsid w:val="00E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0A17B5CF24D9598CAB8107A5EF746">
    <w:name w:val="5740A17B5CF24D9598CAB8107A5EF746"/>
    <w:rsid w:val="00E90372"/>
  </w:style>
  <w:style w:type="paragraph" w:customStyle="1" w:styleId="DD643D8A983748ED869724A51C175832">
    <w:name w:val="DD643D8A983748ED869724A51C175832"/>
    <w:rsid w:val="00E90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B04E0-1514-40E7-8FC5-6B540753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33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8</cp:revision>
  <dcterms:created xsi:type="dcterms:W3CDTF">2013-09-03T16:17:00Z</dcterms:created>
  <dcterms:modified xsi:type="dcterms:W3CDTF">2013-09-12T12:57:00Z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