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98" w:rsidRPr="00604123" w:rsidRDefault="00C53966" w:rsidP="00C16A98">
      <w:pPr>
        <w:pStyle w:val="NormalWeb"/>
        <w:spacing w:before="0" w:beforeAutospacing="0" w:after="0" w:afterAutospacing="0"/>
      </w:pPr>
      <w:r w:rsidRPr="00604123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60F5BCD" wp14:editId="1641770E">
                <wp:simplePos x="0" y="0"/>
                <wp:positionH relativeFrom="margin">
                  <wp:align>center</wp:align>
                </wp:positionH>
                <wp:positionV relativeFrom="line">
                  <wp:posOffset>-196322</wp:posOffset>
                </wp:positionV>
                <wp:extent cx="1256306" cy="1415332"/>
                <wp:effectExtent l="133350" t="114300" r="134620" b="1092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306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F5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45pt;width:98.9pt;height:111.45pt;rotation:686138fd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⅜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000D0" w:rsidRPr="00604123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B5ABE9" wp14:editId="0790E7D5">
                <wp:simplePos x="0" y="0"/>
                <wp:positionH relativeFrom="margin">
                  <wp:posOffset>4027197</wp:posOffset>
                </wp:positionH>
                <wp:positionV relativeFrom="paragraph">
                  <wp:posOffset>151573</wp:posOffset>
                </wp:positionV>
                <wp:extent cx="1143635" cy="935355"/>
                <wp:effectExtent l="57150" t="76200" r="56515" b="742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63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D5065E" w:rsidRPr="00D73F05" w:rsidRDefault="00D5065E" w:rsidP="00D5065E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ABE9" id="_x0000_s1027" type="#_x0000_t202" style="position:absolute;margin-left:317.1pt;margin-top:11.95pt;width:90.05pt;height:73.65pt;rotation:-484618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D5065E" w:rsidRPr="00D73F05" w:rsidRDefault="00D5065E" w:rsidP="00D5065E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2C0" w:rsidRPr="00604123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D1A9637" wp14:editId="6001B2E4">
                <wp:simplePos x="0" y="0"/>
                <wp:positionH relativeFrom="page">
                  <wp:posOffset>5434938</wp:posOffset>
                </wp:positionH>
                <wp:positionV relativeFrom="line">
                  <wp:posOffset>-215625</wp:posOffset>
                </wp:positionV>
                <wp:extent cx="2080196" cy="1156576"/>
                <wp:effectExtent l="152400" t="342900" r="130175" b="3486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080196" cy="1156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3.14 </w:t>
                            </w:r>
                          </w:p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9637" id="_x0000_s1028" type="#_x0000_t202" style="position:absolute;margin-left:427.95pt;margin-top:-17pt;width:163.8pt;height:91.05pt;rotation:-1377992fd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" stroked="f">
                <v:textbox>
                  <w:txbxContent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3.14 </w:t>
                      </w:r>
                    </w:p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F0C5C" w:rsidRPr="006041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6176E" wp14:editId="25ADB406">
                <wp:simplePos x="0" y="0"/>
                <wp:positionH relativeFrom="column">
                  <wp:posOffset>-449580</wp:posOffset>
                </wp:positionH>
                <wp:positionV relativeFrom="paragraph">
                  <wp:posOffset>-277191</wp:posOffset>
                </wp:positionV>
                <wp:extent cx="7762240" cy="1741170"/>
                <wp:effectExtent l="0" t="0" r="10160" b="0"/>
                <wp:wrapNone/>
                <wp:docPr id="5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3FEF" id="Freeform 1" o:spid="_x0000_s1026" style="position:absolute;margin-left:-35.4pt;margin-top:-21.85pt;width:611.2pt;height:1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1l1QQAAJQ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</v:shape>
            </w:pict>
          </mc:Fallback>
        </mc:AlternateContent>
      </w:r>
    </w:p>
    <w:p w:rsidR="00C16A98" w:rsidRPr="00604123" w:rsidRDefault="00C16A98" w:rsidP="00C16A98">
      <w:pPr>
        <w:pStyle w:val="NormalWeb"/>
        <w:spacing w:before="0" w:beforeAutospacing="0" w:after="0" w:afterAutospacing="0"/>
      </w:pPr>
    </w:p>
    <w:p w:rsidR="00C16A98" w:rsidRPr="00604123" w:rsidRDefault="00C53966" w:rsidP="00C16A98">
      <w:pPr>
        <w:pStyle w:val="NormalWeb"/>
        <w:spacing w:before="0" w:beforeAutospacing="0" w:after="0" w:afterAutospacing="0"/>
      </w:pPr>
      <w:r w:rsidRPr="00604123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32DE5A" wp14:editId="1089133E">
                <wp:simplePos x="0" y="0"/>
                <wp:positionH relativeFrom="margin">
                  <wp:posOffset>4531360</wp:posOffset>
                </wp:positionH>
                <wp:positionV relativeFrom="line">
                  <wp:posOffset>646430</wp:posOffset>
                </wp:positionV>
                <wp:extent cx="1708150" cy="678180"/>
                <wp:effectExtent l="0" t="209550" r="25400" b="2171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sz w:val="240"/>
                                <w:szCs w:val="280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300.000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2DE5A" id="_x0000_s1029" type="#_x0000_t202" style="position:absolute;margin-left:356.8pt;margin-top:50.9pt;width:134.5pt;height:53.4pt;rotation:1143889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" filled="f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sz w:val="240"/>
                          <w:szCs w:val="280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300.000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B0017" w:rsidRPr="00604123">
        <w:rPr>
          <w:b/>
          <w:noProof/>
          <w:sz w:val="280"/>
          <w:szCs w:val="280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5B3DE41" wp14:editId="10624E50">
                <wp:simplePos x="0" y="0"/>
                <wp:positionH relativeFrom="margin">
                  <wp:align>right</wp:align>
                </wp:positionH>
                <wp:positionV relativeFrom="paragraph">
                  <wp:posOffset>461397</wp:posOffset>
                </wp:positionV>
                <wp:extent cx="805815" cy="956948"/>
                <wp:effectExtent l="95250" t="76200" r="108585" b="908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3DE41" id="_x0000_s1030" type="#_x0000_t202" style="position:absolute;margin-left:12.25pt;margin-top:36.35pt;width:63.45pt;height:75.35pt;rotation:-820786fd;z-index:-251620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ED2" w:rsidRPr="006041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31FB7" wp14:editId="43C4825A">
                <wp:simplePos x="0" y="0"/>
                <wp:positionH relativeFrom="page">
                  <wp:posOffset>389255</wp:posOffset>
                </wp:positionH>
                <wp:positionV relativeFrom="line">
                  <wp:posOffset>198755</wp:posOffset>
                </wp:positionV>
                <wp:extent cx="20510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Matematica</w:t>
                            </w:r>
                          </w:p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ESERCIZI PER LA CLASSE V</w:t>
                            </w:r>
                            <w:r w:rsidR="00990961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631FB7" id="_x0000_s1031" type="#_x0000_t202" style="position:absolute;margin-left:30.65pt;margin-top:15.65pt;width:161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" filled="f" stroked="f">
                <v:textbox style="mso-fit-shape-to-text:t">
                  <w:txbxContent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Matematica</w:t>
                      </w:r>
                    </w:p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ESERCIZI PER LA CLASSE V</w:t>
                      </w:r>
                      <w:r w:rsidR="00990961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II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:rsidR="00C16A98" w:rsidRPr="00604123" w:rsidRDefault="00C16A98" w:rsidP="00C16A98">
      <w:pPr>
        <w:pStyle w:val="NormalWeb"/>
        <w:spacing w:before="0" w:beforeAutospacing="0" w:after="0" w:afterAutospacing="0"/>
      </w:pPr>
    </w:p>
    <w:p w:rsidR="00C16A98" w:rsidRPr="00604123" w:rsidRDefault="00C16A98" w:rsidP="00C16A98">
      <w:pPr>
        <w:rPr>
          <w:lang w:val="it-IT"/>
        </w:rPr>
      </w:pPr>
    </w:p>
    <w:p w:rsidR="00902930" w:rsidRDefault="00902930" w:rsidP="00604123">
      <w:pPr>
        <w:pStyle w:val="Heading1"/>
        <w:numPr>
          <w:ilvl w:val="0"/>
          <w:numId w:val="0"/>
        </w:numPr>
        <w:ind w:left="432" w:hanging="432"/>
        <w:rPr>
          <w:sz w:val="64"/>
          <w:szCs w:val="64"/>
          <w:lang w:val="it-IT"/>
        </w:rPr>
      </w:pPr>
      <w:r>
        <w:rPr>
          <w:sz w:val="64"/>
          <w:szCs w:val="64"/>
          <w:lang w:val="it-IT"/>
        </w:rPr>
        <w:t>Grandezze direttamente o</w:t>
      </w:r>
    </w:p>
    <w:p w:rsidR="00354B60" w:rsidRPr="00604123" w:rsidRDefault="00D31F42" w:rsidP="00902930">
      <w:pPr>
        <w:pStyle w:val="Heading1"/>
        <w:numPr>
          <w:ilvl w:val="0"/>
          <w:numId w:val="0"/>
        </w:numPr>
        <w:spacing w:before="0"/>
        <w:ind w:left="432" w:hanging="432"/>
        <w:rPr>
          <w:sz w:val="64"/>
          <w:szCs w:val="64"/>
          <w:lang w:val="it-IT"/>
        </w:rPr>
      </w:pPr>
      <w:r>
        <w:rPr>
          <w:sz w:val="64"/>
          <w:szCs w:val="64"/>
          <w:lang w:val="it-IT"/>
        </w:rPr>
        <w:t>i</w:t>
      </w:r>
      <w:bookmarkStart w:id="0" w:name="_GoBack"/>
      <w:bookmarkEnd w:id="0"/>
      <w:r>
        <w:rPr>
          <w:sz w:val="64"/>
          <w:szCs w:val="64"/>
          <w:lang w:val="it-IT"/>
        </w:rPr>
        <w:t>nversamente</w:t>
      </w:r>
      <w:r w:rsidR="00902930">
        <w:rPr>
          <w:sz w:val="64"/>
          <w:szCs w:val="64"/>
          <w:lang w:val="it-IT"/>
        </w:rPr>
        <w:t xml:space="preserve"> proporzionali</w:t>
      </w:r>
    </w:p>
    <w:p w:rsidR="003E3BE2" w:rsidRPr="00604123" w:rsidRDefault="003E3BE2" w:rsidP="003E3BE2">
      <w:pPr>
        <w:ind w:left="720"/>
        <w:rPr>
          <w:lang w:val="it-IT"/>
        </w:rPr>
      </w:pPr>
    </w:p>
    <w:p w:rsidR="00306F9D" w:rsidRDefault="00220B2E" w:rsidP="004778B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hr-HR" w:eastAsia="en-US"/>
        </w:rPr>
      </w:pPr>
      <w:r>
        <w:rPr>
          <w:rFonts w:ascii="Calibri" w:eastAsia="Calibri" w:hAnsi="Calibri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723776" behindDoc="0" locked="0" layoutInCell="1" allowOverlap="1" wp14:anchorId="7215D5A7" wp14:editId="4AB25331">
            <wp:simplePos x="0" y="0"/>
            <wp:positionH relativeFrom="column">
              <wp:posOffset>3892550</wp:posOffset>
            </wp:positionH>
            <wp:positionV relativeFrom="paragraph">
              <wp:posOffset>43815</wp:posOffset>
            </wp:positionV>
            <wp:extent cx="2762250" cy="4914900"/>
            <wp:effectExtent l="0" t="0" r="0" b="0"/>
            <wp:wrapSquare wrapText="bothSides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6"/>
                    <a:stretch/>
                  </pic:blipFill>
                  <pic:spPr bwMode="auto">
                    <a:xfrm>
                      <a:off x="0" y="0"/>
                      <a:ext cx="27622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295">
        <w:rPr>
          <w:noProof/>
          <w:lang w:val="it-IT" w:eastAsia="it-IT"/>
        </w:rPr>
        <w:drawing>
          <wp:anchor distT="0" distB="0" distL="114300" distR="114300" simplePos="0" relativeHeight="251720704" behindDoc="0" locked="0" layoutInCell="1" allowOverlap="1" wp14:anchorId="7E060D2A" wp14:editId="49340F79">
            <wp:simplePos x="0" y="0"/>
            <wp:positionH relativeFrom="margin">
              <wp:posOffset>342900</wp:posOffset>
            </wp:positionH>
            <wp:positionV relativeFrom="paragraph">
              <wp:posOffset>12065</wp:posOffset>
            </wp:positionV>
            <wp:extent cx="2777490" cy="5308600"/>
            <wp:effectExtent l="0" t="0" r="3810" b="6350"/>
            <wp:wrapSquare wrapText="bothSides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69"/>
                    <a:stretch/>
                  </pic:blipFill>
                  <pic:spPr bwMode="auto">
                    <a:xfrm>
                      <a:off x="0" y="0"/>
                      <a:ext cx="2777490" cy="53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06F9D">
        <w:rPr>
          <w:rFonts w:ascii="Calibri" w:eastAsia="Calibri" w:hAnsi="Calibri" w:cs="Times New Roman"/>
          <w:sz w:val="22"/>
          <w:szCs w:val="22"/>
          <w:lang w:val="hr-HR" w:eastAsia="en-US"/>
        </w:rPr>
        <w:t>1</w:t>
      </w:r>
      <w:r w:rsidR="00AD2295">
        <w:rPr>
          <w:rFonts w:ascii="Calibri" w:eastAsia="Calibri" w:hAnsi="Calibri" w:cs="Times New Roman"/>
          <w:sz w:val="22"/>
          <w:szCs w:val="22"/>
          <w:lang w:val="hr-HR" w:eastAsia="en-US"/>
        </w:rPr>
        <w:t>.</w:t>
      </w:r>
      <w:r w:rsidR="00D37257">
        <w:rPr>
          <w:rFonts w:ascii="Calibri" w:eastAsia="Calibri" w:hAnsi="Calibri" w:cs="Times New Roman"/>
          <w:sz w:val="22"/>
          <w:szCs w:val="22"/>
          <w:lang w:val="hr-HR" w:eastAsia="en-US"/>
        </w:rPr>
        <w:tab/>
        <w:t>8.</w:t>
      </w:r>
    </w:p>
    <w:p w:rsidR="00604123" w:rsidRPr="00604123" w:rsidRDefault="00A76FC2" w:rsidP="00306F9D">
      <w:pPr>
        <w:rPr>
          <w:lang w:val="it-IT"/>
        </w:rPr>
      </w:pPr>
      <w:r w:rsidRPr="004778B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B217A4" wp14:editId="4A41B0AA">
                <wp:simplePos x="0" y="0"/>
                <wp:positionH relativeFrom="margin">
                  <wp:posOffset>918058</wp:posOffset>
                </wp:positionH>
                <wp:positionV relativeFrom="paragraph">
                  <wp:posOffset>9475851</wp:posOffset>
                </wp:positionV>
                <wp:extent cx="335635" cy="263347"/>
                <wp:effectExtent l="0" t="0" r="26670" b="228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35" cy="26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8B3" w:rsidRPr="00A76FC2" w:rsidRDefault="004778B3" w:rsidP="004778B3">
                            <w:r w:rsidRPr="00A76FC2"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17A4" id="Text Box 29" o:spid="_x0000_s1032" type="#_x0000_t202" style="position:absolute;margin-left:72.3pt;margin-top:746.15pt;width:26.45pt;height:20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">
                <v:textbox>
                  <w:txbxContent>
                    <w:p w:rsidR="004778B3" w:rsidRPr="00A76FC2" w:rsidRDefault="004778B3" w:rsidP="004778B3">
                      <w:r w:rsidRPr="00A76FC2"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78B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234B8A" wp14:editId="4615C88C">
                <wp:simplePos x="0" y="0"/>
                <wp:positionH relativeFrom="margin">
                  <wp:posOffset>1100938</wp:posOffset>
                </wp:positionH>
                <wp:positionV relativeFrom="paragraph">
                  <wp:posOffset>8678494</wp:posOffset>
                </wp:positionV>
                <wp:extent cx="188899" cy="277977"/>
                <wp:effectExtent l="0" t="0" r="1905" b="825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99" cy="277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8B3" w:rsidRDefault="004778B3" w:rsidP="004778B3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4B8A" id="Text Box 28" o:spid="_x0000_s1033" type="#_x0000_t202" style="position:absolute;margin-left:86.7pt;margin-top:683.35pt;width:14.85pt;height:21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" stroked="f">
                <v:textbox>
                  <w:txbxContent>
                    <w:p w:rsidR="004778B3" w:rsidRDefault="004778B3" w:rsidP="004778B3">
                      <w: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762B" w:rsidRPr="004778B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BB6D6A" wp14:editId="4D614B15">
                <wp:simplePos x="0" y="0"/>
                <wp:positionH relativeFrom="margin">
                  <wp:posOffset>1100938</wp:posOffset>
                </wp:positionH>
                <wp:positionV relativeFrom="paragraph">
                  <wp:posOffset>7968920</wp:posOffset>
                </wp:positionV>
                <wp:extent cx="188899" cy="314554"/>
                <wp:effectExtent l="0" t="0" r="190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99" cy="314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8B3" w:rsidRDefault="004778B3" w:rsidP="004778B3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6D6A" id="Text Box 27" o:spid="_x0000_s1034" type="#_x0000_t202" style="position:absolute;margin-left:86.7pt;margin-top:627.45pt;width:14.8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" stroked="f">
                <v:textbox>
                  <w:txbxContent>
                    <w:p w:rsidR="004778B3" w:rsidRDefault="004778B3" w:rsidP="004778B3"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762B" w:rsidRPr="004778B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8A3AB9" wp14:editId="59FB99BB">
                <wp:simplePos x="0" y="0"/>
                <wp:positionH relativeFrom="margin">
                  <wp:posOffset>1100938</wp:posOffset>
                </wp:positionH>
                <wp:positionV relativeFrom="paragraph">
                  <wp:posOffset>7405649</wp:posOffset>
                </wp:positionV>
                <wp:extent cx="240106" cy="321869"/>
                <wp:effectExtent l="0" t="0" r="7620" b="25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06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8B3" w:rsidRDefault="004778B3" w:rsidP="004778B3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3AB9" id="Text Box 26" o:spid="_x0000_s1035" type="#_x0000_t202" style="position:absolute;margin-left:86.7pt;margin-top:583.1pt;width:18.9pt;height:25.3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" stroked="f">
                <v:textbox>
                  <w:txbxContent>
                    <w:p w:rsidR="004778B3" w:rsidRDefault="004778B3" w:rsidP="004778B3"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8B3" w:rsidRPr="004778B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458290" wp14:editId="19AE89CF">
                <wp:simplePos x="0" y="0"/>
                <wp:positionH relativeFrom="column">
                  <wp:posOffset>3880714</wp:posOffset>
                </wp:positionH>
                <wp:positionV relativeFrom="paragraph">
                  <wp:posOffset>9614840</wp:posOffset>
                </wp:positionV>
                <wp:extent cx="379095" cy="332740"/>
                <wp:effectExtent l="9525" t="10160" r="11430" b="952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8B3" w:rsidRDefault="004778B3" w:rsidP="004778B3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8290" id="Text Box 295" o:spid="_x0000_s1036" type="#_x0000_t202" style="position:absolute;margin-left:305.55pt;margin-top:757.05pt;width:29.85pt;height:2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">
                <v:textbox>
                  <w:txbxContent>
                    <w:p w:rsidR="004778B3" w:rsidRDefault="004778B3" w:rsidP="004778B3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778B3" w:rsidRPr="004778B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E98637" wp14:editId="34CED8C7">
                <wp:simplePos x="0" y="0"/>
                <wp:positionH relativeFrom="column">
                  <wp:posOffset>3880714</wp:posOffset>
                </wp:positionH>
                <wp:positionV relativeFrom="paragraph">
                  <wp:posOffset>8671179</wp:posOffset>
                </wp:positionV>
                <wp:extent cx="379095" cy="332740"/>
                <wp:effectExtent l="9525" t="10160" r="11430" b="952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8B3" w:rsidRDefault="004778B3" w:rsidP="004778B3"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98637" id="Text Box 294" o:spid="_x0000_s1037" type="#_x0000_t202" style="position:absolute;margin-left:305.55pt;margin-top:682.75pt;width:29.85pt;height:2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">
                <v:textbox>
                  <w:txbxContent>
                    <w:p w:rsidR="004778B3" w:rsidRDefault="004778B3" w:rsidP="004778B3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4778B3" w:rsidRPr="004778B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5F1A3D" wp14:editId="217E8F19">
                <wp:simplePos x="0" y="0"/>
                <wp:positionH relativeFrom="column">
                  <wp:posOffset>3939235</wp:posOffset>
                </wp:positionH>
                <wp:positionV relativeFrom="paragraph">
                  <wp:posOffset>8085963</wp:posOffset>
                </wp:positionV>
                <wp:extent cx="379095" cy="332740"/>
                <wp:effectExtent l="8890" t="10160" r="12065" b="952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8B3" w:rsidRDefault="004778B3" w:rsidP="004778B3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1A3D" id="Text Box 293" o:spid="_x0000_s1038" type="#_x0000_t202" style="position:absolute;margin-left:310.2pt;margin-top:636.7pt;width:29.85pt;height:2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">
                <v:textbox>
                  <w:txbxContent>
                    <w:p w:rsidR="004778B3" w:rsidRDefault="004778B3" w:rsidP="004778B3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4778B3" w:rsidRPr="004778B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446C28" wp14:editId="4EF5E53D">
                <wp:simplePos x="0" y="0"/>
                <wp:positionH relativeFrom="column">
                  <wp:posOffset>3939235</wp:posOffset>
                </wp:positionH>
                <wp:positionV relativeFrom="paragraph">
                  <wp:posOffset>7420280</wp:posOffset>
                </wp:positionV>
                <wp:extent cx="379095" cy="332740"/>
                <wp:effectExtent l="8890" t="10160" r="12065" b="952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8B3" w:rsidRDefault="004778B3" w:rsidP="004778B3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6C28" id="Text Box 292" o:spid="_x0000_s1039" type="#_x0000_t202" style="position:absolute;margin-left:310.2pt;margin-top:584.25pt;width:29.85pt;height:26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">
                <v:textbox>
                  <w:txbxContent>
                    <w:p w:rsidR="004778B3" w:rsidRDefault="004778B3" w:rsidP="004778B3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4778B3" w:rsidRPr="004778B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684387" wp14:editId="1CF3813D">
                <wp:simplePos x="0" y="0"/>
                <wp:positionH relativeFrom="column">
                  <wp:posOffset>3939235</wp:posOffset>
                </wp:positionH>
                <wp:positionV relativeFrom="paragraph">
                  <wp:posOffset>6937477</wp:posOffset>
                </wp:positionV>
                <wp:extent cx="379095" cy="332740"/>
                <wp:effectExtent l="8890" t="10160" r="12065" b="952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8B3" w:rsidRDefault="004778B3" w:rsidP="004778B3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4387" id="Text Box 291" o:spid="_x0000_s1040" type="#_x0000_t202" style="position:absolute;margin-left:310.2pt;margin-top:546.25pt;width:29.85pt;height:2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">
                <v:textbox>
                  <w:txbxContent>
                    <w:p w:rsidR="004778B3" w:rsidRDefault="004778B3" w:rsidP="004778B3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604123" w:rsidRPr="00604123" w:rsidRDefault="00220B2E" w:rsidP="00604123">
      <w:pPr>
        <w:rPr>
          <w:lang w:val="it-IT"/>
        </w:rPr>
      </w:pPr>
      <w:r>
        <w:rPr>
          <w:lang w:val="it-IT"/>
        </w:rPr>
        <w:tab/>
        <w:t>9.</w:t>
      </w:r>
    </w:p>
    <w:p w:rsidR="00B66740" w:rsidRPr="00604123" w:rsidRDefault="00AD2295" w:rsidP="00C16A98">
      <w:pPr>
        <w:rPr>
          <w:lang w:val="it-IT"/>
        </w:rPr>
      </w:pPr>
      <w:r>
        <w:rPr>
          <w:lang w:val="it-IT"/>
        </w:rPr>
        <w:t>2.</w:t>
      </w:r>
      <w:r w:rsidR="00D37257">
        <w:rPr>
          <w:lang w:val="it-IT"/>
        </w:rPr>
        <w:tab/>
      </w:r>
    </w:p>
    <w:p w:rsidR="00B66740" w:rsidRPr="00604123" w:rsidRDefault="00B66740" w:rsidP="00C16A98">
      <w:pPr>
        <w:rPr>
          <w:lang w:val="it-IT"/>
        </w:rPr>
      </w:pPr>
    </w:p>
    <w:p w:rsidR="00B66740" w:rsidRPr="00604123" w:rsidRDefault="00220B2E" w:rsidP="00C16A98">
      <w:pPr>
        <w:rPr>
          <w:lang w:val="it-IT"/>
        </w:rPr>
      </w:pPr>
      <w:r>
        <w:rPr>
          <w:lang w:val="it-IT"/>
        </w:rPr>
        <w:tab/>
        <w:t>10.</w:t>
      </w:r>
    </w:p>
    <w:p w:rsidR="00B66740" w:rsidRPr="00604123" w:rsidRDefault="00AD2295" w:rsidP="00C16A98">
      <w:pPr>
        <w:rPr>
          <w:lang w:val="it-IT"/>
        </w:rPr>
      </w:pPr>
      <w:r>
        <w:rPr>
          <w:lang w:val="it-IT"/>
        </w:rPr>
        <w:t>3.</w:t>
      </w:r>
      <w:r w:rsidR="00D37257">
        <w:rPr>
          <w:lang w:val="it-IT"/>
        </w:rPr>
        <w:tab/>
      </w:r>
    </w:p>
    <w:p w:rsidR="00567591" w:rsidRPr="00604123" w:rsidRDefault="00567591" w:rsidP="00C16A98">
      <w:pPr>
        <w:rPr>
          <w:lang w:val="it-IT"/>
        </w:rPr>
      </w:pPr>
    </w:p>
    <w:p w:rsidR="00567591" w:rsidRPr="00604123" w:rsidRDefault="00567591" w:rsidP="00C16A98">
      <w:pPr>
        <w:rPr>
          <w:lang w:val="it-IT"/>
        </w:rPr>
      </w:pPr>
    </w:p>
    <w:p w:rsidR="00567591" w:rsidRPr="00604123" w:rsidRDefault="00AD2295" w:rsidP="00C16A98">
      <w:pPr>
        <w:rPr>
          <w:lang w:val="it-IT"/>
        </w:rPr>
      </w:pPr>
      <w:r>
        <w:rPr>
          <w:lang w:val="it-IT"/>
        </w:rPr>
        <w:t>4.</w:t>
      </w:r>
      <w:r w:rsidR="00D37257">
        <w:rPr>
          <w:lang w:val="it-IT"/>
        </w:rPr>
        <w:tab/>
        <w:t>11.</w:t>
      </w:r>
    </w:p>
    <w:p w:rsidR="00A432F9" w:rsidRDefault="00A432F9" w:rsidP="00C16A98">
      <w:pPr>
        <w:rPr>
          <w:lang w:val="it-IT"/>
        </w:rPr>
      </w:pPr>
    </w:p>
    <w:p w:rsidR="00A432F9" w:rsidRDefault="00220B2E" w:rsidP="00C16A98">
      <w:pPr>
        <w:rPr>
          <w:lang w:val="it-IT"/>
        </w:rPr>
      </w:pPr>
      <w:r>
        <w:rPr>
          <w:lang w:val="it-IT"/>
        </w:rPr>
        <w:tab/>
      </w:r>
    </w:p>
    <w:p w:rsidR="00A432F9" w:rsidRDefault="00AD2295" w:rsidP="00C16A98">
      <w:pPr>
        <w:rPr>
          <w:lang w:val="it-IT"/>
        </w:rPr>
      </w:pPr>
      <w:r>
        <w:rPr>
          <w:lang w:val="it-IT"/>
        </w:rPr>
        <w:t>5.</w:t>
      </w:r>
      <w:r w:rsidR="00D37257">
        <w:rPr>
          <w:lang w:val="it-IT"/>
        </w:rPr>
        <w:tab/>
        <w:t>12.</w:t>
      </w:r>
    </w:p>
    <w:p w:rsidR="00A432F9" w:rsidRDefault="00A432F9" w:rsidP="00C16A98">
      <w:pPr>
        <w:rPr>
          <w:lang w:val="it-IT"/>
        </w:rPr>
      </w:pPr>
    </w:p>
    <w:p w:rsidR="00A432F9" w:rsidRDefault="00A432F9" w:rsidP="00C16A98">
      <w:pPr>
        <w:rPr>
          <w:lang w:val="it-IT"/>
        </w:rPr>
      </w:pPr>
    </w:p>
    <w:p w:rsidR="00A432F9" w:rsidRDefault="00220B2E" w:rsidP="00C16A98">
      <w:pPr>
        <w:rPr>
          <w:lang w:val="it-IT"/>
        </w:rPr>
      </w:pPr>
      <w:r>
        <w:rPr>
          <w:lang w:val="it-IT"/>
        </w:rPr>
        <w:tab/>
      </w:r>
    </w:p>
    <w:p w:rsidR="00A432F9" w:rsidRDefault="00AD2295" w:rsidP="00C16A98">
      <w:pPr>
        <w:rPr>
          <w:lang w:val="it-IT"/>
        </w:rPr>
      </w:pPr>
      <w:r>
        <w:rPr>
          <w:lang w:val="it-IT"/>
        </w:rPr>
        <w:t>6.</w:t>
      </w:r>
      <w:r w:rsidR="00D37257">
        <w:rPr>
          <w:lang w:val="it-IT"/>
        </w:rPr>
        <w:tab/>
        <w:t>13.</w:t>
      </w:r>
    </w:p>
    <w:p w:rsidR="00A432F9" w:rsidRDefault="00A432F9" w:rsidP="00C16A98">
      <w:pPr>
        <w:rPr>
          <w:lang w:val="it-IT"/>
        </w:rPr>
      </w:pPr>
    </w:p>
    <w:p w:rsidR="00A432F9" w:rsidRDefault="00220B2E" w:rsidP="00C16A98">
      <w:pPr>
        <w:rPr>
          <w:lang w:val="it-IT"/>
        </w:rPr>
      </w:pPr>
      <w:r>
        <w:rPr>
          <w:lang w:val="it-IT"/>
        </w:rPr>
        <w:tab/>
        <w:t>14.</w:t>
      </w:r>
    </w:p>
    <w:p w:rsidR="00A432F9" w:rsidRDefault="00A432F9" w:rsidP="00C16A98">
      <w:pPr>
        <w:rPr>
          <w:lang w:val="it-IT"/>
        </w:rPr>
      </w:pPr>
    </w:p>
    <w:p w:rsidR="00A432F9" w:rsidRDefault="00AD2295" w:rsidP="00C16A98">
      <w:pPr>
        <w:rPr>
          <w:lang w:val="it-IT"/>
        </w:rPr>
      </w:pPr>
      <w:r>
        <w:rPr>
          <w:lang w:val="it-IT"/>
        </w:rPr>
        <w:t>7.</w:t>
      </w:r>
      <w:r w:rsidR="00D37257">
        <w:rPr>
          <w:lang w:val="it-IT"/>
        </w:rPr>
        <w:tab/>
      </w:r>
    </w:p>
    <w:p w:rsidR="00A432F9" w:rsidRDefault="00A432F9" w:rsidP="00C16A98">
      <w:pPr>
        <w:rPr>
          <w:lang w:val="it-IT"/>
        </w:rPr>
      </w:pPr>
    </w:p>
    <w:p w:rsidR="00AD2295" w:rsidRDefault="004E1451" w:rsidP="00C16A98">
      <w:pPr>
        <w:rPr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724800" behindDoc="0" locked="0" layoutInCell="1" allowOverlap="1" wp14:anchorId="27EB49A0" wp14:editId="087437C6">
            <wp:simplePos x="0" y="0"/>
            <wp:positionH relativeFrom="column">
              <wp:posOffset>3949700</wp:posOffset>
            </wp:positionH>
            <wp:positionV relativeFrom="paragraph">
              <wp:posOffset>9525</wp:posOffset>
            </wp:positionV>
            <wp:extent cx="2686050" cy="2108200"/>
            <wp:effectExtent l="0" t="0" r="0" b="6350"/>
            <wp:wrapSquare wrapText="bothSides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721728" behindDoc="0" locked="0" layoutInCell="1" allowOverlap="1" wp14:anchorId="790E85C3" wp14:editId="3D2E8ACB">
            <wp:simplePos x="0" y="0"/>
            <wp:positionH relativeFrom="margin">
              <wp:posOffset>342900</wp:posOffset>
            </wp:positionH>
            <wp:positionV relativeFrom="paragraph">
              <wp:posOffset>7620</wp:posOffset>
            </wp:positionV>
            <wp:extent cx="2781300" cy="2172970"/>
            <wp:effectExtent l="0" t="0" r="0" b="0"/>
            <wp:wrapSquare wrapText="bothSides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68115" r="142" b="4059"/>
                    <a:stretch/>
                  </pic:blipFill>
                  <pic:spPr bwMode="auto">
                    <a:xfrm>
                      <a:off x="0" y="0"/>
                      <a:ext cx="278130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7257">
        <w:rPr>
          <w:lang w:val="it-IT"/>
        </w:rPr>
        <w:t>15.</w:t>
      </w:r>
      <w:r>
        <w:rPr>
          <w:lang w:val="it-IT"/>
        </w:rPr>
        <w:tab/>
        <w:t>18.</w:t>
      </w:r>
    </w:p>
    <w:p w:rsidR="00AD2295" w:rsidRDefault="00AD2295" w:rsidP="00C16A98">
      <w:pPr>
        <w:rPr>
          <w:lang w:val="it-IT"/>
        </w:rPr>
      </w:pPr>
    </w:p>
    <w:p w:rsidR="00AD2295" w:rsidRDefault="004E1451" w:rsidP="00C16A98">
      <w:pPr>
        <w:rPr>
          <w:lang w:val="it-IT"/>
        </w:rPr>
      </w:pPr>
      <w:r>
        <w:rPr>
          <w:lang w:val="it-IT"/>
        </w:rPr>
        <w:tab/>
        <w:t>19.</w:t>
      </w:r>
    </w:p>
    <w:p w:rsidR="00F4000E" w:rsidRDefault="004E1451" w:rsidP="00C16A98">
      <w:pPr>
        <w:rPr>
          <w:lang w:val="it-IT"/>
        </w:rPr>
      </w:pPr>
      <w:r>
        <w:rPr>
          <w:lang w:val="it-IT"/>
        </w:rPr>
        <w:t>16.</w:t>
      </w:r>
    </w:p>
    <w:p w:rsidR="00F4000E" w:rsidRDefault="00F4000E" w:rsidP="00C16A98">
      <w:pPr>
        <w:rPr>
          <w:lang w:val="it-IT"/>
        </w:rPr>
      </w:pPr>
    </w:p>
    <w:p w:rsidR="00F4000E" w:rsidRDefault="00F4000E" w:rsidP="00C16A98">
      <w:pPr>
        <w:rPr>
          <w:lang w:val="it-IT"/>
        </w:rPr>
      </w:pPr>
    </w:p>
    <w:p w:rsidR="00F4000E" w:rsidRDefault="004E1451" w:rsidP="00C16A98">
      <w:pPr>
        <w:rPr>
          <w:lang w:val="it-IT"/>
        </w:rPr>
      </w:pPr>
      <w:r>
        <w:rPr>
          <w:lang w:val="it-IT"/>
        </w:rPr>
        <w:tab/>
        <w:t>20.</w:t>
      </w:r>
    </w:p>
    <w:p w:rsidR="00AD2295" w:rsidRDefault="004E1451" w:rsidP="00C16A98">
      <w:pPr>
        <w:rPr>
          <w:lang w:val="it-IT"/>
        </w:rPr>
      </w:pPr>
      <w:r>
        <w:rPr>
          <w:lang w:val="it-IT"/>
        </w:rPr>
        <w:t>17.</w:t>
      </w:r>
    </w:p>
    <w:p w:rsidR="00AD2295" w:rsidRDefault="004E1451" w:rsidP="00C16A98">
      <w:pPr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722752" behindDoc="1" locked="0" layoutInCell="1" allowOverlap="1" wp14:anchorId="73FC955A" wp14:editId="3BFA9E6C">
            <wp:simplePos x="0" y="0"/>
            <wp:positionH relativeFrom="column">
              <wp:posOffset>209550</wp:posOffset>
            </wp:positionH>
            <wp:positionV relativeFrom="paragraph">
              <wp:posOffset>184785</wp:posOffset>
            </wp:positionV>
            <wp:extent cx="2707640" cy="558165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295" w:rsidRDefault="00AD2295" w:rsidP="00C16A98">
      <w:pPr>
        <w:rPr>
          <w:lang w:val="it-IT"/>
        </w:rPr>
      </w:pPr>
    </w:p>
    <w:p w:rsidR="00AD2295" w:rsidRDefault="00AD2295" w:rsidP="00C16A98">
      <w:pPr>
        <w:rPr>
          <w:lang w:val="it-IT"/>
        </w:rPr>
      </w:pPr>
    </w:p>
    <w:p w:rsidR="00AD2295" w:rsidRDefault="00AD2295" w:rsidP="00C16A98">
      <w:pPr>
        <w:rPr>
          <w:lang w:val="it-IT"/>
        </w:rPr>
      </w:pPr>
    </w:p>
    <w:p w:rsidR="00AD2295" w:rsidRDefault="00AD2295" w:rsidP="00C16A98">
      <w:pPr>
        <w:rPr>
          <w:lang w:val="it-IT"/>
        </w:rPr>
      </w:pPr>
    </w:p>
    <w:p w:rsidR="00AD2295" w:rsidRDefault="00AD2295" w:rsidP="00C16A98">
      <w:pPr>
        <w:rPr>
          <w:lang w:val="it-IT"/>
        </w:rPr>
      </w:pPr>
    </w:p>
    <w:p w:rsidR="00A432F9" w:rsidRDefault="00A432F9" w:rsidP="00C16A98">
      <w:pPr>
        <w:rPr>
          <w:lang w:val="it-IT"/>
        </w:rPr>
      </w:pPr>
    </w:p>
    <w:p w:rsidR="00F4000E" w:rsidRDefault="00F4000E" w:rsidP="00C16A98">
      <w:pPr>
        <w:rPr>
          <w:lang w:val="it-IT"/>
        </w:rPr>
      </w:pPr>
    </w:p>
    <w:p w:rsidR="00F4000E" w:rsidRDefault="00F4000E" w:rsidP="00C16A98">
      <w:pPr>
        <w:rPr>
          <w:lang w:val="it-IT"/>
        </w:rPr>
      </w:pPr>
    </w:p>
    <w:p w:rsidR="00F4000E" w:rsidRDefault="00F4000E" w:rsidP="00C16A98">
      <w:pPr>
        <w:rPr>
          <w:lang w:val="it-IT"/>
        </w:rPr>
      </w:pPr>
    </w:p>
    <w:p w:rsidR="00F4000E" w:rsidRDefault="00F4000E" w:rsidP="00C16A98">
      <w:pPr>
        <w:rPr>
          <w:lang w:val="it-IT"/>
        </w:rPr>
      </w:pPr>
    </w:p>
    <w:p w:rsidR="00F4000E" w:rsidRDefault="00F4000E" w:rsidP="00C16A98">
      <w:pPr>
        <w:rPr>
          <w:lang w:val="it-IT"/>
        </w:rPr>
      </w:pPr>
    </w:p>
    <w:p w:rsidR="0023120D" w:rsidRPr="0023120D" w:rsidRDefault="0023120D" w:rsidP="0023120D">
      <w:pPr>
        <w:rPr>
          <w:lang w:val="it-IT"/>
        </w:rPr>
      </w:pPr>
      <w:r w:rsidRPr="0023120D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EC2D08" wp14:editId="0B888D63">
                <wp:simplePos x="0" y="0"/>
                <wp:positionH relativeFrom="margin">
                  <wp:align>center</wp:align>
                </wp:positionH>
                <wp:positionV relativeFrom="line">
                  <wp:posOffset>2403612</wp:posOffset>
                </wp:positionV>
                <wp:extent cx="1708150" cy="678180"/>
                <wp:effectExtent l="0" t="209550" r="25400" b="2171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0D" w:rsidRPr="00D73F05" w:rsidRDefault="0023120D" w:rsidP="0023120D">
                            <w:pPr>
                              <w:rPr>
                                <w:b/>
                                <w:sz w:val="240"/>
                                <w:szCs w:val="280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300.000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2D08" id="_x0000_s1041" type="#_x0000_t202" style="position:absolute;margin-left:0;margin-top:189.25pt;width:134.5pt;height:53.4pt;rotation:1143889fd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" filled="f" stroked="f">
                <v:textbox>
                  <w:txbxContent>
                    <w:p w:rsidR="0023120D" w:rsidRPr="00D73F05" w:rsidRDefault="0023120D" w:rsidP="0023120D">
                      <w:pPr>
                        <w:rPr>
                          <w:b/>
                          <w:sz w:val="240"/>
                          <w:szCs w:val="280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300.000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3120D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584ABBC" wp14:editId="3DBD2B21">
                <wp:simplePos x="0" y="0"/>
                <wp:positionH relativeFrom="column">
                  <wp:posOffset>1283114</wp:posOffset>
                </wp:positionH>
                <wp:positionV relativeFrom="line">
                  <wp:posOffset>1532090</wp:posOffset>
                </wp:positionV>
                <wp:extent cx="1256306" cy="1415332"/>
                <wp:effectExtent l="133350" t="114300" r="134620" b="1092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306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0D" w:rsidRPr="00D73F05" w:rsidRDefault="0023120D" w:rsidP="0023120D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4ABBC" id="_x0000_s1042" type="#_x0000_t202" style="position:absolute;margin-left:101.05pt;margin-top:120.65pt;width:98.9pt;height:111.45pt;rotation:686138fd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" stroked="f">
                <v:textbox>
                  <w:txbxContent>
                    <w:p w:rsidR="0023120D" w:rsidRPr="00D73F05" w:rsidRDefault="0023120D" w:rsidP="0023120D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⅜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23120D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D2C770B" wp14:editId="4DDFA39B">
                <wp:simplePos x="0" y="0"/>
                <wp:positionH relativeFrom="margin">
                  <wp:align>left</wp:align>
                </wp:positionH>
                <wp:positionV relativeFrom="line">
                  <wp:posOffset>1940091</wp:posOffset>
                </wp:positionV>
                <wp:extent cx="1143751" cy="935359"/>
                <wp:effectExtent l="57150" t="76200" r="56515" b="74295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751" cy="935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0D" w:rsidRPr="0023120D" w:rsidRDefault="0023120D" w:rsidP="0023120D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23120D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23120D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23120D" w:rsidRPr="00D73F05" w:rsidRDefault="0023120D" w:rsidP="0023120D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C770B" id="_x0000_s1043" type="#_x0000_t202" style="position:absolute;margin-left:0;margin-top:152.75pt;width:90.05pt;height:73.65pt;rotation:-484618fd;z-index:-251588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" stroked="f">
                <v:textbox>
                  <w:txbxContent>
                    <w:p w:rsidR="0023120D" w:rsidRPr="0023120D" w:rsidRDefault="0023120D" w:rsidP="0023120D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23120D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23120D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23120D" w:rsidRPr="00D73F05" w:rsidRDefault="0023120D" w:rsidP="0023120D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23120D">
        <w:rPr>
          <w:b/>
          <w:noProof/>
          <w:sz w:val="280"/>
          <w:szCs w:val="280"/>
          <w:lang w:val="it-IT" w:eastAsia="it-IT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7945D82" wp14:editId="31D402CB">
                <wp:simplePos x="0" y="0"/>
                <wp:positionH relativeFrom="column">
                  <wp:posOffset>4171784</wp:posOffset>
                </wp:positionH>
                <wp:positionV relativeFrom="paragraph">
                  <wp:posOffset>1981283</wp:posOffset>
                </wp:positionV>
                <wp:extent cx="805815" cy="956948"/>
                <wp:effectExtent l="95250" t="76200" r="108585" b="908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0D" w:rsidRPr="00D73F05" w:rsidRDefault="0023120D" w:rsidP="0023120D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5D82" id="_x0000_s1044" type="#_x0000_t202" style="position:absolute;margin-left:328.5pt;margin-top:156pt;width:63.45pt;height:75.35pt;rotation:-820786fd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" stroked="f">
                <v:textbox>
                  <w:txbxContent>
                    <w:p w:rsidR="0023120D" w:rsidRPr="00D73F05" w:rsidRDefault="0023120D" w:rsidP="0023120D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Pr="0023120D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D7BF2EC" wp14:editId="07232506">
                <wp:simplePos x="0" y="0"/>
                <wp:positionH relativeFrom="column">
                  <wp:posOffset>4917880</wp:posOffset>
                </wp:positionH>
                <wp:positionV relativeFrom="line">
                  <wp:posOffset>1667482</wp:posOffset>
                </wp:positionV>
                <wp:extent cx="2671445" cy="1574165"/>
                <wp:effectExtent l="209550" t="438150" r="147955" b="4451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671445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0D" w:rsidRPr="0023120D" w:rsidRDefault="0023120D" w:rsidP="0023120D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120D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3.14 </w:t>
                            </w:r>
                          </w:p>
                          <w:p w:rsidR="0023120D" w:rsidRPr="0023120D" w:rsidRDefault="0023120D" w:rsidP="0023120D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F2EC" id="_x0000_s1045" type="#_x0000_t202" style="position:absolute;margin-left:387.25pt;margin-top:131.3pt;width:210.35pt;height:123.95pt;rotation:-1377992fd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" stroked="f">
                <v:textbox>
                  <w:txbxContent>
                    <w:p w:rsidR="0023120D" w:rsidRPr="0023120D" w:rsidRDefault="0023120D" w:rsidP="0023120D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3120D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3.14 </w:t>
                      </w:r>
                    </w:p>
                    <w:p w:rsidR="0023120D" w:rsidRPr="0023120D" w:rsidRDefault="0023120D" w:rsidP="0023120D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23120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54C65C" wp14:editId="0A4A9F93">
                <wp:simplePos x="0" y="0"/>
                <wp:positionH relativeFrom="column">
                  <wp:posOffset>-449580</wp:posOffset>
                </wp:positionH>
                <wp:positionV relativeFrom="paragraph">
                  <wp:posOffset>1844362</wp:posOffset>
                </wp:positionV>
                <wp:extent cx="7762240" cy="1741170"/>
                <wp:effectExtent l="0" t="0" r="10160" b="0"/>
                <wp:wrapNone/>
                <wp:docPr id="2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E29D6" id="Freeform 1" o:spid="_x0000_s1026" style="position:absolute;margin-left:-35.4pt;margin-top:145.25pt;width:611.2pt;height:137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yM1QQAAJU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</v:shape>
            </w:pict>
          </mc:Fallback>
        </mc:AlternateContent>
      </w:r>
    </w:p>
    <w:p w:rsidR="00E0455B" w:rsidRPr="00604123" w:rsidRDefault="00E0455B" w:rsidP="00C16A98">
      <w:pPr>
        <w:rPr>
          <w:lang w:val="it-IT"/>
        </w:rPr>
      </w:pPr>
    </w:p>
    <w:sectPr w:rsidR="00E0455B" w:rsidRPr="00604123" w:rsidSect="00F844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FA" w:rsidRDefault="009676FA" w:rsidP="00C16A98">
      <w:pPr>
        <w:spacing w:after="0" w:line="240" w:lineRule="auto"/>
      </w:pPr>
      <w:r>
        <w:separator/>
      </w:r>
    </w:p>
  </w:endnote>
  <w:endnote w:type="continuationSeparator" w:id="0">
    <w:p w:rsidR="009676FA" w:rsidRDefault="009676FA" w:rsidP="00C1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3494BA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605F20" w:rsidRPr="00D31F42">
      <w:tc>
        <w:tcPr>
          <w:tcW w:w="2500" w:type="pct"/>
          <w:shd w:val="clear" w:color="auto" w:fill="3494BA" w:themeFill="accent1"/>
          <w:vAlign w:val="center"/>
        </w:tcPr>
        <w:p w:rsidR="00605F20" w:rsidRPr="00C16A98" w:rsidRDefault="009676FA" w:rsidP="00C16A98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  <w:lang w:val="it-IT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  <w:lang w:val="it-IT"/>
              </w:rPr>
              <w:alias w:val="Title"/>
              <w:tag w:val=""/>
              <w:id w:val="1041248390"/>
              <w:placeholder>
                <w:docPart w:val="5740A17B5CF24D9598CAB8107A5EF74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5F20">
                <w:rPr>
                  <w:color w:val="FFFFFF" w:themeColor="background1"/>
                  <w:sz w:val="18"/>
                  <w:szCs w:val="18"/>
                  <w:lang w:val="it-IT"/>
                </w:rPr>
                <w:t>M</w:t>
              </w:r>
              <w:r w:rsidR="00605F20" w:rsidRPr="00C16A98">
                <w:rPr>
                  <w:color w:val="FFFFFF" w:themeColor="background1"/>
                  <w:sz w:val="18"/>
                  <w:szCs w:val="18"/>
                  <w:lang w:val="it-IT"/>
                </w:rPr>
                <w:t>atematica</w:t>
              </w:r>
              <w:r w:rsidR="00605F20">
                <w:rPr>
                  <w:caps/>
                  <w:color w:val="FFFFFF" w:themeColor="background1"/>
                  <w:sz w:val="18"/>
                  <w:szCs w:val="18"/>
                  <w:lang w:val="it-IT"/>
                </w:rPr>
                <w:t xml:space="preserve">, </w:t>
              </w:r>
              <w:r w:rsidR="00D21D93">
                <w:rPr>
                  <w:color w:val="FFFFFF" w:themeColor="background1"/>
                  <w:sz w:val="18"/>
                  <w:szCs w:val="18"/>
                  <w:lang w:val="it-IT"/>
                </w:rPr>
                <w:t>esercizi per la classe VII</w:t>
              </w:r>
            </w:sdtContent>
          </w:sdt>
        </w:p>
      </w:tc>
      <w:tc>
        <w:tcPr>
          <w:tcW w:w="2500" w:type="pct"/>
          <w:shd w:val="clear" w:color="auto" w:fill="3494BA" w:themeFill="accent1"/>
          <w:vAlign w:val="center"/>
        </w:tcPr>
        <w:sdt>
          <w:sdtPr>
            <w:rPr>
              <w:noProof/>
              <w:lang w:val="it-IT" w:eastAsia="it-IT"/>
            </w:rPr>
            <w:alias w:val="Author"/>
            <w:tag w:val=""/>
            <w:id w:val="-582227355"/>
            <w:placeholder>
              <w:docPart w:val="DD643D8A983748ED869724A51C17583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05F20" w:rsidRPr="00C16A98" w:rsidRDefault="00605F20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  <w:lang w:val="it-IT"/>
                </w:rPr>
              </w:pPr>
              <w:r>
                <w:rPr>
                  <w:noProof/>
                  <w:lang w:val="it-IT" w:eastAsia="it-IT"/>
                </w:rPr>
                <w:t>OŠ-SE Dolac, Rijeka-Fiume</w:t>
              </w:r>
            </w:p>
          </w:sdtContent>
        </w:sdt>
      </w:tc>
    </w:tr>
  </w:tbl>
  <w:p w:rsidR="00605F20" w:rsidRPr="00C16A98" w:rsidRDefault="00605F20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FA" w:rsidRDefault="009676FA" w:rsidP="00C16A98">
      <w:pPr>
        <w:spacing w:after="0" w:line="240" w:lineRule="auto"/>
      </w:pPr>
      <w:r>
        <w:separator/>
      </w:r>
    </w:p>
  </w:footnote>
  <w:footnote w:type="continuationSeparator" w:id="0">
    <w:p w:rsidR="009676FA" w:rsidRDefault="009676FA" w:rsidP="00C1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102602"/>
      <w:docPartObj>
        <w:docPartGallery w:val="Page Numbers (Margins)"/>
        <w:docPartUnique/>
      </w:docPartObj>
    </w:sdtPr>
    <w:sdtEndPr/>
    <w:sdtContent>
      <w:p w:rsidR="00605F20" w:rsidRDefault="00605F20">
        <w:pPr>
          <w:pStyle w:val="Header"/>
        </w:pPr>
        <w:r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7" name="Rectang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F20" w:rsidRDefault="00605F2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D31F4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7" o:spid="_x0000_s104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OCgQIAAAc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SUaOCgQIA&#10;AAc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605F20" w:rsidRDefault="00605F2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D31F42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67F3"/>
    <w:multiLevelType w:val="multilevel"/>
    <w:tmpl w:val="2E3E6B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A993C99"/>
    <w:multiLevelType w:val="hybridMultilevel"/>
    <w:tmpl w:val="F72AC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74A"/>
    <w:multiLevelType w:val="hybridMultilevel"/>
    <w:tmpl w:val="AB6E510E"/>
    <w:lvl w:ilvl="0" w:tplc="D8B42B9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26842BF"/>
    <w:multiLevelType w:val="multilevel"/>
    <w:tmpl w:val="C08086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482775B"/>
    <w:multiLevelType w:val="multilevel"/>
    <w:tmpl w:val="D3F01C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62E6BB7"/>
    <w:multiLevelType w:val="hybridMultilevel"/>
    <w:tmpl w:val="06E028C2"/>
    <w:lvl w:ilvl="0" w:tplc="D9926480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651437"/>
    <w:multiLevelType w:val="hybridMultilevel"/>
    <w:tmpl w:val="0F1C1B9A"/>
    <w:lvl w:ilvl="0" w:tplc="3AB0F4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D26D1F"/>
    <w:multiLevelType w:val="hybridMultilevel"/>
    <w:tmpl w:val="80E68A1A"/>
    <w:lvl w:ilvl="0" w:tplc="9AC2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2435E5"/>
    <w:multiLevelType w:val="multilevel"/>
    <w:tmpl w:val="8A9AA1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77B020F"/>
    <w:multiLevelType w:val="multilevel"/>
    <w:tmpl w:val="6FD234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BF65B3C"/>
    <w:multiLevelType w:val="multilevel"/>
    <w:tmpl w:val="8C089024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1">
    <w:nsid w:val="4DCB3818"/>
    <w:multiLevelType w:val="hybridMultilevel"/>
    <w:tmpl w:val="C74887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715F8"/>
    <w:multiLevelType w:val="multilevel"/>
    <w:tmpl w:val="15A4AD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A750F30"/>
    <w:multiLevelType w:val="hybridMultilevel"/>
    <w:tmpl w:val="95FEA1B0"/>
    <w:lvl w:ilvl="0" w:tplc="683E85C0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C20714F"/>
    <w:multiLevelType w:val="multilevel"/>
    <w:tmpl w:val="5AB065A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5DC0487D"/>
    <w:multiLevelType w:val="hybridMultilevel"/>
    <w:tmpl w:val="AF62EA88"/>
    <w:lvl w:ilvl="0" w:tplc="CAAEF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823244"/>
    <w:multiLevelType w:val="multilevel"/>
    <w:tmpl w:val="1D8E25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CD1F70"/>
    <w:multiLevelType w:val="hybridMultilevel"/>
    <w:tmpl w:val="FA1A7540"/>
    <w:lvl w:ilvl="0" w:tplc="152A36A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AEF1DC6"/>
    <w:multiLevelType w:val="multilevel"/>
    <w:tmpl w:val="B4A479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BC52CE1"/>
    <w:multiLevelType w:val="hybridMultilevel"/>
    <w:tmpl w:val="5ED483CC"/>
    <w:lvl w:ilvl="0" w:tplc="87007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B57207"/>
    <w:multiLevelType w:val="hybridMultilevel"/>
    <w:tmpl w:val="5388E6EA"/>
    <w:lvl w:ilvl="0" w:tplc="DC624A5E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3890E11"/>
    <w:multiLevelType w:val="hybridMultilevel"/>
    <w:tmpl w:val="0C0688F2"/>
    <w:lvl w:ilvl="0" w:tplc="A264410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4E63AB"/>
    <w:multiLevelType w:val="hybridMultilevel"/>
    <w:tmpl w:val="6D6C465E"/>
    <w:lvl w:ilvl="0" w:tplc="39F608A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D6B4FA5"/>
    <w:multiLevelType w:val="hybridMultilevel"/>
    <w:tmpl w:val="F5A2F9D8"/>
    <w:lvl w:ilvl="0" w:tplc="232A5FB4">
      <w:start w:val="14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5"/>
  </w:num>
  <w:num w:numId="5">
    <w:abstractNumId w:val="17"/>
  </w:num>
  <w:num w:numId="6">
    <w:abstractNumId w:val="14"/>
  </w:num>
  <w:num w:numId="7">
    <w:abstractNumId w:val="10"/>
  </w:num>
  <w:num w:numId="8">
    <w:abstractNumId w:val="5"/>
  </w:num>
  <w:num w:numId="9">
    <w:abstractNumId w:val="18"/>
  </w:num>
  <w:num w:numId="10">
    <w:abstractNumId w:val="0"/>
  </w:num>
  <w:num w:numId="11">
    <w:abstractNumId w:val="9"/>
  </w:num>
  <w:num w:numId="12">
    <w:abstractNumId w:val="23"/>
  </w:num>
  <w:num w:numId="13">
    <w:abstractNumId w:val="8"/>
  </w:num>
  <w:num w:numId="14">
    <w:abstractNumId w:val="12"/>
  </w:num>
  <w:num w:numId="15">
    <w:abstractNumId w:val="3"/>
  </w:num>
  <w:num w:numId="16">
    <w:abstractNumId w:val="16"/>
  </w:num>
  <w:num w:numId="17">
    <w:abstractNumId w:val="13"/>
  </w:num>
  <w:num w:numId="18">
    <w:abstractNumId w:val="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98"/>
    <w:rsid w:val="00005ADE"/>
    <w:rsid w:val="00013CB2"/>
    <w:rsid w:val="000226F7"/>
    <w:rsid w:val="00030D06"/>
    <w:rsid w:val="0003132D"/>
    <w:rsid w:val="00034D21"/>
    <w:rsid w:val="0004358A"/>
    <w:rsid w:val="0005744D"/>
    <w:rsid w:val="00060995"/>
    <w:rsid w:val="00092E9F"/>
    <w:rsid w:val="00094021"/>
    <w:rsid w:val="000A5166"/>
    <w:rsid w:val="000C5DCC"/>
    <w:rsid w:val="000D1687"/>
    <w:rsid w:val="000D1C64"/>
    <w:rsid w:val="000E3B16"/>
    <w:rsid w:val="000F02A7"/>
    <w:rsid w:val="000F7A0A"/>
    <w:rsid w:val="00103F1B"/>
    <w:rsid w:val="00105788"/>
    <w:rsid w:val="001069B7"/>
    <w:rsid w:val="00111EA2"/>
    <w:rsid w:val="0011289D"/>
    <w:rsid w:val="00132186"/>
    <w:rsid w:val="00161F18"/>
    <w:rsid w:val="001713C0"/>
    <w:rsid w:val="001A0C2F"/>
    <w:rsid w:val="001C76D5"/>
    <w:rsid w:val="00210FC0"/>
    <w:rsid w:val="00220B2E"/>
    <w:rsid w:val="0022683C"/>
    <w:rsid w:val="0023120D"/>
    <w:rsid w:val="00232D5D"/>
    <w:rsid w:val="0026444B"/>
    <w:rsid w:val="002704C2"/>
    <w:rsid w:val="00285BED"/>
    <w:rsid w:val="00297249"/>
    <w:rsid w:val="002A5ADA"/>
    <w:rsid w:val="002B0DBF"/>
    <w:rsid w:val="002E3397"/>
    <w:rsid w:val="002E3885"/>
    <w:rsid w:val="002F2B82"/>
    <w:rsid w:val="00300761"/>
    <w:rsid w:val="00306F9D"/>
    <w:rsid w:val="0031762B"/>
    <w:rsid w:val="00324417"/>
    <w:rsid w:val="00327FBA"/>
    <w:rsid w:val="0033719C"/>
    <w:rsid w:val="0034125F"/>
    <w:rsid w:val="00354B60"/>
    <w:rsid w:val="00396D86"/>
    <w:rsid w:val="003A7085"/>
    <w:rsid w:val="003B1519"/>
    <w:rsid w:val="003C1D5C"/>
    <w:rsid w:val="003C5B87"/>
    <w:rsid w:val="003E3BE2"/>
    <w:rsid w:val="003F7B81"/>
    <w:rsid w:val="00405B00"/>
    <w:rsid w:val="00412041"/>
    <w:rsid w:val="00416B89"/>
    <w:rsid w:val="00424DA7"/>
    <w:rsid w:val="004778B3"/>
    <w:rsid w:val="004818D6"/>
    <w:rsid w:val="00483A82"/>
    <w:rsid w:val="004A2FE7"/>
    <w:rsid w:val="004D11A8"/>
    <w:rsid w:val="004D7516"/>
    <w:rsid w:val="004E1451"/>
    <w:rsid w:val="004F1C87"/>
    <w:rsid w:val="00504AC3"/>
    <w:rsid w:val="005136B7"/>
    <w:rsid w:val="0054346A"/>
    <w:rsid w:val="00567591"/>
    <w:rsid w:val="00572132"/>
    <w:rsid w:val="00576E89"/>
    <w:rsid w:val="005A3DC9"/>
    <w:rsid w:val="005E0875"/>
    <w:rsid w:val="005E29A5"/>
    <w:rsid w:val="005E7DD9"/>
    <w:rsid w:val="005F5D24"/>
    <w:rsid w:val="00604123"/>
    <w:rsid w:val="00605F20"/>
    <w:rsid w:val="00684B05"/>
    <w:rsid w:val="00684D2B"/>
    <w:rsid w:val="00692216"/>
    <w:rsid w:val="006B570B"/>
    <w:rsid w:val="006B599A"/>
    <w:rsid w:val="006C265F"/>
    <w:rsid w:val="006E16F3"/>
    <w:rsid w:val="006E5B59"/>
    <w:rsid w:val="006F0C5C"/>
    <w:rsid w:val="006F4A91"/>
    <w:rsid w:val="00714836"/>
    <w:rsid w:val="0071561C"/>
    <w:rsid w:val="00734AB5"/>
    <w:rsid w:val="00781F5D"/>
    <w:rsid w:val="00785676"/>
    <w:rsid w:val="007A3C79"/>
    <w:rsid w:val="007B2880"/>
    <w:rsid w:val="007D6D40"/>
    <w:rsid w:val="007F0D3C"/>
    <w:rsid w:val="0080454F"/>
    <w:rsid w:val="0080565C"/>
    <w:rsid w:val="0083708A"/>
    <w:rsid w:val="00845534"/>
    <w:rsid w:val="00887BF4"/>
    <w:rsid w:val="008B2AB3"/>
    <w:rsid w:val="008F053A"/>
    <w:rsid w:val="008F141B"/>
    <w:rsid w:val="009000D0"/>
    <w:rsid w:val="00902930"/>
    <w:rsid w:val="009262CF"/>
    <w:rsid w:val="009441A2"/>
    <w:rsid w:val="00947448"/>
    <w:rsid w:val="0095370C"/>
    <w:rsid w:val="009601B4"/>
    <w:rsid w:val="00962854"/>
    <w:rsid w:val="009676FA"/>
    <w:rsid w:val="00967815"/>
    <w:rsid w:val="00972806"/>
    <w:rsid w:val="00985772"/>
    <w:rsid w:val="00990961"/>
    <w:rsid w:val="00992F6D"/>
    <w:rsid w:val="009930C1"/>
    <w:rsid w:val="009A5C23"/>
    <w:rsid w:val="009C12D3"/>
    <w:rsid w:val="009D0632"/>
    <w:rsid w:val="009E6937"/>
    <w:rsid w:val="009E7064"/>
    <w:rsid w:val="009E7E7F"/>
    <w:rsid w:val="009F5E51"/>
    <w:rsid w:val="00A432F9"/>
    <w:rsid w:val="00A7529B"/>
    <w:rsid w:val="00A76FC2"/>
    <w:rsid w:val="00AA436F"/>
    <w:rsid w:val="00AB0EFA"/>
    <w:rsid w:val="00AD2295"/>
    <w:rsid w:val="00AD251B"/>
    <w:rsid w:val="00AE0F29"/>
    <w:rsid w:val="00AF613C"/>
    <w:rsid w:val="00B02A20"/>
    <w:rsid w:val="00B34C83"/>
    <w:rsid w:val="00B4013C"/>
    <w:rsid w:val="00B43C69"/>
    <w:rsid w:val="00B446A6"/>
    <w:rsid w:val="00B45086"/>
    <w:rsid w:val="00B5602F"/>
    <w:rsid w:val="00B63C29"/>
    <w:rsid w:val="00B660C8"/>
    <w:rsid w:val="00B66740"/>
    <w:rsid w:val="00B922C0"/>
    <w:rsid w:val="00B94471"/>
    <w:rsid w:val="00B9687D"/>
    <w:rsid w:val="00BA038A"/>
    <w:rsid w:val="00BC00AF"/>
    <w:rsid w:val="00C108FB"/>
    <w:rsid w:val="00C16A98"/>
    <w:rsid w:val="00C22C99"/>
    <w:rsid w:val="00C30B8A"/>
    <w:rsid w:val="00C35ED2"/>
    <w:rsid w:val="00C429A5"/>
    <w:rsid w:val="00C476A2"/>
    <w:rsid w:val="00C53966"/>
    <w:rsid w:val="00C84580"/>
    <w:rsid w:val="00C85FD1"/>
    <w:rsid w:val="00CA7B3A"/>
    <w:rsid w:val="00CB65FE"/>
    <w:rsid w:val="00CD2444"/>
    <w:rsid w:val="00CD6FC1"/>
    <w:rsid w:val="00D20450"/>
    <w:rsid w:val="00D21D93"/>
    <w:rsid w:val="00D26472"/>
    <w:rsid w:val="00D26661"/>
    <w:rsid w:val="00D31F42"/>
    <w:rsid w:val="00D338FD"/>
    <w:rsid w:val="00D3710C"/>
    <w:rsid w:val="00D37257"/>
    <w:rsid w:val="00D470DB"/>
    <w:rsid w:val="00D5065E"/>
    <w:rsid w:val="00D5280E"/>
    <w:rsid w:val="00D72F19"/>
    <w:rsid w:val="00D73F05"/>
    <w:rsid w:val="00D80A88"/>
    <w:rsid w:val="00D814A5"/>
    <w:rsid w:val="00D91DF7"/>
    <w:rsid w:val="00DA3477"/>
    <w:rsid w:val="00DA3AE1"/>
    <w:rsid w:val="00DA43F4"/>
    <w:rsid w:val="00DA7A9A"/>
    <w:rsid w:val="00DB0017"/>
    <w:rsid w:val="00DC013F"/>
    <w:rsid w:val="00DC215C"/>
    <w:rsid w:val="00DE1308"/>
    <w:rsid w:val="00E0455B"/>
    <w:rsid w:val="00E15AC4"/>
    <w:rsid w:val="00E57E3B"/>
    <w:rsid w:val="00E60ECB"/>
    <w:rsid w:val="00E7771E"/>
    <w:rsid w:val="00E77A35"/>
    <w:rsid w:val="00E959DB"/>
    <w:rsid w:val="00EB1256"/>
    <w:rsid w:val="00EC52C0"/>
    <w:rsid w:val="00EE6191"/>
    <w:rsid w:val="00EF387D"/>
    <w:rsid w:val="00F16A59"/>
    <w:rsid w:val="00F17548"/>
    <w:rsid w:val="00F4000E"/>
    <w:rsid w:val="00F55F67"/>
    <w:rsid w:val="00F706BC"/>
    <w:rsid w:val="00F774E6"/>
    <w:rsid w:val="00F83B76"/>
    <w:rsid w:val="00F84445"/>
    <w:rsid w:val="00FA2C94"/>
    <w:rsid w:val="00FB219F"/>
    <w:rsid w:val="00FB3557"/>
    <w:rsid w:val="00FD2102"/>
    <w:rsid w:val="00FD6CFB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30B2A-174C-4BAF-A7DA-60FCE852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6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A9A"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494BA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C5C"/>
    <w:pPr>
      <w:keepNext/>
      <w:keepLines/>
      <w:numPr>
        <w:ilvl w:val="2"/>
        <w:numId w:val="1"/>
      </w:numPr>
      <w:spacing w:before="80" w:after="0" w:line="240" w:lineRule="auto"/>
      <w:ind w:left="1428"/>
      <w:outlineLvl w:val="2"/>
    </w:pPr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25F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7A9A"/>
    <w:rPr>
      <w:rFonts w:asciiTheme="majorHAnsi" w:eastAsiaTheme="majorEastAsia" w:hAnsiTheme="majorHAnsi" w:cstheme="majorBidi"/>
      <w:color w:val="3494BA" w:themeColor="accen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0C5C"/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125F"/>
    <w:rPr>
      <w:rFonts w:asciiTheme="majorHAnsi" w:eastAsiaTheme="majorEastAsia" w:hAnsiTheme="majorHAnsi" w:cstheme="majorBidi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6A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6A98"/>
    <w:rPr>
      <w:sz w:val="22"/>
      <w:szCs w:val="22"/>
    </w:rPr>
  </w:style>
  <w:style w:type="table" w:styleId="TableGrid">
    <w:name w:val="Table Grid"/>
    <w:basedOn w:val="TableNormal"/>
    <w:uiPriority w:val="59"/>
    <w:rsid w:val="00C16A98"/>
    <w:pPr>
      <w:spacing w:after="0" w:line="240" w:lineRule="auto"/>
      <w:ind w:left="714" w:hanging="357"/>
    </w:pPr>
    <w:rPr>
      <w:rFonts w:eastAsiaTheme="minorHAnsi"/>
      <w:sz w:val="22"/>
      <w:szCs w:val="22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A98"/>
    <w:pPr>
      <w:spacing w:after="0" w:line="240" w:lineRule="auto"/>
      <w:ind w:left="714" w:hanging="357"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98"/>
    <w:rPr>
      <w:rFonts w:ascii="Tahoma" w:eastAsiaTheme="minorHAnsi" w:hAnsi="Tahoma" w:cs="Tahoma"/>
      <w:sz w:val="16"/>
      <w:szCs w:val="16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i\AppData\Roaming\Microsoft\Templates\Facet%20design%20(blank)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40A17B5CF24D9598CAB8107A5E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4C47-8AE7-4CC3-9CB4-87AB5A876544}"/>
      </w:docPartPr>
      <w:docPartBody>
        <w:p w:rsidR="00E90372" w:rsidRDefault="00E90372" w:rsidP="00E90372">
          <w:pPr>
            <w:pStyle w:val="5740A17B5CF24D9598CAB8107A5EF746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DD643D8A983748ED869724A51C175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2FE1E-4670-425F-96E8-90A0924D00D2}"/>
      </w:docPartPr>
      <w:docPartBody>
        <w:p w:rsidR="00E90372" w:rsidRDefault="00E90372" w:rsidP="00E90372">
          <w:pPr>
            <w:pStyle w:val="DD643D8A983748ED869724A51C17583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72"/>
    <w:rsid w:val="00140852"/>
    <w:rsid w:val="00370DF8"/>
    <w:rsid w:val="003E73CA"/>
    <w:rsid w:val="00525A5E"/>
    <w:rsid w:val="0053015D"/>
    <w:rsid w:val="00561ED3"/>
    <w:rsid w:val="008533ED"/>
    <w:rsid w:val="008C3088"/>
    <w:rsid w:val="00A72556"/>
    <w:rsid w:val="00A82247"/>
    <w:rsid w:val="00B52E3F"/>
    <w:rsid w:val="00CA432A"/>
    <w:rsid w:val="00E90372"/>
    <w:rsid w:val="00EC3758"/>
    <w:rsid w:val="00F6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40A17B5CF24D9598CAB8107A5EF746">
    <w:name w:val="5740A17B5CF24D9598CAB8107A5EF746"/>
    <w:rsid w:val="00E90372"/>
  </w:style>
  <w:style w:type="paragraph" w:customStyle="1" w:styleId="DD643D8A983748ED869724A51C175832">
    <w:name w:val="DD643D8A983748ED869724A51C175832"/>
    <w:rsid w:val="00E90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07EA1-EC7A-4819-961D-FF58876F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(blank)(4)</Template>
  <TotalTime>1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Matematica, esercizi per la classe VII</vt:lpstr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Matematica, esercizi per la classe VII</dc:title>
  <dc:creator>OŠ-SE Dolac, Rijeka-Fiume</dc:creator>
  <cp:keywords/>
  <cp:lastModifiedBy>Microsoft account</cp:lastModifiedBy>
  <cp:revision>2</cp:revision>
  <dcterms:created xsi:type="dcterms:W3CDTF">2013-09-04T19:43:00Z</dcterms:created>
  <dcterms:modified xsi:type="dcterms:W3CDTF">2013-09-04T19:43:00Z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