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98" w:rsidRPr="00245B3C" w:rsidRDefault="00C53966" w:rsidP="00C16A98">
      <w:pPr>
        <w:pStyle w:val="NormalWeb"/>
        <w:spacing w:before="0" w:beforeAutospacing="0" w:after="0" w:afterAutospacing="0"/>
      </w:pPr>
      <w:r w:rsidRPr="00245B3C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32E24A7" wp14:editId="6C40D722">
                <wp:simplePos x="0" y="0"/>
                <wp:positionH relativeFrom="margin">
                  <wp:align>center</wp:align>
                </wp:positionH>
                <wp:positionV relativeFrom="line">
                  <wp:posOffset>-196322</wp:posOffset>
                </wp:positionV>
                <wp:extent cx="1256306" cy="1415332"/>
                <wp:effectExtent l="133350" t="114300" r="134620" b="1092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8178">
                          <a:off x="0" y="0"/>
                          <a:ext cx="1256306" cy="14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color w:val="70AD47"/>
                                <w:sz w:val="6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 xml:space="preserve"> 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6350"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E24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5.45pt;width:98.9pt;height:111.45pt;rotation:686138fd;z-index:-251624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color w:val="70AD47"/>
                          <w:sz w:val="6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 xml:space="preserve"> ⅜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000D0" w:rsidRPr="00245B3C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8A2399" wp14:editId="64845BF4">
                <wp:simplePos x="0" y="0"/>
                <wp:positionH relativeFrom="margin">
                  <wp:posOffset>4027197</wp:posOffset>
                </wp:positionH>
                <wp:positionV relativeFrom="paragraph">
                  <wp:posOffset>151573</wp:posOffset>
                </wp:positionV>
                <wp:extent cx="1143635" cy="935355"/>
                <wp:effectExtent l="57150" t="76200" r="56515" b="742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6319">
                          <a:off x="0" y="0"/>
                          <a:ext cx="114363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14</w:t>
                            </w: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vertAlign w:val="superscript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D5065E" w:rsidRPr="00D73F05" w:rsidRDefault="00D5065E" w:rsidP="00D5065E">
                            <w:pPr>
                              <w:rPr>
                                <w:sz w:val="12"/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props3d w14:extrusionH="0" w14:contourW="0" w14:prstMaterial="none">
                                  <w14:extrusionClr>
                                    <w14:srgbClr w14:val="FF000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rgbClr val="FF0000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A2399" id="_x0000_s1027" type="#_x0000_t202" style="position:absolute;margin-left:317.1pt;margin-top:11.95pt;width:90.05pt;height:73.65pt;rotation:-484618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14</w:t>
                      </w: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vertAlign w:val="superscript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8</w:t>
                      </w:r>
                    </w:p>
                    <w:p w:rsidR="00D5065E" w:rsidRPr="00D73F05" w:rsidRDefault="00D5065E" w:rsidP="00D5065E">
                      <w:pPr>
                        <w:rPr>
                          <w:sz w:val="12"/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props3d w14:extrusionH="0" w14:contourW="0" w14:prstMaterial="none">
                            <w14:extrusionClr>
                              <w14:srgbClr w14:val="FF0000"/>
                            </w14:extrusion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2C0" w:rsidRPr="00245B3C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4C88265" wp14:editId="5B3F45F7">
                <wp:simplePos x="0" y="0"/>
                <wp:positionH relativeFrom="page">
                  <wp:posOffset>5434938</wp:posOffset>
                </wp:positionH>
                <wp:positionV relativeFrom="line">
                  <wp:posOffset>-215625</wp:posOffset>
                </wp:positionV>
                <wp:extent cx="2080196" cy="1156576"/>
                <wp:effectExtent l="152400" t="342900" r="130175" b="3486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8411">
                          <a:off x="0" y="0"/>
                          <a:ext cx="2080196" cy="1156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C0" w:rsidRPr="00D73F05" w:rsidRDefault="00EC52C0" w:rsidP="00EC52C0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warmMatte">
                                  <w14:bevelT w14:w="76200" w14:h="25400" w14:prst="softRound"/>
                                  <w14:extrusionClr>
                                    <w14:srgbClr w14:val="00B0F0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3.14 </w:t>
                            </w:r>
                          </w:p>
                          <w:p w:rsidR="00EC52C0" w:rsidRPr="00D73F05" w:rsidRDefault="00EC52C0" w:rsidP="00EC52C0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381000"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88265" id="_x0000_s1028" type="#_x0000_t202" style="position:absolute;margin-left:427.95pt;margin-top:-17pt;width:163.8pt;height:91.05pt;rotation:-1377992fd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" stroked="f">
                <v:textbox>
                  <w:txbxContent>
                    <w:p w:rsidR="00EC52C0" w:rsidRPr="00D73F05" w:rsidRDefault="00EC52C0" w:rsidP="00EC52C0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warmMatte">
                            <w14:bevelT w14:w="76200" w14:h="25400" w14:prst="softRound"/>
                            <w14:extrusionClr>
                              <w14:srgbClr w14:val="00B0F0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3.14 </w:t>
                      </w:r>
                    </w:p>
                    <w:p w:rsidR="00EC52C0" w:rsidRPr="00D73F05" w:rsidRDefault="00EC52C0" w:rsidP="00EC52C0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F0C5C" w:rsidRPr="00245B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BF670" wp14:editId="39D9FB22">
                <wp:simplePos x="0" y="0"/>
                <wp:positionH relativeFrom="column">
                  <wp:posOffset>-449580</wp:posOffset>
                </wp:positionH>
                <wp:positionV relativeFrom="paragraph">
                  <wp:posOffset>-277191</wp:posOffset>
                </wp:positionV>
                <wp:extent cx="7762240" cy="1741170"/>
                <wp:effectExtent l="0" t="0" r="10160" b="0"/>
                <wp:wrapNone/>
                <wp:docPr id="5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1741170"/>
                        </a:xfrm>
                        <a:custGeom>
                          <a:avLst/>
                          <a:gdLst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6056415 w 9880270"/>
                            <a:gd name="connsiteY4" fmla="*/ 1900052 h 2101933"/>
                            <a:gd name="connsiteX5" fmla="*/ 7992093 w 9880270"/>
                            <a:gd name="connsiteY5" fmla="*/ 1282535 h 2101933"/>
                            <a:gd name="connsiteX6" fmla="*/ 9880270 w 9880270"/>
                            <a:gd name="connsiteY6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7992093 w 9880270"/>
                            <a:gd name="connsiteY4" fmla="*/ 1282535 h 2101933"/>
                            <a:gd name="connsiteX5" fmla="*/ 9880270 w 9880270"/>
                            <a:gd name="connsiteY5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5655039 w 9880270"/>
                            <a:gd name="connsiteY2" fmla="*/ 1867395 h 2101933"/>
                            <a:gd name="connsiteX3" fmla="*/ 9880270 w 9880270"/>
                            <a:gd name="connsiteY3" fmla="*/ 0 h 2101933"/>
                            <a:gd name="connsiteX0" fmla="*/ 0 w 9880270"/>
                            <a:gd name="connsiteY0" fmla="*/ 2101933 h 2217717"/>
                            <a:gd name="connsiteX1" fmla="*/ 5655039 w 9880270"/>
                            <a:gd name="connsiteY1" fmla="*/ 1867395 h 2217717"/>
                            <a:gd name="connsiteX2" fmla="*/ 9880270 w 9880270"/>
                            <a:gd name="connsiteY2" fmla="*/ 0 h 2217717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2947431"/>
                            <a:gd name="connsiteX1" fmla="*/ 5655039 w 9880270"/>
                            <a:gd name="connsiteY1" fmla="*/ 27128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398693"/>
                            <a:gd name="connsiteX1" fmla="*/ 6208220 w 9880270"/>
                            <a:gd name="connsiteY1" fmla="*/ 3398693 h 3398693"/>
                            <a:gd name="connsiteX2" fmla="*/ 9880270 w 9880270"/>
                            <a:gd name="connsiteY2" fmla="*/ 845498 h 3398693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208687"/>
                            <a:gd name="connsiteX1" fmla="*/ 5417962 w 9880270"/>
                            <a:gd name="connsiteY1" fmla="*/ 2560493 h 3208687"/>
                            <a:gd name="connsiteX2" fmla="*/ 9880270 w 9880270"/>
                            <a:gd name="connsiteY2" fmla="*/ 845498 h 3208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80270" h="3208687">
                              <a:moveTo>
                                <a:pt x="0" y="2947431"/>
                              </a:moveTo>
                              <a:cubicBezTo>
                                <a:pt x="1473710" y="0"/>
                                <a:pt x="4011405" y="2061729"/>
                                <a:pt x="5417962" y="2560493"/>
                              </a:cubicBezTo>
                              <a:cubicBezTo>
                                <a:pt x="7056340" y="3208687"/>
                                <a:pt x="9065226" y="1703491"/>
                                <a:pt x="9880270" y="84549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9B9B9B">
                              <a:alpha val="49804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3FEF" id="Freeform 1" o:spid="_x0000_s1026" style="position:absolute;margin-left:-35.4pt;margin-top:-21.85pt;width:611.2pt;height:13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0270,320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" path="m,2947431c1473710,,4011405,2061729,5417962,2560493,7056340,3208687,9065226,1703491,9880270,845498e" filled="f" strokecolor="#9b9b9b" strokeweight="1.5pt">
                <v:stroke dashstyle="3 1" opacity="32639f" joinstyle="miter"/>
                <v:path arrowok="t" o:connecttype="custom" o:connectlocs="0,1599401;4256515,1389432;7762240,458803" o:connectangles="0,0,0"/>
              </v:shape>
            </w:pict>
          </mc:Fallback>
        </mc:AlternateContent>
      </w:r>
      <w:r w:rsidRPr="00245B3C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841606" wp14:editId="384DD9BE">
                <wp:simplePos x="0" y="0"/>
                <wp:positionH relativeFrom="margin">
                  <wp:posOffset>4531360</wp:posOffset>
                </wp:positionH>
                <wp:positionV relativeFrom="line">
                  <wp:posOffset>646430</wp:posOffset>
                </wp:positionV>
                <wp:extent cx="1708150" cy="678180"/>
                <wp:effectExtent l="0" t="209550" r="25400" b="2171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7262">
                          <a:off x="0" y="0"/>
                          <a:ext cx="170815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b/>
                                <w:sz w:val="240"/>
                                <w:szCs w:val="280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 xml:space="preserve"> 300.000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1606" id="_x0000_s1029" type="#_x0000_t202" style="position:absolute;margin-left:356.8pt;margin-top:50.9pt;width:134.5pt;height:53.4pt;rotation:1143889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" filled="f" stroked="f">
                <v:textbox>
                  <w:txbxContent>
                    <w:p w:rsidR="00D5065E" w:rsidRPr="00D73F05" w:rsidRDefault="00D5065E" w:rsidP="00D5065E">
                      <w:pPr>
                        <w:rPr>
                          <w:b/>
                          <w:sz w:val="240"/>
                          <w:szCs w:val="280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 xml:space="preserve"> 300.000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B0017" w:rsidRPr="00245B3C">
        <w:rPr>
          <w:b/>
          <w:noProof/>
          <w:sz w:val="280"/>
          <w:szCs w:val="280"/>
          <w14:props3d w14:extrusionH="57150" w14:contourW="12700" w14:prstMaterial="warmMatte">
            <w14:bevelT w14:w="76200" w14:h="25400" w14:prst="softRound"/>
            <w14:extrusionClr>
              <w14:srgbClr w14:val="00B0F0"/>
            </w14:extrusionClr>
            <w14:contourClr>
              <w14:srgbClr w14:val="00B0F0"/>
            </w14:contourClr>
          </w14:props3d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DA727B7" wp14:editId="30AB5B38">
                <wp:simplePos x="0" y="0"/>
                <wp:positionH relativeFrom="margin">
                  <wp:align>right</wp:align>
                </wp:positionH>
                <wp:positionV relativeFrom="paragraph">
                  <wp:posOffset>461397</wp:posOffset>
                </wp:positionV>
                <wp:extent cx="805815" cy="956948"/>
                <wp:effectExtent l="95250" t="76200" r="108585" b="908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8548">
                          <a:off x="0" y="0"/>
                          <a:ext cx="805815" cy="956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sz w:val="4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0" h="0" prst="softRound"/>
                          <a:extrusionClr>
                            <a:srgbClr val="BE409A"/>
                          </a:extrusionClr>
                          <a:contourClr>
                            <a:srgbClr val="BE409A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727B7" id="_x0000_s1030" type="#_x0000_t202" style="position:absolute;margin-left:12.25pt;margin-top:36.35pt;width:63.45pt;height:75.35pt;rotation:-820786fd;z-index:-251620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sz w:val="4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96"/>
                          <w:szCs w:val="280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 xml:space="preserve">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ED2" w:rsidRPr="00245B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72E9D" wp14:editId="32240A83">
                <wp:simplePos x="0" y="0"/>
                <wp:positionH relativeFrom="page">
                  <wp:posOffset>389255</wp:posOffset>
                </wp:positionH>
                <wp:positionV relativeFrom="line">
                  <wp:posOffset>198755</wp:posOffset>
                </wp:positionV>
                <wp:extent cx="205105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20" w:rsidRPr="001203AE" w:rsidRDefault="00605F20" w:rsidP="00C16A98">
                            <w:pPr>
                              <w:pBdr>
                                <w:top w:val="single" w:sz="24" w:space="8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</w:pPr>
                            <w:r w:rsidRPr="001203AE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Matematica</w:t>
                            </w:r>
                          </w:p>
                          <w:p w:rsidR="00605F20" w:rsidRPr="001203AE" w:rsidRDefault="00605F20" w:rsidP="00C16A98">
                            <w:pPr>
                              <w:pBdr>
                                <w:top w:val="single" w:sz="24" w:space="8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</w:pPr>
                            <w:r w:rsidRPr="001203AE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ESERCIZI PER LA CLASSE V</w:t>
                            </w:r>
                            <w:r w:rsidR="00990961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D72E9D" id="_x0000_s1031" type="#_x0000_t202" style="position:absolute;margin-left:30.65pt;margin-top:15.65pt;width:161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" filled="f" stroked="f">
                <v:textbox style="mso-fit-shape-to-text:t">
                  <w:txbxContent>
                    <w:p w:rsidR="00605F20" w:rsidRPr="001203AE" w:rsidRDefault="00605F20" w:rsidP="00C16A98">
                      <w:pPr>
                        <w:pBdr>
                          <w:top w:val="single" w:sz="24" w:space="8" w:color="3494BA" w:themeColor="accent1"/>
                          <w:bottom w:val="single" w:sz="24" w:space="8" w:color="3494BA" w:themeColor="accent1"/>
                        </w:pBdr>
                        <w:spacing w:after="0"/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</w:pPr>
                      <w:r w:rsidRPr="001203AE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Matematica</w:t>
                      </w:r>
                    </w:p>
                    <w:p w:rsidR="00605F20" w:rsidRPr="001203AE" w:rsidRDefault="00605F20" w:rsidP="00C16A98">
                      <w:pPr>
                        <w:pBdr>
                          <w:top w:val="single" w:sz="24" w:space="8" w:color="3494BA" w:themeColor="accent1"/>
                          <w:bottom w:val="single" w:sz="24" w:space="8" w:color="3494BA" w:themeColor="accent1"/>
                        </w:pBdr>
                        <w:spacing w:after="0"/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</w:pPr>
                      <w:r w:rsidRPr="001203AE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ESERCIZI PER LA CLASSE V</w:t>
                      </w:r>
                      <w:r w:rsidR="00990961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II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:rsidR="00C16A98" w:rsidRPr="00245B3C" w:rsidRDefault="00C16A98" w:rsidP="00C16A98">
      <w:pPr>
        <w:pStyle w:val="NormalWeb"/>
        <w:spacing w:before="0" w:beforeAutospacing="0" w:after="0" w:afterAutospacing="0"/>
      </w:pPr>
    </w:p>
    <w:p w:rsidR="00354B60" w:rsidRPr="00423231" w:rsidRDefault="0094654C" w:rsidP="00AC7C9B">
      <w:pPr>
        <w:pStyle w:val="Heading1"/>
        <w:numPr>
          <w:ilvl w:val="0"/>
          <w:numId w:val="0"/>
        </w:numPr>
        <w:ind w:left="432" w:hanging="432"/>
        <w:rPr>
          <w:lang w:val="it-IT"/>
        </w:rPr>
      </w:pPr>
      <w:bookmarkStart w:id="0" w:name="_GoBack"/>
      <w:r w:rsidRPr="00423231">
        <w:rPr>
          <w:lang w:val="it-IT"/>
        </w:rPr>
        <w:t>Grandezze inversamente proporzionali</w:t>
      </w:r>
    </w:p>
    <w:bookmarkEnd w:id="0"/>
    <w:p w:rsidR="0094654C" w:rsidRPr="00245B3C" w:rsidRDefault="0094654C" w:rsidP="00F756F3">
      <w:pPr>
        <w:pStyle w:val="Heading2"/>
        <w:rPr>
          <w:lang w:val="it-IT"/>
        </w:rPr>
      </w:pPr>
      <w:r w:rsidRPr="00245B3C">
        <w:rPr>
          <w:lang w:val="it-IT"/>
        </w:rPr>
        <w:t xml:space="preserve">Cinque </w:t>
      </w:r>
      <w:r w:rsidR="00245B3C">
        <w:rPr>
          <w:lang w:val="it-IT"/>
        </w:rPr>
        <w:t>agricoltori</w:t>
      </w:r>
      <w:r w:rsidRPr="00245B3C">
        <w:rPr>
          <w:lang w:val="it-IT"/>
        </w:rPr>
        <w:t xml:space="preserve"> lavorano </w:t>
      </w:r>
      <w:r w:rsidR="00245B3C">
        <w:rPr>
          <w:lang w:val="it-IT"/>
        </w:rPr>
        <w:t>in</w:t>
      </w:r>
      <w:r w:rsidRPr="00245B3C">
        <w:rPr>
          <w:lang w:val="it-IT"/>
        </w:rPr>
        <w:t xml:space="preserve"> un vigneto 18 ore. Quanto tempo serve a 9 </w:t>
      </w:r>
      <w:r w:rsidR="00C5205A">
        <w:rPr>
          <w:lang w:val="it-IT"/>
        </w:rPr>
        <w:t>agricoltori</w:t>
      </w:r>
      <w:r w:rsidRPr="00245B3C">
        <w:rPr>
          <w:lang w:val="it-IT"/>
        </w:rPr>
        <w:t xml:space="preserve"> per </w:t>
      </w:r>
      <w:r w:rsidR="00C5205A">
        <w:rPr>
          <w:lang w:val="it-IT"/>
        </w:rPr>
        <w:t>zappare</w:t>
      </w:r>
      <w:r w:rsidRPr="00245B3C">
        <w:rPr>
          <w:lang w:val="it-IT"/>
        </w:rPr>
        <w:t xml:space="preserve"> tutto il vigneto?</w:t>
      </w:r>
    </w:p>
    <w:p w:rsidR="0094654C" w:rsidRPr="00245B3C" w:rsidRDefault="0094654C" w:rsidP="00F756F3">
      <w:pPr>
        <w:pStyle w:val="Heading2"/>
        <w:rPr>
          <w:lang w:val="it-IT"/>
        </w:rPr>
      </w:pPr>
      <w:r w:rsidRPr="00245B3C">
        <w:rPr>
          <w:lang w:val="it-IT"/>
        </w:rPr>
        <w:t xml:space="preserve">Se 14 camion trasportano tutti i rifiuti </w:t>
      </w:r>
      <w:r w:rsidR="00245B3C" w:rsidRPr="00245B3C">
        <w:rPr>
          <w:lang w:val="it-IT"/>
        </w:rPr>
        <w:t>in</w:t>
      </w:r>
      <w:r w:rsidRPr="00245B3C">
        <w:rPr>
          <w:lang w:val="it-IT"/>
        </w:rPr>
        <w:t xml:space="preserve"> 3 ore, calcola quanti camion servirebbero per trasportare tutti i rifiuti in 2 ore?</w:t>
      </w:r>
    </w:p>
    <w:p w:rsidR="0094654C" w:rsidRPr="00245B3C" w:rsidRDefault="0094654C" w:rsidP="00F756F3">
      <w:pPr>
        <w:pStyle w:val="Heading2"/>
        <w:rPr>
          <w:lang w:val="it-IT"/>
        </w:rPr>
      </w:pPr>
      <w:r w:rsidRPr="00245B3C">
        <w:rPr>
          <w:lang w:val="it-IT"/>
        </w:rPr>
        <w:t>Tre macchine fanno un lavoro in 6 ore.</w:t>
      </w:r>
    </w:p>
    <w:p w:rsidR="0094654C" w:rsidRPr="00245B3C" w:rsidRDefault="00245B3C" w:rsidP="00F756F3">
      <w:pPr>
        <w:pStyle w:val="Heading3"/>
        <w:rPr>
          <w:lang w:val="it-IT"/>
        </w:rPr>
      </w:pPr>
      <w:r>
        <w:rPr>
          <w:lang w:val="it-IT"/>
        </w:rPr>
        <w:t>Quante ore servirebbero a</w:t>
      </w:r>
      <w:r w:rsidR="0094654C" w:rsidRPr="00245B3C">
        <w:rPr>
          <w:lang w:val="it-IT"/>
        </w:rPr>
        <w:t xml:space="preserve"> 2 macchine per fare tutto il lavoro?</w:t>
      </w:r>
    </w:p>
    <w:p w:rsidR="0094654C" w:rsidRPr="00245B3C" w:rsidRDefault="00245B3C" w:rsidP="00F756F3">
      <w:pPr>
        <w:pStyle w:val="Heading3"/>
        <w:rPr>
          <w:lang w:val="it-IT"/>
        </w:rPr>
      </w:pPr>
      <w:r>
        <w:rPr>
          <w:lang w:val="it-IT"/>
        </w:rPr>
        <w:t>Se si volesse</w:t>
      </w:r>
      <w:r w:rsidR="0094654C" w:rsidRPr="00245B3C">
        <w:rPr>
          <w:lang w:val="it-IT"/>
        </w:rPr>
        <w:t xml:space="preserve"> </w:t>
      </w:r>
      <w:r w:rsidRPr="00245B3C">
        <w:rPr>
          <w:lang w:val="it-IT"/>
        </w:rPr>
        <w:t xml:space="preserve">finire </w:t>
      </w:r>
      <w:r>
        <w:rPr>
          <w:lang w:val="it-IT"/>
        </w:rPr>
        <w:t xml:space="preserve">il </w:t>
      </w:r>
      <w:r w:rsidR="0094654C" w:rsidRPr="00245B3C">
        <w:rPr>
          <w:lang w:val="it-IT"/>
        </w:rPr>
        <w:t xml:space="preserve">lavoro vogliono </w:t>
      </w:r>
      <w:r>
        <w:rPr>
          <w:lang w:val="it-IT"/>
        </w:rPr>
        <w:t>in</w:t>
      </w:r>
      <w:r w:rsidR="0094654C" w:rsidRPr="00245B3C">
        <w:rPr>
          <w:lang w:val="it-IT"/>
        </w:rPr>
        <w:t xml:space="preserve"> 4.5 h, quante macchine servirebbero?</w:t>
      </w:r>
    </w:p>
    <w:p w:rsidR="0094654C" w:rsidRPr="00245B3C" w:rsidRDefault="0094654C" w:rsidP="00F756F3">
      <w:pPr>
        <w:pStyle w:val="Heading2"/>
        <w:rPr>
          <w:lang w:val="it-IT"/>
        </w:rPr>
      </w:pPr>
      <w:r w:rsidRPr="00245B3C">
        <w:rPr>
          <w:lang w:val="it-IT"/>
        </w:rPr>
        <w:t>Nel corso di un'azione di lavoro volontario una squadra di 54 giovani ha il compito di eseguire un cer</w:t>
      </w:r>
      <w:r w:rsidR="00245B3C">
        <w:rPr>
          <w:lang w:val="it-IT"/>
        </w:rPr>
        <w:t>t</w:t>
      </w:r>
      <w:r w:rsidRPr="00245B3C">
        <w:rPr>
          <w:lang w:val="it-IT"/>
        </w:rPr>
        <w:t xml:space="preserve">o lavoro in 28 giorni. Di quanto </w:t>
      </w:r>
      <w:r w:rsidR="00245B3C">
        <w:rPr>
          <w:lang w:val="it-IT"/>
        </w:rPr>
        <w:t>bisogna</w:t>
      </w:r>
      <w:r w:rsidRPr="00245B3C">
        <w:rPr>
          <w:lang w:val="it-IT"/>
        </w:rPr>
        <w:t xml:space="preserve"> aumentare il numero dei giovani se si </w:t>
      </w:r>
      <w:r w:rsidR="00245B3C">
        <w:rPr>
          <w:lang w:val="it-IT"/>
        </w:rPr>
        <w:t>vuole</w:t>
      </w:r>
      <w:r w:rsidRPr="00245B3C">
        <w:rPr>
          <w:lang w:val="it-IT"/>
        </w:rPr>
        <w:t xml:space="preserve"> che tale lavoro venga terminato 10 giorni prima?</w:t>
      </w:r>
    </w:p>
    <w:p w:rsidR="0094654C" w:rsidRPr="00245B3C" w:rsidRDefault="0094654C" w:rsidP="00F756F3">
      <w:pPr>
        <w:pStyle w:val="Heading2"/>
        <w:rPr>
          <w:lang w:val="it-IT"/>
        </w:rPr>
      </w:pPr>
      <w:r w:rsidRPr="00245B3C">
        <w:rPr>
          <w:lang w:val="it-IT"/>
        </w:rPr>
        <w:t>Per erigere un muro, 18 muratori devono lavorare 15 giorni. In quanti giorni ver</w:t>
      </w:r>
      <w:r w:rsidR="00693C19">
        <w:rPr>
          <w:lang w:val="it-IT"/>
        </w:rPr>
        <w:t>r</w:t>
      </w:r>
      <w:r w:rsidRPr="00245B3C">
        <w:rPr>
          <w:lang w:val="it-IT"/>
        </w:rPr>
        <w:t>ebbe eseguito tale lavoro se alla squadra di operai ne venissero aggiunti altri 6?</w:t>
      </w:r>
    </w:p>
    <w:p w:rsidR="0094654C" w:rsidRPr="00245B3C" w:rsidRDefault="0094654C" w:rsidP="00F756F3">
      <w:pPr>
        <w:pStyle w:val="Heading2"/>
        <w:rPr>
          <w:lang w:val="it-IT"/>
        </w:rPr>
      </w:pPr>
      <w:r w:rsidRPr="00245B3C">
        <w:rPr>
          <w:lang w:val="it-IT"/>
        </w:rPr>
        <w:t xml:space="preserve">Una squadra di 20 operai ha avuto il compito di eseguire un </w:t>
      </w:r>
      <w:r w:rsidR="00693C19">
        <w:rPr>
          <w:lang w:val="it-IT"/>
        </w:rPr>
        <w:t>dato</w:t>
      </w:r>
      <w:r w:rsidRPr="00245B3C">
        <w:rPr>
          <w:lang w:val="it-IT"/>
        </w:rPr>
        <w:t xml:space="preserve"> lavoro in 10 giorni. Dopo 3 giorni, però</w:t>
      </w:r>
      <w:r w:rsidR="00693C19">
        <w:rPr>
          <w:lang w:val="it-IT"/>
        </w:rPr>
        <w:t>,</w:t>
      </w:r>
      <w:r w:rsidRPr="00245B3C">
        <w:rPr>
          <w:lang w:val="it-IT"/>
        </w:rPr>
        <w:t xml:space="preserve"> 6 operai si sono ammalati. Di quanti giorni ritarderà l'esecuzione di tale lavoro?</w:t>
      </w:r>
    </w:p>
    <w:p w:rsidR="0094654C" w:rsidRPr="00245B3C" w:rsidRDefault="00693C19" w:rsidP="00F756F3">
      <w:pPr>
        <w:pStyle w:val="Heading2"/>
        <w:rPr>
          <w:lang w:val="it-IT"/>
        </w:rPr>
      </w:pPr>
      <w:r>
        <w:rPr>
          <w:lang w:val="it-IT"/>
        </w:rPr>
        <w:t>Un determinato lavoro pu</w:t>
      </w:r>
      <w:r w:rsidR="0094654C" w:rsidRPr="00245B3C">
        <w:rPr>
          <w:lang w:val="it-IT"/>
        </w:rPr>
        <w:t xml:space="preserve">ò </w:t>
      </w:r>
      <w:r>
        <w:rPr>
          <w:lang w:val="it-IT"/>
        </w:rPr>
        <w:t>essere</w:t>
      </w:r>
      <w:r w:rsidR="0094654C" w:rsidRPr="00245B3C">
        <w:rPr>
          <w:lang w:val="it-IT"/>
        </w:rPr>
        <w:t xml:space="preserve"> eseguito da 77 operai in 70 giorni. </w:t>
      </w:r>
    </w:p>
    <w:p w:rsidR="0094654C" w:rsidRPr="00245B3C" w:rsidRDefault="00693C19" w:rsidP="00F756F3">
      <w:pPr>
        <w:pStyle w:val="Heading3"/>
        <w:rPr>
          <w:lang w:val="it-IT"/>
        </w:rPr>
      </w:pPr>
      <w:r>
        <w:rPr>
          <w:lang w:val="it-IT"/>
        </w:rPr>
        <w:t>Di quante unità</w:t>
      </w:r>
      <w:r w:rsidR="0094654C" w:rsidRPr="00245B3C">
        <w:rPr>
          <w:lang w:val="it-IT"/>
        </w:rPr>
        <w:t xml:space="preserve"> </w:t>
      </w:r>
      <w:r>
        <w:rPr>
          <w:lang w:val="it-IT"/>
        </w:rPr>
        <w:t>deve</w:t>
      </w:r>
      <w:r w:rsidR="0094654C" w:rsidRPr="00245B3C">
        <w:rPr>
          <w:lang w:val="it-IT"/>
        </w:rPr>
        <w:t xml:space="preserve"> </w:t>
      </w:r>
      <w:r>
        <w:rPr>
          <w:lang w:val="it-IT"/>
        </w:rPr>
        <w:t xml:space="preserve">essere </w:t>
      </w:r>
      <w:r w:rsidR="0094654C" w:rsidRPr="00245B3C">
        <w:rPr>
          <w:lang w:val="it-IT"/>
        </w:rPr>
        <w:t>aumentato il numero degli operai se si vuole che il lavoro venga completato in 49 giorni?</w:t>
      </w:r>
    </w:p>
    <w:p w:rsidR="0094654C" w:rsidRPr="00245B3C" w:rsidRDefault="0094654C" w:rsidP="00F756F3">
      <w:pPr>
        <w:pStyle w:val="Heading3"/>
        <w:rPr>
          <w:lang w:val="it-IT"/>
        </w:rPr>
      </w:pPr>
      <w:r w:rsidRPr="00245B3C">
        <w:rPr>
          <w:lang w:val="it-IT"/>
        </w:rPr>
        <w:t xml:space="preserve">Di quanto si </w:t>
      </w:r>
      <w:r w:rsidR="00693C19">
        <w:rPr>
          <w:lang w:val="it-IT"/>
        </w:rPr>
        <w:t xml:space="preserve">deve diminuire il numero di operai se </w:t>
      </w:r>
      <w:r w:rsidRPr="00245B3C">
        <w:rPr>
          <w:lang w:val="it-IT"/>
        </w:rPr>
        <w:t>si vuole che il lavoro venga eseguito in 154 giorni?</w:t>
      </w:r>
    </w:p>
    <w:p w:rsidR="0094654C" w:rsidRPr="00245B3C" w:rsidRDefault="0094654C" w:rsidP="00F756F3">
      <w:pPr>
        <w:pStyle w:val="Heading2"/>
        <w:rPr>
          <w:lang w:val="it-IT"/>
        </w:rPr>
      </w:pPr>
      <w:r w:rsidRPr="00245B3C">
        <w:rPr>
          <w:lang w:val="it-IT"/>
        </w:rPr>
        <w:t>Quattro contadini falciano un prato in 3 ore.</w:t>
      </w:r>
    </w:p>
    <w:p w:rsidR="0094654C" w:rsidRPr="00245B3C" w:rsidRDefault="0094654C" w:rsidP="00F756F3">
      <w:pPr>
        <w:pStyle w:val="Heading3"/>
        <w:rPr>
          <w:lang w:val="it-IT"/>
        </w:rPr>
      </w:pPr>
      <w:r w:rsidRPr="00245B3C">
        <w:rPr>
          <w:lang w:val="it-IT"/>
        </w:rPr>
        <w:t>In quanto tempo, alle stesse condizioni, 5 contadini falcerebbero quel prato?</w:t>
      </w:r>
    </w:p>
    <w:p w:rsidR="0094654C" w:rsidRPr="00245B3C" w:rsidRDefault="0094654C" w:rsidP="00F756F3">
      <w:pPr>
        <w:pStyle w:val="Heading3"/>
        <w:rPr>
          <w:lang w:val="it-IT"/>
        </w:rPr>
      </w:pPr>
      <w:r w:rsidRPr="00245B3C">
        <w:rPr>
          <w:lang w:val="it-IT"/>
        </w:rPr>
        <w:t>Quanti falciatori ci vorreb</w:t>
      </w:r>
      <w:r w:rsidR="00693C19">
        <w:rPr>
          <w:lang w:val="it-IT"/>
        </w:rPr>
        <w:t>b</w:t>
      </w:r>
      <w:r w:rsidRPr="00245B3C">
        <w:rPr>
          <w:lang w:val="it-IT"/>
        </w:rPr>
        <w:t>ero per eseguire quel lavoro in 1.5 ore?</w:t>
      </w:r>
    </w:p>
    <w:p w:rsidR="0094654C" w:rsidRPr="00245B3C" w:rsidRDefault="0094654C" w:rsidP="00F756F3">
      <w:pPr>
        <w:pStyle w:val="Heading3"/>
        <w:rPr>
          <w:lang w:val="it-IT"/>
        </w:rPr>
      </w:pPr>
      <w:r w:rsidRPr="00245B3C">
        <w:rPr>
          <w:lang w:val="it-IT"/>
        </w:rPr>
        <w:t>Quanto tempo servirebbe per eseguire quel lavoro ad una motofalciatrice in grado si sostituire 9 falciatori?</w:t>
      </w:r>
    </w:p>
    <w:p w:rsidR="0094654C" w:rsidRPr="00245B3C" w:rsidRDefault="003B726A" w:rsidP="00F756F3">
      <w:pPr>
        <w:pStyle w:val="Heading2"/>
        <w:rPr>
          <w:lang w:val="it-IT"/>
        </w:rPr>
      </w:pPr>
      <w:r w:rsidRPr="00245B3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5E838" wp14:editId="338A9D09">
                <wp:simplePos x="0" y="0"/>
                <wp:positionH relativeFrom="page">
                  <wp:posOffset>5715</wp:posOffset>
                </wp:positionH>
                <wp:positionV relativeFrom="paragraph">
                  <wp:posOffset>356235</wp:posOffset>
                </wp:positionV>
                <wp:extent cx="7762240" cy="1741170"/>
                <wp:effectExtent l="0" t="0" r="10160" b="0"/>
                <wp:wrapNone/>
                <wp:docPr id="2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1741170"/>
                        </a:xfrm>
                        <a:custGeom>
                          <a:avLst/>
                          <a:gdLst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6056415 w 9880270"/>
                            <a:gd name="connsiteY4" fmla="*/ 1900052 h 2101933"/>
                            <a:gd name="connsiteX5" fmla="*/ 7992093 w 9880270"/>
                            <a:gd name="connsiteY5" fmla="*/ 1282535 h 2101933"/>
                            <a:gd name="connsiteX6" fmla="*/ 9880270 w 9880270"/>
                            <a:gd name="connsiteY6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7992093 w 9880270"/>
                            <a:gd name="connsiteY4" fmla="*/ 1282535 h 2101933"/>
                            <a:gd name="connsiteX5" fmla="*/ 9880270 w 9880270"/>
                            <a:gd name="connsiteY5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5655039 w 9880270"/>
                            <a:gd name="connsiteY2" fmla="*/ 1867395 h 2101933"/>
                            <a:gd name="connsiteX3" fmla="*/ 9880270 w 9880270"/>
                            <a:gd name="connsiteY3" fmla="*/ 0 h 2101933"/>
                            <a:gd name="connsiteX0" fmla="*/ 0 w 9880270"/>
                            <a:gd name="connsiteY0" fmla="*/ 2101933 h 2217717"/>
                            <a:gd name="connsiteX1" fmla="*/ 5655039 w 9880270"/>
                            <a:gd name="connsiteY1" fmla="*/ 1867395 h 2217717"/>
                            <a:gd name="connsiteX2" fmla="*/ 9880270 w 9880270"/>
                            <a:gd name="connsiteY2" fmla="*/ 0 h 2217717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2947431"/>
                            <a:gd name="connsiteX1" fmla="*/ 5655039 w 9880270"/>
                            <a:gd name="connsiteY1" fmla="*/ 27128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398693"/>
                            <a:gd name="connsiteX1" fmla="*/ 6208220 w 9880270"/>
                            <a:gd name="connsiteY1" fmla="*/ 3398693 h 3398693"/>
                            <a:gd name="connsiteX2" fmla="*/ 9880270 w 9880270"/>
                            <a:gd name="connsiteY2" fmla="*/ 845498 h 3398693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208687"/>
                            <a:gd name="connsiteX1" fmla="*/ 5417962 w 9880270"/>
                            <a:gd name="connsiteY1" fmla="*/ 2560493 h 3208687"/>
                            <a:gd name="connsiteX2" fmla="*/ 9880270 w 9880270"/>
                            <a:gd name="connsiteY2" fmla="*/ 845498 h 3208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80270" h="3208687">
                              <a:moveTo>
                                <a:pt x="0" y="2947431"/>
                              </a:moveTo>
                              <a:cubicBezTo>
                                <a:pt x="1473710" y="0"/>
                                <a:pt x="4011405" y="2061729"/>
                                <a:pt x="5417962" y="2560493"/>
                              </a:cubicBezTo>
                              <a:cubicBezTo>
                                <a:pt x="7056340" y="3208687"/>
                                <a:pt x="9065226" y="1703491"/>
                                <a:pt x="9880270" y="84549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9B9B9B">
                              <a:alpha val="49804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33CEE" id="Freeform 1" o:spid="_x0000_s1026" style="position:absolute;margin-left:.45pt;margin-top:28.05pt;width:611.2pt;height:137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9880270,320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" path="m,2947431c1473710,,4011405,2061729,5417962,2560493,7056340,3208687,9065226,1703491,9880270,845498e" filled="f" strokecolor="#9b9b9b" strokeweight="1.5pt">
                <v:stroke dashstyle="3 1" opacity="32639f" joinstyle="miter"/>
                <v:path arrowok="t" o:connecttype="custom" o:connectlocs="0,1599401;4256515,1389432;7762240,458803" o:connectangles="0,0,0"/>
                <w10:wrap anchorx="page"/>
              </v:shape>
            </w:pict>
          </mc:Fallback>
        </mc:AlternateContent>
      </w:r>
      <w:r w:rsidR="0094654C" w:rsidRPr="00245B3C">
        <w:rPr>
          <w:lang w:val="it-IT"/>
        </w:rPr>
        <w:t>Per pavimentare un'aula sono necessarie 800 piastrelle quadrate di 15 cm di lato. Quante piastrelle dello stesso tipo</w:t>
      </w:r>
      <w:r w:rsidR="00693C19">
        <w:rPr>
          <w:lang w:val="it-IT"/>
        </w:rPr>
        <w:t>,</w:t>
      </w:r>
      <w:r w:rsidR="0094654C" w:rsidRPr="00245B3C">
        <w:rPr>
          <w:lang w:val="it-IT"/>
        </w:rPr>
        <w:t xml:space="preserve"> ma di 20 cm di lato sono necessarie per pavimentare l'aula?</w:t>
      </w:r>
    </w:p>
    <w:p w:rsidR="00F756F3" w:rsidRPr="00AC7C9B" w:rsidRDefault="009B5C85" w:rsidP="00467F14">
      <w:pPr>
        <w:pStyle w:val="Heading2"/>
        <w:rPr>
          <w:lang w:val="it-IT"/>
        </w:rPr>
      </w:pPr>
      <w:r w:rsidRPr="00245B3C">
        <w:rPr>
          <w:b/>
          <w:outline/>
          <w:noProof/>
          <w:color w:val="84ACB6" w:themeColor="accent5"/>
          <w:sz w:val="200"/>
          <w:szCs w:val="280"/>
          <w:lang w:val="it-IT"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509B622" wp14:editId="209D07F3">
                <wp:simplePos x="0" y="0"/>
                <wp:positionH relativeFrom="margin">
                  <wp:posOffset>-136995</wp:posOffset>
                </wp:positionH>
                <wp:positionV relativeFrom="paragraph">
                  <wp:posOffset>164741</wp:posOffset>
                </wp:positionV>
                <wp:extent cx="904875" cy="673735"/>
                <wp:effectExtent l="57150" t="57150" r="47625" b="69215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6319">
                          <a:off x="0" y="0"/>
                          <a:ext cx="90487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7A2FD1" w:rsidRDefault="006E16F3" w:rsidP="006E16F3">
                            <w:pPr>
                              <w:rPr>
                                <w:b/>
                                <w:outline/>
                                <w:color w:val="84ACB6" w:themeColor="accent5"/>
                                <w:sz w:val="72"/>
                                <w:szCs w:val="280"/>
                                <w:lang w:val="it-IT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7A2FD1">
                              <w:rPr>
                                <w:b/>
                                <w:outline/>
                                <w:color w:val="84ACB6" w:themeColor="accent5"/>
                                <w:sz w:val="72"/>
                                <w:szCs w:val="280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14</w:t>
                            </w:r>
                            <w:r w:rsidRPr="007A2FD1">
                              <w:rPr>
                                <w:b/>
                                <w:outline/>
                                <w:color w:val="84ACB6" w:themeColor="accent5"/>
                                <w:sz w:val="72"/>
                                <w:szCs w:val="280"/>
                                <w:vertAlign w:val="superscript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6E16F3" w:rsidRPr="007A2FD1" w:rsidRDefault="006E16F3">
                            <w:pPr>
                              <w:rPr>
                                <w:sz w:val="10"/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props3d w14:extrusionH="0" w14:contourW="0" w14:prstMaterial="none">
                                  <w14:extrusionClr>
                                    <w14:srgbClr w14:val="FF000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rgbClr val="FF0000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9B622" id="_x0000_s1032" type="#_x0000_t202" style="position:absolute;left:0;text-align:left;margin-left:-10.8pt;margin-top:12.95pt;width:71.25pt;height:53.05pt;rotation:-484618fd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" stroked="f">
                <v:textbox>
                  <w:txbxContent>
                    <w:p w:rsidR="006E16F3" w:rsidRPr="007A2FD1" w:rsidRDefault="006E16F3" w:rsidP="006E16F3">
                      <w:pPr>
                        <w:rPr>
                          <w:b/>
                          <w:outline/>
                          <w:color w:val="84ACB6" w:themeColor="accent5"/>
                          <w:sz w:val="72"/>
                          <w:szCs w:val="280"/>
                          <w:lang w:val="it-IT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7A2FD1">
                        <w:rPr>
                          <w:b/>
                          <w:outline/>
                          <w:color w:val="84ACB6" w:themeColor="accent5"/>
                          <w:sz w:val="72"/>
                          <w:szCs w:val="280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14</w:t>
                      </w:r>
                      <w:r w:rsidRPr="007A2FD1">
                        <w:rPr>
                          <w:b/>
                          <w:outline/>
                          <w:color w:val="84ACB6" w:themeColor="accent5"/>
                          <w:sz w:val="72"/>
                          <w:szCs w:val="280"/>
                          <w:vertAlign w:val="superscript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8</w:t>
                      </w:r>
                    </w:p>
                    <w:p w:rsidR="006E16F3" w:rsidRPr="007A2FD1" w:rsidRDefault="006E16F3">
                      <w:pPr>
                        <w:rPr>
                          <w:sz w:val="10"/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props3d w14:extrusionH="0" w14:contourW="0" w14:prstMaterial="none">
                            <w14:extrusionClr>
                              <w14:srgbClr w14:val="FF0000"/>
                            </w14:extrusion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5B3C">
        <w:rPr>
          <w:b/>
          <w:outline/>
          <w:noProof/>
          <w:color w:val="84ACB6" w:themeColor="accent5"/>
          <w:sz w:val="200"/>
          <w:szCs w:val="280"/>
          <w:lang w:val="it-IT"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346C7B3" wp14:editId="0D67F060">
                <wp:simplePos x="0" y="0"/>
                <wp:positionH relativeFrom="column">
                  <wp:posOffset>1542664</wp:posOffset>
                </wp:positionH>
                <wp:positionV relativeFrom="paragraph">
                  <wp:posOffset>204881</wp:posOffset>
                </wp:positionV>
                <wp:extent cx="925720" cy="831846"/>
                <wp:effectExtent l="76200" t="95250" r="84455" b="831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8178">
                          <a:off x="0" y="0"/>
                          <a:ext cx="925720" cy="831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7A2FD1" w:rsidRDefault="001713C0">
                            <w:pPr>
                              <w:rPr>
                                <w:color w:val="70AD47"/>
                                <w:sz w:val="96"/>
                                <w:szCs w:val="96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</w:pPr>
                            <w:r w:rsidRPr="007A2FD1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7A2FD1"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>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6350"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6C7B3" id="_x0000_s1033" type="#_x0000_t202" style="position:absolute;left:0;text-align:left;margin-left:121.45pt;margin-top:16.15pt;width:72.9pt;height:65.5pt;rotation:686138fd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" stroked="f">
                <v:textbox>
                  <w:txbxContent>
                    <w:p w:rsidR="006E16F3" w:rsidRPr="007A2FD1" w:rsidRDefault="001713C0">
                      <w:pPr>
                        <w:rPr>
                          <w:color w:val="70AD47"/>
                          <w:sz w:val="96"/>
                          <w:szCs w:val="96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</w:pPr>
                      <w:r w:rsidRPr="007A2FD1"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 xml:space="preserve"> </w:t>
                      </w:r>
                      <w:r w:rsidR="006E16F3" w:rsidRPr="007A2FD1"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>⅜</w:t>
                      </w:r>
                    </w:p>
                  </w:txbxContent>
                </v:textbox>
              </v:shape>
            </w:pict>
          </mc:Fallback>
        </mc:AlternateContent>
      </w:r>
      <w:r w:rsidRPr="00245B3C">
        <w:rPr>
          <w:b/>
          <w:noProof/>
          <w:sz w:val="280"/>
          <w:szCs w:val="280"/>
          <w:lang w:val="it-IT" w:eastAsia="it-IT"/>
          <w14:props3d w14:extrusionH="57150" w14:contourW="12700" w14:prstMaterial="warmMatte">
            <w14:bevelT w14:w="76200" w14:h="25400" w14:prst="softRound"/>
            <w14:extrusionClr>
              <w14:srgbClr w14:val="00B0F0"/>
            </w14:extrusionClr>
            <w14:contourClr>
              <w14:srgbClr w14:val="00B0F0"/>
            </w14:contourClr>
          </w14:props3d>
        </w:rPr>
        <mc:AlternateContent>
          <mc:Choice Requires="wps">
            <w:drawing>
              <wp:anchor distT="0" distB="0" distL="114300" distR="114300" simplePos="0" relativeHeight="251682815" behindDoc="1" locked="0" layoutInCell="1" allowOverlap="1" wp14:anchorId="677D5E40" wp14:editId="4F95B31D">
                <wp:simplePos x="0" y="0"/>
                <wp:positionH relativeFrom="column">
                  <wp:posOffset>4225731</wp:posOffset>
                </wp:positionH>
                <wp:positionV relativeFrom="paragraph">
                  <wp:posOffset>173624</wp:posOffset>
                </wp:positionV>
                <wp:extent cx="562610" cy="635635"/>
                <wp:effectExtent l="76200" t="57150" r="66040" b="692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8548">
                          <a:off x="0" y="0"/>
                          <a:ext cx="56261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9B5C85" w:rsidRDefault="001713C0">
                            <w:pPr>
                              <w:rPr>
                                <w:sz w:val="56"/>
                                <w:szCs w:val="56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</w:pPr>
                            <w:r w:rsidRPr="009B5C85">
                              <w:rPr>
                                <w:b/>
                                <w:sz w:val="56"/>
                                <w:szCs w:val="56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9B5C85">
                              <w:rPr>
                                <w:b/>
                                <w:sz w:val="56"/>
                                <w:szCs w:val="56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0" h="0" prst="softRound"/>
                          <a:extrusionClr>
                            <a:srgbClr val="BE409A"/>
                          </a:extrusionClr>
                          <a:contourClr>
                            <a:srgbClr val="BE409A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D5E40" id="_x0000_s1034" type="#_x0000_t202" style="position:absolute;left:0;text-align:left;margin-left:332.75pt;margin-top:13.65pt;width:44.3pt;height:50.05pt;rotation:-820786fd;z-index:-2516336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" stroked="f">
                <v:textbox>
                  <w:txbxContent>
                    <w:p w:rsidR="006E16F3" w:rsidRPr="009B5C85" w:rsidRDefault="001713C0">
                      <w:pPr>
                        <w:rPr>
                          <w:sz w:val="56"/>
                          <w:szCs w:val="56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</w:pPr>
                      <w:r w:rsidRPr="009B5C85">
                        <w:rPr>
                          <w:b/>
                          <w:sz w:val="56"/>
                          <w:szCs w:val="56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 xml:space="preserve"> </w:t>
                      </w:r>
                      <w:r w:rsidR="006E16F3" w:rsidRPr="009B5C85">
                        <w:rPr>
                          <w:b/>
                          <w:sz w:val="56"/>
                          <w:szCs w:val="56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94654C" w:rsidRPr="00AC7C9B">
        <w:rPr>
          <w:lang w:val="it-IT"/>
        </w:rPr>
        <w:t xml:space="preserve">Un determinato lavoro può essere eseguito da 18 operai in 15 giorni. </w:t>
      </w:r>
      <w:r w:rsidR="00693C19" w:rsidRPr="00AC7C9B">
        <w:rPr>
          <w:lang w:val="it-IT"/>
        </w:rPr>
        <w:t>Di</w:t>
      </w:r>
      <w:r w:rsidR="0094654C" w:rsidRPr="00AC7C9B">
        <w:rPr>
          <w:lang w:val="it-IT"/>
        </w:rPr>
        <w:t xml:space="preserve"> quanti giorni si </w:t>
      </w:r>
      <w:r w:rsidR="00693C19" w:rsidRPr="00AC7C9B">
        <w:rPr>
          <w:lang w:val="it-IT"/>
        </w:rPr>
        <w:t xml:space="preserve">ridurrebbero i giorni lavorativi </w:t>
      </w:r>
      <w:r w:rsidR="0094654C" w:rsidRPr="00AC7C9B">
        <w:rPr>
          <w:lang w:val="it-IT"/>
        </w:rPr>
        <w:t>se dopo 3 giorni fossero assunti ancora 6 operai?</w:t>
      </w:r>
    </w:p>
    <w:p w:rsidR="00E0455B" w:rsidRPr="00AC7C9B" w:rsidRDefault="003B726A" w:rsidP="00C16A98">
      <w:pPr>
        <w:pStyle w:val="Heading2"/>
        <w:rPr>
          <w:lang w:val="it-IT"/>
        </w:rPr>
      </w:pPr>
      <w:r w:rsidRPr="00245B3C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3D5784F" wp14:editId="1F753343">
                <wp:simplePos x="0" y="0"/>
                <wp:positionH relativeFrom="margin">
                  <wp:posOffset>3533775</wp:posOffset>
                </wp:positionH>
                <wp:positionV relativeFrom="paragraph">
                  <wp:posOffset>318134</wp:posOffset>
                </wp:positionV>
                <wp:extent cx="1708150" cy="678180"/>
                <wp:effectExtent l="0" t="209550" r="25400" b="2171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7262">
                          <a:off x="0" y="0"/>
                          <a:ext cx="170815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b/>
                                <w:sz w:val="240"/>
                                <w:szCs w:val="280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>300.00</w:t>
                            </w:r>
                            <w:r w:rsidR="00AE0F29"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784F" id="_x0000_s1035" type="#_x0000_t202" style="position:absolute;left:0;text-align:left;margin-left:278.25pt;margin-top:25.05pt;width:134.5pt;height:53.4pt;rotation:1143889fd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" filled="f" stroked="f">
                <v:textbox>
                  <w:txbxContent>
                    <w:p w:rsidR="006E16F3" w:rsidRPr="00D73F05" w:rsidRDefault="001713C0">
                      <w:pPr>
                        <w:rPr>
                          <w:b/>
                          <w:sz w:val="240"/>
                          <w:szCs w:val="280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>300.00</w:t>
                      </w:r>
                      <w:r w:rsidR="00AE0F29"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5B3C">
        <w:rPr>
          <w:b/>
          <w:outline/>
          <w:noProof/>
          <w:color w:val="84ACB6" w:themeColor="accent5"/>
          <w:sz w:val="200"/>
          <w:szCs w:val="280"/>
          <w:lang w:val="it-IT"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2303" behindDoc="1" locked="0" layoutInCell="1" allowOverlap="1" wp14:anchorId="6344D59E" wp14:editId="62C3EA2F">
                <wp:simplePos x="0" y="0"/>
                <wp:positionH relativeFrom="column">
                  <wp:posOffset>5605145</wp:posOffset>
                </wp:positionH>
                <wp:positionV relativeFrom="line">
                  <wp:posOffset>43180</wp:posOffset>
                </wp:positionV>
                <wp:extent cx="1338580" cy="758825"/>
                <wp:effectExtent l="95250" t="228600" r="109220" b="2317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8411">
                          <a:off x="0" y="0"/>
                          <a:ext cx="133858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AC7C9B" w:rsidRDefault="001713C0" w:rsidP="006E16F3">
                            <w:pPr>
                              <w:rPr>
                                <w:b/>
                                <w:outline/>
                                <w:color w:val="00B0F0"/>
                                <w:sz w:val="72"/>
                                <w:szCs w:val="72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warmMatte">
                                  <w14:bevelT w14:w="76200" w14:h="25400" w14:prst="softRound"/>
                                  <w14:extrusionClr>
                                    <w14:srgbClr w14:val="00B0F0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7C9B">
                              <w:rPr>
                                <w:b/>
                                <w:outline/>
                                <w:color w:val="00B0F0"/>
                                <w:sz w:val="72"/>
                                <w:szCs w:val="72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AC7C9B">
                              <w:rPr>
                                <w:b/>
                                <w:outline/>
                                <w:color w:val="00B0F0"/>
                                <w:sz w:val="72"/>
                                <w:szCs w:val="72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3.14 </w:t>
                            </w:r>
                          </w:p>
                          <w:p w:rsidR="006E16F3" w:rsidRPr="00AC7C9B" w:rsidRDefault="006E16F3">
                            <w:pPr>
                              <w:rPr>
                                <w:b/>
                                <w:outline/>
                                <w:color w:val="00B0F0"/>
                                <w:sz w:val="72"/>
                                <w:szCs w:val="72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381000"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4D59E" id="_x0000_s1036" type="#_x0000_t202" style="position:absolute;left:0;text-align:left;margin-left:441.35pt;margin-top:3.4pt;width:105.4pt;height:59.75pt;rotation:-1377992fd;z-index:-2516341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" stroked="f">
                <v:textbox>
                  <w:txbxContent>
                    <w:p w:rsidR="006E16F3" w:rsidRPr="00AC7C9B" w:rsidRDefault="001713C0" w:rsidP="006E16F3">
                      <w:pPr>
                        <w:rPr>
                          <w:b/>
                          <w:outline/>
                          <w:color w:val="00B0F0"/>
                          <w:sz w:val="72"/>
                          <w:szCs w:val="72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warmMatte">
                            <w14:bevelT w14:w="76200" w14:h="25400" w14:prst="softRound"/>
                            <w14:extrusionClr>
                              <w14:srgbClr w14:val="00B0F0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AC7C9B">
                        <w:rPr>
                          <w:b/>
                          <w:outline/>
                          <w:color w:val="00B0F0"/>
                          <w:sz w:val="72"/>
                          <w:szCs w:val="72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E16F3" w:rsidRPr="00AC7C9B">
                        <w:rPr>
                          <w:b/>
                          <w:outline/>
                          <w:color w:val="00B0F0"/>
                          <w:sz w:val="72"/>
                          <w:szCs w:val="72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3.14 </w:t>
                      </w:r>
                    </w:p>
                    <w:p w:rsidR="006E16F3" w:rsidRPr="00AC7C9B" w:rsidRDefault="006E16F3">
                      <w:pPr>
                        <w:rPr>
                          <w:b/>
                          <w:outline/>
                          <w:color w:val="00B0F0"/>
                          <w:sz w:val="72"/>
                          <w:szCs w:val="72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94654C" w:rsidRPr="00245B3C">
        <w:rPr>
          <w:lang w:val="it-IT"/>
        </w:rPr>
        <w:t>Un determinato lavoro può essere eseguito da 56 operai in 45 giorni. Di quanto si deve a</w:t>
      </w:r>
      <w:r w:rsidR="00693C19">
        <w:rPr>
          <w:lang w:val="it-IT"/>
        </w:rPr>
        <w:t>umentare il numero degli operai</w:t>
      </w:r>
      <w:r w:rsidR="0094654C" w:rsidRPr="00245B3C">
        <w:rPr>
          <w:lang w:val="it-IT"/>
        </w:rPr>
        <w:t>, se dopo 15 giorni si decide che il lavoro deve essere portato a termine nei 12 giorni successivi?</w:t>
      </w:r>
    </w:p>
    <w:sectPr w:rsidR="00E0455B" w:rsidRPr="00AC7C9B" w:rsidSect="003B72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82" w:right="720" w:bottom="363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996" w:rsidRDefault="00661996" w:rsidP="00C16A98">
      <w:pPr>
        <w:spacing w:after="0" w:line="240" w:lineRule="auto"/>
      </w:pPr>
      <w:r>
        <w:separator/>
      </w:r>
    </w:p>
  </w:endnote>
  <w:endnote w:type="continuationSeparator" w:id="0">
    <w:p w:rsidR="00661996" w:rsidRDefault="00661996" w:rsidP="00C1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3494BA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605F20" w:rsidRPr="00F756F3">
      <w:tc>
        <w:tcPr>
          <w:tcW w:w="2500" w:type="pct"/>
          <w:shd w:val="clear" w:color="auto" w:fill="3494BA" w:themeFill="accent1"/>
          <w:vAlign w:val="center"/>
        </w:tcPr>
        <w:p w:rsidR="00605F20" w:rsidRPr="00C16A98" w:rsidRDefault="00661996" w:rsidP="00C16A98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  <w:lang w:val="it-IT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  <w:lang w:val="it-IT"/>
              </w:rPr>
              <w:alias w:val="Title"/>
              <w:tag w:val=""/>
              <w:id w:val="10412483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05F20">
                <w:rPr>
                  <w:color w:val="FFFFFF" w:themeColor="background1"/>
                  <w:sz w:val="18"/>
                  <w:szCs w:val="18"/>
                  <w:lang w:val="it-IT"/>
                </w:rPr>
                <w:t>M</w:t>
              </w:r>
              <w:r w:rsidR="00605F20" w:rsidRPr="00C16A98">
                <w:rPr>
                  <w:color w:val="FFFFFF" w:themeColor="background1"/>
                  <w:sz w:val="18"/>
                  <w:szCs w:val="18"/>
                  <w:lang w:val="it-IT"/>
                </w:rPr>
                <w:t>atematica</w:t>
              </w:r>
              <w:r w:rsidR="00605F20">
                <w:rPr>
                  <w:caps/>
                  <w:color w:val="FFFFFF" w:themeColor="background1"/>
                  <w:sz w:val="18"/>
                  <w:szCs w:val="18"/>
                  <w:lang w:val="it-IT"/>
                </w:rPr>
                <w:t xml:space="preserve">, </w:t>
              </w:r>
              <w:r w:rsidR="00D21D93">
                <w:rPr>
                  <w:color w:val="FFFFFF" w:themeColor="background1"/>
                  <w:sz w:val="18"/>
                  <w:szCs w:val="18"/>
                  <w:lang w:val="it-IT"/>
                </w:rPr>
                <w:t>esercizi per la classe VII</w:t>
              </w:r>
            </w:sdtContent>
          </w:sdt>
        </w:p>
      </w:tc>
      <w:tc>
        <w:tcPr>
          <w:tcW w:w="2500" w:type="pct"/>
          <w:shd w:val="clear" w:color="auto" w:fill="3494BA" w:themeFill="accent1"/>
          <w:vAlign w:val="center"/>
        </w:tcPr>
        <w:sdt>
          <w:sdtPr>
            <w:rPr>
              <w:noProof/>
              <w:lang w:val="it-IT" w:eastAsia="it-IT"/>
            </w:rPr>
            <w:alias w:val="Author"/>
            <w:tag w:val=""/>
            <w:id w:val="-582227355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05F20" w:rsidRPr="00C16A98" w:rsidRDefault="00605F20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  <w:lang w:val="it-IT"/>
                </w:rPr>
              </w:pPr>
              <w:r>
                <w:rPr>
                  <w:noProof/>
                  <w:lang w:val="it-IT" w:eastAsia="it-IT"/>
                </w:rPr>
                <w:t>OŠ-SE Dolac, Rijeka-Fiume</w:t>
              </w:r>
            </w:p>
          </w:sdtContent>
        </w:sdt>
      </w:tc>
    </w:tr>
  </w:tbl>
  <w:p w:rsidR="00605F20" w:rsidRPr="00C16A98" w:rsidRDefault="00605F20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996" w:rsidRDefault="00661996" w:rsidP="00C16A98">
      <w:pPr>
        <w:spacing w:after="0" w:line="240" w:lineRule="auto"/>
      </w:pPr>
      <w:r>
        <w:separator/>
      </w:r>
    </w:p>
  </w:footnote>
  <w:footnote w:type="continuationSeparator" w:id="0">
    <w:p w:rsidR="00661996" w:rsidRDefault="00661996" w:rsidP="00C1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102602"/>
      <w:docPartObj>
        <w:docPartGallery w:val="Page Numbers (Margins)"/>
        <w:docPartUnique/>
      </w:docPartObj>
    </w:sdtPr>
    <w:sdtEndPr/>
    <w:sdtContent>
      <w:p w:rsidR="00605F20" w:rsidRDefault="00605F20">
        <w:pPr>
          <w:pStyle w:val="Header"/>
        </w:pPr>
        <w:r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7" name="Rectang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F20" w:rsidRDefault="00605F2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42323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7" o:spid="_x0000_s103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OCgQIAAAcFAAAOAAAAZHJzL2Uyb0RvYy54bWysVNuO0zAQfUfiHyy/d3MhbZpo09VeKEJa&#10;YMXCB7i201g4trHdpgvi3xk7bbc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SUaOCgQIA&#10;AAc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605F20" w:rsidRDefault="00605F2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423231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67F3"/>
    <w:multiLevelType w:val="multilevel"/>
    <w:tmpl w:val="2E3E6B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26842BF"/>
    <w:multiLevelType w:val="multilevel"/>
    <w:tmpl w:val="C08086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482775B"/>
    <w:multiLevelType w:val="multilevel"/>
    <w:tmpl w:val="D3F01C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262E6BB7"/>
    <w:multiLevelType w:val="hybridMultilevel"/>
    <w:tmpl w:val="06E028C2"/>
    <w:lvl w:ilvl="0" w:tplc="D9926480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B55D23"/>
    <w:multiLevelType w:val="hybridMultilevel"/>
    <w:tmpl w:val="9AD42A80"/>
    <w:lvl w:ilvl="0" w:tplc="91F4D298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5651437"/>
    <w:multiLevelType w:val="hybridMultilevel"/>
    <w:tmpl w:val="0F1C1B9A"/>
    <w:lvl w:ilvl="0" w:tplc="3AB0F4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D26D1F"/>
    <w:multiLevelType w:val="hybridMultilevel"/>
    <w:tmpl w:val="80E68A1A"/>
    <w:lvl w:ilvl="0" w:tplc="9AC2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2435E5"/>
    <w:multiLevelType w:val="multilevel"/>
    <w:tmpl w:val="8A9AA1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77B020F"/>
    <w:multiLevelType w:val="multilevel"/>
    <w:tmpl w:val="6FD234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A184A77"/>
    <w:multiLevelType w:val="hybridMultilevel"/>
    <w:tmpl w:val="EC181336"/>
    <w:lvl w:ilvl="0" w:tplc="BBAC37AA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BF65B3C"/>
    <w:multiLevelType w:val="multilevel"/>
    <w:tmpl w:val="8C089024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11">
    <w:nsid w:val="596715F8"/>
    <w:multiLevelType w:val="multilevel"/>
    <w:tmpl w:val="15A4AD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A750F30"/>
    <w:multiLevelType w:val="hybridMultilevel"/>
    <w:tmpl w:val="95FEA1B0"/>
    <w:lvl w:ilvl="0" w:tplc="683E85C0">
      <w:start w:val="1"/>
      <w:numFmt w:val="lowerLetter"/>
      <w:lvlText w:val="%1."/>
      <w:lvlJc w:val="left"/>
      <w:pPr>
        <w:ind w:left="1776" w:hanging="360"/>
      </w:pPr>
      <w:rPr>
        <w:rFonts w:asciiTheme="minorHAnsi"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C20714F"/>
    <w:multiLevelType w:val="multilevel"/>
    <w:tmpl w:val="5AB065A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5DC0487D"/>
    <w:multiLevelType w:val="hybridMultilevel"/>
    <w:tmpl w:val="AF62EA88"/>
    <w:lvl w:ilvl="0" w:tplc="CAAEF5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823244"/>
    <w:multiLevelType w:val="multilevel"/>
    <w:tmpl w:val="1D8E25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69CD1F70"/>
    <w:multiLevelType w:val="hybridMultilevel"/>
    <w:tmpl w:val="FA1A7540"/>
    <w:lvl w:ilvl="0" w:tplc="152A36A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AEF1DC6"/>
    <w:multiLevelType w:val="multilevel"/>
    <w:tmpl w:val="B4A479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6BC52CE1"/>
    <w:multiLevelType w:val="hybridMultilevel"/>
    <w:tmpl w:val="5ED483CC"/>
    <w:lvl w:ilvl="0" w:tplc="87007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C1574F"/>
    <w:multiLevelType w:val="hybridMultilevel"/>
    <w:tmpl w:val="CAAE1B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B4FA5"/>
    <w:multiLevelType w:val="hybridMultilevel"/>
    <w:tmpl w:val="F5A2F9D8"/>
    <w:lvl w:ilvl="0" w:tplc="232A5FB4">
      <w:start w:val="14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FC04451"/>
    <w:multiLevelType w:val="hybridMultilevel"/>
    <w:tmpl w:val="967A5E1A"/>
    <w:lvl w:ilvl="0" w:tplc="7E88C1CE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4"/>
  </w:num>
  <w:num w:numId="5">
    <w:abstractNumId w:val="16"/>
  </w:num>
  <w:num w:numId="6">
    <w:abstractNumId w:val="13"/>
  </w:num>
  <w:num w:numId="7">
    <w:abstractNumId w:val="10"/>
  </w:num>
  <w:num w:numId="8">
    <w:abstractNumId w:val="3"/>
  </w:num>
  <w:num w:numId="9">
    <w:abstractNumId w:val="17"/>
  </w:num>
  <w:num w:numId="10">
    <w:abstractNumId w:val="0"/>
  </w:num>
  <w:num w:numId="11">
    <w:abstractNumId w:val="8"/>
  </w:num>
  <w:num w:numId="12">
    <w:abstractNumId w:val="20"/>
  </w:num>
  <w:num w:numId="13">
    <w:abstractNumId w:val="7"/>
  </w:num>
  <w:num w:numId="14">
    <w:abstractNumId w:val="11"/>
  </w:num>
  <w:num w:numId="15">
    <w:abstractNumId w:val="1"/>
  </w:num>
  <w:num w:numId="16">
    <w:abstractNumId w:val="15"/>
  </w:num>
  <w:num w:numId="17">
    <w:abstractNumId w:val="12"/>
  </w:num>
  <w:num w:numId="18">
    <w:abstractNumId w:val="5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98"/>
    <w:rsid w:val="00005ADE"/>
    <w:rsid w:val="00013CB2"/>
    <w:rsid w:val="000226F7"/>
    <w:rsid w:val="00030D06"/>
    <w:rsid w:val="0003132D"/>
    <w:rsid w:val="00034D21"/>
    <w:rsid w:val="0004358A"/>
    <w:rsid w:val="0005744D"/>
    <w:rsid w:val="00060995"/>
    <w:rsid w:val="00092E9F"/>
    <w:rsid w:val="00094021"/>
    <w:rsid w:val="000C5DCC"/>
    <w:rsid w:val="000D1687"/>
    <w:rsid w:val="000D1C64"/>
    <w:rsid w:val="000E3B16"/>
    <w:rsid w:val="000F02A7"/>
    <w:rsid w:val="000F7A0A"/>
    <w:rsid w:val="00103F1B"/>
    <w:rsid w:val="00105788"/>
    <w:rsid w:val="001069B7"/>
    <w:rsid w:val="00111EA2"/>
    <w:rsid w:val="0011289D"/>
    <w:rsid w:val="00132186"/>
    <w:rsid w:val="00161F18"/>
    <w:rsid w:val="001713C0"/>
    <w:rsid w:val="001A0C2F"/>
    <w:rsid w:val="001C76D5"/>
    <w:rsid w:val="00210FC0"/>
    <w:rsid w:val="0022683C"/>
    <w:rsid w:val="00232D5D"/>
    <w:rsid w:val="00245B3C"/>
    <w:rsid w:val="0026444B"/>
    <w:rsid w:val="002704C2"/>
    <w:rsid w:val="00285BED"/>
    <w:rsid w:val="00297249"/>
    <w:rsid w:val="002A5ADA"/>
    <w:rsid w:val="002B0DBF"/>
    <w:rsid w:val="002E3397"/>
    <w:rsid w:val="002E3885"/>
    <w:rsid w:val="002F2B82"/>
    <w:rsid w:val="00300761"/>
    <w:rsid w:val="00304031"/>
    <w:rsid w:val="00324417"/>
    <w:rsid w:val="00327FBA"/>
    <w:rsid w:val="0033719C"/>
    <w:rsid w:val="0034125F"/>
    <w:rsid w:val="00354B60"/>
    <w:rsid w:val="00396D86"/>
    <w:rsid w:val="003A7085"/>
    <w:rsid w:val="003B1519"/>
    <w:rsid w:val="003B726A"/>
    <w:rsid w:val="003C1D5C"/>
    <w:rsid w:val="003C5B87"/>
    <w:rsid w:val="003F7B81"/>
    <w:rsid w:val="00405B00"/>
    <w:rsid w:val="00412041"/>
    <w:rsid w:val="00416B89"/>
    <w:rsid w:val="00423231"/>
    <w:rsid w:val="00424DA7"/>
    <w:rsid w:val="004818D6"/>
    <w:rsid w:val="00483A82"/>
    <w:rsid w:val="0049306C"/>
    <w:rsid w:val="004A2FE7"/>
    <w:rsid w:val="004D7516"/>
    <w:rsid w:val="00504AC3"/>
    <w:rsid w:val="005136B7"/>
    <w:rsid w:val="00530356"/>
    <w:rsid w:val="00533ED2"/>
    <w:rsid w:val="0054346A"/>
    <w:rsid w:val="00572132"/>
    <w:rsid w:val="00576E89"/>
    <w:rsid w:val="005A3DC9"/>
    <w:rsid w:val="005E0875"/>
    <w:rsid w:val="005E29A5"/>
    <w:rsid w:val="005E7DD9"/>
    <w:rsid w:val="005F5D24"/>
    <w:rsid w:val="00605F20"/>
    <w:rsid w:val="00661996"/>
    <w:rsid w:val="00677235"/>
    <w:rsid w:val="00684D2B"/>
    <w:rsid w:val="00692216"/>
    <w:rsid w:val="00693C19"/>
    <w:rsid w:val="006B570B"/>
    <w:rsid w:val="006E16F3"/>
    <w:rsid w:val="006E5B59"/>
    <w:rsid w:val="006F0C5C"/>
    <w:rsid w:val="006F4A91"/>
    <w:rsid w:val="00714836"/>
    <w:rsid w:val="00734AB5"/>
    <w:rsid w:val="00781F5D"/>
    <w:rsid w:val="00785676"/>
    <w:rsid w:val="007A2FD1"/>
    <w:rsid w:val="007A3C79"/>
    <w:rsid w:val="007B2880"/>
    <w:rsid w:val="007D6D40"/>
    <w:rsid w:val="007F0D3C"/>
    <w:rsid w:val="0080454F"/>
    <w:rsid w:val="0080565C"/>
    <w:rsid w:val="0083708A"/>
    <w:rsid w:val="00845534"/>
    <w:rsid w:val="008B2AB3"/>
    <w:rsid w:val="008F053A"/>
    <w:rsid w:val="008F141B"/>
    <w:rsid w:val="009000D0"/>
    <w:rsid w:val="009262CF"/>
    <w:rsid w:val="009441A2"/>
    <w:rsid w:val="0094654C"/>
    <w:rsid w:val="00947448"/>
    <w:rsid w:val="0095370C"/>
    <w:rsid w:val="009601B4"/>
    <w:rsid w:val="00962854"/>
    <w:rsid w:val="00967815"/>
    <w:rsid w:val="00972806"/>
    <w:rsid w:val="00985772"/>
    <w:rsid w:val="00990961"/>
    <w:rsid w:val="00992F6D"/>
    <w:rsid w:val="009930C1"/>
    <w:rsid w:val="009A5C23"/>
    <w:rsid w:val="009B5C85"/>
    <w:rsid w:val="009C12D3"/>
    <w:rsid w:val="009D0632"/>
    <w:rsid w:val="009E6937"/>
    <w:rsid w:val="009E7064"/>
    <w:rsid w:val="009E7E7F"/>
    <w:rsid w:val="009F5E51"/>
    <w:rsid w:val="00A7529B"/>
    <w:rsid w:val="00AA436F"/>
    <w:rsid w:val="00AB0EFA"/>
    <w:rsid w:val="00AC7C9B"/>
    <w:rsid w:val="00AD251B"/>
    <w:rsid w:val="00AD78A9"/>
    <w:rsid w:val="00AE0F29"/>
    <w:rsid w:val="00AF613C"/>
    <w:rsid w:val="00B02A20"/>
    <w:rsid w:val="00B34C83"/>
    <w:rsid w:val="00B4013C"/>
    <w:rsid w:val="00B43C69"/>
    <w:rsid w:val="00B446A6"/>
    <w:rsid w:val="00B45086"/>
    <w:rsid w:val="00B5602F"/>
    <w:rsid w:val="00B63C29"/>
    <w:rsid w:val="00B660C8"/>
    <w:rsid w:val="00B66740"/>
    <w:rsid w:val="00B922C0"/>
    <w:rsid w:val="00B94471"/>
    <w:rsid w:val="00B9687D"/>
    <w:rsid w:val="00BA038A"/>
    <w:rsid w:val="00BC00AF"/>
    <w:rsid w:val="00C108FB"/>
    <w:rsid w:val="00C16A98"/>
    <w:rsid w:val="00C22C99"/>
    <w:rsid w:val="00C30B8A"/>
    <w:rsid w:val="00C35ED2"/>
    <w:rsid w:val="00C429A5"/>
    <w:rsid w:val="00C476A2"/>
    <w:rsid w:val="00C5205A"/>
    <w:rsid w:val="00C53966"/>
    <w:rsid w:val="00C84580"/>
    <w:rsid w:val="00C85FD1"/>
    <w:rsid w:val="00CA7B3A"/>
    <w:rsid w:val="00CB65FE"/>
    <w:rsid w:val="00CD6FC1"/>
    <w:rsid w:val="00D20450"/>
    <w:rsid w:val="00D21D93"/>
    <w:rsid w:val="00D26472"/>
    <w:rsid w:val="00D26661"/>
    <w:rsid w:val="00D338FD"/>
    <w:rsid w:val="00D3710C"/>
    <w:rsid w:val="00D470DB"/>
    <w:rsid w:val="00D5065E"/>
    <w:rsid w:val="00D72F19"/>
    <w:rsid w:val="00D73F05"/>
    <w:rsid w:val="00D80A88"/>
    <w:rsid w:val="00D814A5"/>
    <w:rsid w:val="00D91DF7"/>
    <w:rsid w:val="00DA3477"/>
    <w:rsid w:val="00DA3AE1"/>
    <w:rsid w:val="00DA7A9A"/>
    <w:rsid w:val="00DB0017"/>
    <w:rsid w:val="00DC013F"/>
    <w:rsid w:val="00DC215C"/>
    <w:rsid w:val="00DE1308"/>
    <w:rsid w:val="00E0455B"/>
    <w:rsid w:val="00E15AC4"/>
    <w:rsid w:val="00E57E3B"/>
    <w:rsid w:val="00E60ECB"/>
    <w:rsid w:val="00E7771E"/>
    <w:rsid w:val="00E77A35"/>
    <w:rsid w:val="00E83BCC"/>
    <w:rsid w:val="00E959DB"/>
    <w:rsid w:val="00EB1256"/>
    <w:rsid w:val="00EC52C0"/>
    <w:rsid w:val="00EE6191"/>
    <w:rsid w:val="00EF387D"/>
    <w:rsid w:val="00F16A59"/>
    <w:rsid w:val="00F17548"/>
    <w:rsid w:val="00F55F67"/>
    <w:rsid w:val="00F706BC"/>
    <w:rsid w:val="00F756F3"/>
    <w:rsid w:val="00F774E6"/>
    <w:rsid w:val="00F83B76"/>
    <w:rsid w:val="00F84445"/>
    <w:rsid w:val="00FA2C94"/>
    <w:rsid w:val="00FB219F"/>
    <w:rsid w:val="00FB3557"/>
    <w:rsid w:val="00FD2102"/>
    <w:rsid w:val="00FD6CFB"/>
    <w:rsid w:val="00FD6F97"/>
    <w:rsid w:val="00F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A30B2A-174C-4BAF-A7DA-60FCE852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6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6F3"/>
    <w:pPr>
      <w:keepNext/>
      <w:keepLines/>
      <w:numPr>
        <w:ilvl w:val="1"/>
        <w:numId w:val="1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C5C"/>
    <w:pPr>
      <w:keepNext/>
      <w:keepLines/>
      <w:numPr>
        <w:ilvl w:val="2"/>
        <w:numId w:val="1"/>
      </w:numPr>
      <w:spacing w:before="80" w:after="0" w:line="240" w:lineRule="auto"/>
      <w:ind w:left="1428"/>
      <w:outlineLvl w:val="2"/>
    </w:pPr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25F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6F3"/>
    <w:rPr>
      <w:rFonts w:asciiTheme="majorHAnsi" w:eastAsiaTheme="majorEastAsia" w:hAnsiTheme="majorHAnsi" w:cstheme="majorBidi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0C5C"/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125F"/>
    <w:rPr>
      <w:rFonts w:asciiTheme="majorHAnsi" w:eastAsiaTheme="majorEastAsia" w:hAnsiTheme="majorHAnsi" w:cstheme="majorBidi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6A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6A98"/>
    <w:rPr>
      <w:sz w:val="22"/>
      <w:szCs w:val="22"/>
    </w:rPr>
  </w:style>
  <w:style w:type="table" w:styleId="TableGrid">
    <w:name w:val="Table Grid"/>
    <w:basedOn w:val="TableNormal"/>
    <w:uiPriority w:val="59"/>
    <w:rsid w:val="00C16A98"/>
    <w:pPr>
      <w:spacing w:after="0" w:line="240" w:lineRule="auto"/>
      <w:ind w:left="714" w:hanging="357"/>
    </w:pPr>
    <w:rPr>
      <w:rFonts w:eastAsiaTheme="minorHAnsi"/>
      <w:sz w:val="22"/>
      <w:szCs w:val="22"/>
      <w:lang w:val="hr-H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A98"/>
    <w:pPr>
      <w:spacing w:after="0" w:line="240" w:lineRule="auto"/>
      <w:ind w:left="714" w:hanging="357"/>
    </w:pPr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98"/>
    <w:rPr>
      <w:rFonts w:ascii="Tahoma" w:eastAsiaTheme="minorHAnsi" w:hAnsi="Tahoma" w:cs="Tahoma"/>
      <w:sz w:val="16"/>
      <w:szCs w:val="16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i\AppData\Roaming\Microsoft\Templates\Facet%20design%20(blank)(4).dotx" TargetMode="External"/></Relationship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73A64-4956-479C-A38D-9D0CFFE5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(blank)(4)</Template>
  <TotalTime>16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Matematica, esercizi per la classe VII</vt:lpstr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Matematica, esercizi per la classe VII</dc:title>
  <dc:creator>OŠ-SE Dolac, Rijeka-Fiume</dc:creator>
  <cp:keywords/>
  <cp:lastModifiedBy>Microsoft account</cp:lastModifiedBy>
  <cp:revision>5</cp:revision>
  <dcterms:created xsi:type="dcterms:W3CDTF">2013-09-04T19:44:00Z</dcterms:created>
  <dcterms:modified xsi:type="dcterms:W3CDTF">2013-09-12T15:56:00Z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